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99F" w14:textId="088A0688" w:rsidR="00AB6BCE" w:rsidRPr="00923098" w:rsidRDefault="00D26E62" w:rsidP="00490162">
      <w:pPr>
        <w:pStyle w:val="En-tte"/>
        <w:ind w:hanging="284"/>
        <w:rPr>
          <w:rFonts w:ascii="Eras Medium ITC" w:eastAsiaTheme="minorHAnsi" w:hAnsi="Eras Medium ITC" w:cs="Arial"/>
          <w:b/>
          <w:sz w:val="22"/>
          <w:szCs w:val="22"/>
          <w:lang w:eastAsia="en-US"/>
        </w:rPr>
      </w:pPr>
      <w:r>
        <w:rPr>
          <w:rFonts w:ascii="Eras Medium ITC" w:eastAsiaTheme="minorHAnsi" w:hAnsi="Eras Medium ITC" w:cs="Arial"/>
          <w:b/>
          <w:noProof/>
          <w:sz w:val="22"/>
          <w:szCs w:val="22"/>
          <w:lang w:eastAsia="en-US"/>
        </w:rPr>
        <w:pict w14:anchorId="475E5BDD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362.5pt;margin-top:8.2pt;width:168.6pt;height:75.7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color="black [3213]" strokeweight="1.5pt">
            <v:textbox>
              <w:txbxContent>
                <w:p w14:paraId="475E5C20" w14:textId="77777777" w:rsidR="00266087" w:rsidRPr="00BB69D1" w:rsidRDefault="00A05D49" w:rsidP="00AB6BCE">
                  <w:pPr>
                    <w:jc w:val="center"/>
                    <w:rPr>
                      <w:rFonts w:ascii="Arial Nova Light" w:hAnsi="Arial Nova Light" w:cs="Arial"/>
                      <w:lang w:val="fr-FR"/>
                    </w:rPr>
                  </w:pPr>
                  <w:r w:rsidRPr="00BB69D1">
                    <w:rPr>
                      <w:rFonts w:ascii="Arial Nova Light" w:hAnsi="Arial Nova Light" w:cs="Arial"/>
                      <w:lang w:val="fr-FR"/>
                    </w:rPr>
                    <w:t>Date de réception</w:t>
                  </w:r>
                </w:p>
                <w:p w14:paraId="475E5C21" w14:textId="77777777" w:rsidR="00266087" w:rsidRPr="00BB69D1" w:rsidRDefault="00A05D49" w:rsidP="00AB6BCE">
                  <w:pPr>
                    <w:tabs>
                      <w:tab w:val="left" w:pos="3969"/>
                    </w:tabs>
                    <w:spacing w:line="276" w:lineRule="auto"/>
                    <w:jc w:val="center"/>
                    <w:rPr>
                      <w:rFonts w:ascii="Arial Nova Light" w:hAnsi="Arial Nova Light" w:cs="Arial"/>
                      <w:sz w:val="20"/>
                      <w:szCs w:val="20"/>
                      <w:u w:val="single"/>
                      <w:lang w:val="fr-FR"/>
                    </w:rPr>
                  </w:pPr>
                  <w:r w:rsidRPr="00BB69D1">
                    <w:rPr>
                      <w:rFonts w:ascii="Arial Nova Light" w:hAnsi="Arial Nova Light" w:cs="Arial"/>
                      <w:sz w:val="20"/>
                      <w:szCs w:val="20"/>
                      <w:lang w:val="fr-FR"/>
                    </w:rPr>
                    <w:t>(</w:t>
                  </w:r>
                  <w:proofErr w:type="gramStart"/>
                  <w:r w:rsidRPr="00BB69D1">
                    <w:rPr>
                      <w:rFonts w:ascii="Arial Nova Light" w:hAnsi="Arial Nova Light" w:cs="Arial"/>
                      <w:sz w:val="20"/>
                      <w:szCs w:val="20"/>
                      <w:lang w:val="fr-FR"/>
                    </w:rPr>
                    <w:t>réservé</w:t>
                  </w:r>
                  <w:proofErr w:type="gramEnd"/>
                  <w:r w:rsidRPr="00BB69D1">
                    <w:rPr>
                      <w:rFonts w:ascii="Arial Nova Light" w:hAnsi="Arial Nova Light" w:cs="Arial"/>
                      <w:sz w:val="20"/>
                      <w:szCs w:val="20"/>
                      <w:lang w:val="fr-FR"/>
                    </w:rPr>
                    <w:t xml:space="preserve"> à l’ARBJ)</w:t>
                  </w:r>
                </w:p>
              </w:txbxContent>
            </v:textbox>
          </v:shape>
        </w:pict>
      </w:r>
      <w:r w:rsidR="00111EDF">
        <w:rPr>
          <w:noProof/>
          <w:sz w:val="22"/>
          <w:szCs w:val="22"/>
        </w:rPr>
        <w:drawing>
          <wp:inline distT="0" distB="0" distL="0" distR="0" wp14:anchorId="0E87B65A" wp14:editId="75630A65">
            <wp:extent cx="2428875" cy="1088125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9" cy="109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A55F" w14:textId="77777777" w:rsidR="00111EDF" w:rsidRPr="00923098" w:rsidRDefault="00111EDF" w:rsidP="00AB6BCE">
      <w:pPr>
        <w:pStyle w:val="En-tte"/>
        <w:jc w:val="center"/>
        <w:rPr>
          <w:rFonts w:ascii="Eras Medium ITC" w:eastAsiaTheme="minorHAnsi" w:hAnsi="Eras Medium ITC" w:cs="Arial"/>
          <w:b/>
          <w:sz w:val="22"/>
          <w:szCs w:val="22"/>
          <w:lang w:eastAsia="en-US"/>
        </w:rPr>
      </w:pPr>
    </w:p>
    <w:p w14:paraId="29E44387" w14:textId="77777777" w:rsidR="00111EDF" w:rsidRDefault="00111EDF" w:rsidP="00AB6BCE">
      <w:pPr>
        <w:jc w:val="center"/>
        <w:rPr>
          <w:rFonts w:ascii="Arial Nova Light" w:hAnsi="Arial Nova Light" w:cs="Arial"/>
          <w:b/>
          <w:sz w:val="22"/>
          <w:szCs w:val="22"/>
        </w:rPr>
      </w:pPr>
    </w:p>
    <w:p w14:paraId="475E59A6" w14:textId="23AFC9FA" w:rsidR="00AB6BCE" w:rsidRPr="002F1098" w:rsidRDefault="00A05D49" w:rsidP="00AB6BCE">
      <w:pPr>
        <w:jc w:val="center"/>
        <w:rPr>
          <w:rFonts w:ascii="Arial Nova Light" w:hAnsi="Arial Nova Light" w:cs="Arial"/>
          <w:b/>
          <w:sz w:val="22"/>
          <w:szCs w:val="22"/>
        </w:rPr>
      </w:pPr>
      <w:r w:rsidRPr="002F1098">
        <w:rPr>
          <w:rFonts w:ascii="Arial Nova Light" w:hAnsi="Arial Nova Light" w:cs="Arial"/>
          <w:b/>
          <w:sz w:val="22"/>
          <w:szCs w:val="22"/>
        </w:rPr>
        <w:t>FORMULAIRE DE DEMANDE DE SUBVENTION</w:t>
      </w:r>
    </w:p>
    <w:p w14:paraId="475E59A7" w14:textId="77777777" w:rsidR="00AB6BCE" w:rsidRPr="002F1098" w:rsidRDefault="00A05D49" w:rsidP="00AB6BCE">
      <w:pPr>
        <w:jc w:val="center"/>
        <w:rPr>
          <w:rFonts w:ascii="Arial Nova Light" w:hAnsi="Arial Nova Light" w:cs="Arial"/>
          <w:b/>
          <w:sz w:val="22"/>
          <w:szCs w:val="22"/>
        </w:rPr>
      </w:pPr>
      <w:r w:rsidRPr="002F1098">
        <w:rPr>
          <w:rFonts w:ascii="Arial Nova Light" w:hAnsi="Arial Nova Light" w:cs="Arial"/>
          <w:b/>
          <w:sz w:val="22"/>
          <w:szCs w:val="22"/>
        </w:rPr>
        <w:t>POUR LES PROGRAMMES DE DÉVELOPPEMENT SOCIAL</w:t>
      </w:r>
    </w:p>
    <w:p w14:paraId="475E59A8" w14:textId="77777777" w:rsidR="00AB6BCE" w:rsidRDefault="00AB6BCE" w:rsidP="00AB6BCE">
      <w:pPr>
        <w:jc w:val="center"/>
        <w:rPr>
          <w:rFonts w:ascii="Arial Nova Light" w:hAnsi="Arial Nova Light" w:cs="Arial"/>
          <w:sz w:val="20"/>
          <w:szCs w:val="20"/>
        </w:rPr>
        <w:sectPr w:rsidR="00AB6BCE" w:rsidSect="004901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pgSz w:w="12240" w:h="15840"/>
          <w:pgMar w:top="568" w:right="616" w:bottom="1440" w:left="993" w:header="170" w:footer="57" w:gutter="0"/>
          <w:pgNumType w:start="1"/>
          <w:cols w:space="708"/>
          <w:docGrid w:linePitch="360"/>
        </w:sectPr>
      </w:pPr>
    </w:p>
    <w:p w14:paraId="475E59A9" w14:textId="34FF655D" w:rsidR="00AB6BCE" w:rsidRDefault="00AB6BCE" w:rsidP="00AB6BCE">
      <w:pPr>
        <w:jc w:val="center"/>
        <w:rPr>
          <w:rFonts w:ascii="Arial Nova Light" w:hAnsi="Arial Nova Light" w:cs="Arial"/>
          <w:sz w:val="20"/>
          <w:szCs w:val="20"/>
        </w:rPr>
      </w:pPr>
    </w:p>
    <w:p w14:paraId="44E07A06" w14:textId="77777777" w:rsidR="00111EDF" w:rsidRPr="002F1098" w:rsidRDefault="00111EDF" w:rsidP="00AB6BCE">
      <w:pPr>
        <w:jc w:val="center"/>
        <w:rPr>
          <w:rFonts w:ascii="Arial Nova Light" w:hAnsi="Arial Nova Light" w:cs="Arial"/>
          <w:sz w:val="20"/>
          <w:szCs w:val="20"/>
        </w:rPr>
      </w:pPr>
    </w:p>
    <w:p w14:paraId="475E59AA" w14:textId="6ABA5369" w:rsidR="00AB6BCE" w:rsidRDefault="00A05D49" w:rsidP="00AB6BCE">
      <w:pPr>
        <w:tabs>
          <w:tab w:val="left" w:pos="360"/>
        </w:tabs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L’Administration régionale Baie-James</w:t>
      </w:r>
      <w:r>
        <w:rPr>
          <w:rFonts w:ascii="Arial Nova Light" w:hAnsi="Arial Nova Light" w:cs="Arial"/>
          <w:sz w:val="22"/>
          <w:szCs w:val="22"/>
        </w:rPr>
        <w:t xml:space="preserve"> (ARBJ)</w:t>
      </w:r>
      <w:r w:rsidRPr="002F1098">
        <w:rPr>
          <w:rFonts w:ascii="Arial Nova Light" w:hAnsi="Arial Nova Light" w:cs="Arial"/>
          <w:sz w:val="22"/>
          <w:szCs w:val="22"/>
        </w:rPr>
        <w:t xml:space="preserve"> est à votre disposition pour répondre à toutes vos questions concernant le formulaire. N’hésitez pas à </w:t>
      </w:r>
      <w:r>
        <w:rPr>
          <w:rFonts w:ascii="Arial Nova Light" w:hAnsi="Arial Nova Light" w:cs="Arial"/>
          <w:sz w:val="22"/>
          <w:szCs w:val="22"/>
        </w:rPr>
        <w:t>nous</w:t>
      </w:r>
      <w:r w:rsidRPr="002F1098">
        <w:rPr>
          <w:rFonts w:ascii="Arial Nova Light" w:hAnsi="Arial Nova Light" w:cs="Arial"/>
          <w:sz w:val="22"/>
          <w:szCs w:val="22"/>
        </w:rPr>
        <w:t xml:space="preserve"> contacter au 1</w:t>
      </w:r>
      <w:r w:rsidR="00745D23">
        <w:rPr>
          <w:rFonts w:ascii="Arial" w:hAnsi="Arial" w:cs="Arial"/>
          <w:sz w:val="22"/>
          <w:szCs w:val="22"/>
        </w:rPr>
        <w:t> </w:t>
      </w:r>
      <w:r w:rsidR="00745D23">
        <w:rPr>
          <w:rFonts w:ascii="Arial Nova Light" w:hAnsi="Arial Nova Light" w:cs="Arial"/>
          <w:sz w:val="22"/>
          <w:szCs w:val="22"/>
        </w:rPr>
        <w:t>800</w:t>
      </w:r>
      <w:r w:rsidR="00745D23">
        <w:rPr>
          <w:rFonts w:ascii="Arial" w:hAnsi="Arial" w:cs="Arial"/>
          <w:sz w:val="22"/>
          <w:szCs w:val="22"/>
        </w:rPr>
        <w:t> </w:t>
      </w:r>
      <w:r w:rsidRPr="002F1098">
        <w:rPr>
          <w:rFonts w:ascii="Arial Nova Light" w:hAnsi="Arial Nova Light" w:cs="Arial"/>
          <w:sz w:val="22"/>
          <w:szCs w:val="22"/>
        </w:rPr>
        <w:t>516</w:t>
      </w:r>
      <w:r w:rsidRPr="002F1098">
        <w:rPr>
          <w:rFonts w:ascii="Arial Nova Light" w:hAnsi="Arial Nova Light" w:cs="Arial"/>
          <w:sz w:val="22"/>
          <w:szCs w:val="22"/>
        </w:rPr>
        <w:noBreakHyphen/>
        <w:t>4111.</w:t>
      </w:r>
      <w:r>
        <w:rPr>
          <w:rFonts w:ascii="Arial Nova Light" w:hAnsi="Arial Nova Light" w:cs="Arial"/>
          <w:sz w:val="22"/>
          <w:szCs w:val="22"/>
        </w:rPr>
        <w:t xml:space="preserve"> </w:t>
      </w:r>
    </w:p>
    <w:p w14:paraId="475E59AB" w14:textId="77777777" w:rsidR="00AB6BCE" w:rsidRDefault="00AB6BCE" w:rsidP="00AB6BCE">
      <w:pPr>
        <w:tabs>
          <w:tab w:val="left" w:pos="360"/>
        </w:tabs>
        <w:jc w:val="both"/>
        <w:rPr>
          <w:rFonts w:ascii="Arial Nova Light" w:hAnsi="Arial Nova Light" w:cs="Arial"/>
          <w:sz w:val="22"/>
          <w:szCs w:val="22"/>
        </w:rPr>
      </w:pPr>
    </w:p>
    <w:p w14:paraId="475E59AC" w14:textId="091EDE08" w:rsidR="00AB6BCE" w:rsidRPr="002F1098" w:rsidRDefault="00A05D49" w:rsidP="00AB6BCE">
      <w:pPr>
        <w:tabs>
          <w:tab w:val="left" w:pos="360"/>
        </w:tabs>
        <w:jc w:val="both"/>
        <w:rPr>
          <w:rFonts w:ascii="Arial Nova Light" w:hAnsi="Arial Nova Light" w:cs="Arial"/>
          <w:sz w:val="22"/>
          <w:szCs w:val="22"/>
        </w:rPr>
      </w:pPr>
      <w:r>
        <w:rPr>
          <w:rFonts w:ascii="Arial Nova Light" w:hAnsi="Arial Nova Light" w:cs="Arial"/>
          <w:sz w:val="22"/>
          <w:szCs w:val="22"/>
        </w:rPr>
        <w:t xml:space="preserve">Le présent formulaire doit être acheminé à l’ARBJ par courriel à </w:t>
      </w:r>
      <w:hyperlink r:id="rId18" w:history="1">
        <w:r w:rsidRPr="00490162">
          <w:rPr>
            <w:rStyle w:val="Lienhypertexte"/>
            <w:rFonts w:ascii="Arial Nova Light" w:hAnsi="Arial Nova Light" w:cs="Arial"/>
            <w:color w:val="auto"/>
            <w:sz w:val="22"/>
            <w:szCs w:val="22"/>
          </w:rPr>
          <w:t>projets@arbj.ca</w:t>
        </w:r>
      </w:hyperlink>
      <w:r w:rsidRPr="00F828FC">
        <w:rPr>
          <w:rFonts w:ascii="Arial Nova Light" w:hAnsi="Arial Nova Light" w:cs="Arial"/>
          <w:sz w:val="22"/>
          <w:szCs w:val="22"/>
        </w:rPr>
        <w:t xml:space="preserve"> </w:t>
      </w:r>
      <w:r>
        <w:rPr>
          <w:rFonts w:ascii="Arial Nova Light" w:hAnsi="Arial Nova Light" w:cs="Arial"/>
          <w:sz w:val="22"/>
          <w:szCs w:val="22"/>
        </w:rPr>
        <w:t xml:space="preserve">ou par la poste au </w:t>
      </w:r>
      <w:r w:rsidRPr="005F759E">
        <w:rPr>
          <w:rFonts w:ascii="Arial Nova Light" w:hAnsi="Arial Nova Light"/>
          <w:sz w:val="20"/>
        </w:rPr>
        <w:br/>
      </w:r>
      <w:r>
        <w:rPr>
          <w:rFonts w:ascii="Arial Nova Light" w:hAnsi="Arial Nova Light" w:cs="Arial"/>
          <w:sz w:val="22"/>
          <w:szCs w:val="22"/>
        </w:rPr>
        <w:t>110, boulevard Matagami, C. P.</w:t>
      </w:r>
      <w:r w:rsidR="00745D23">
        <w:rPr>
          <w:rFonts w:ascii="Arial Nova Light" w:hAnsi="Arial Nova Light" w:cs="Arial"/>
          <w:sz w:val="22"/>
          <w:szCs w:val="22"/>
        </w:rPr>
        <w:t> </w:t>
      </w:r>
      <w:r>
        <w:rPr>
          <w:rFonts w:ascii="Arial Nova Light" w:hAnsi="Arial Nova Light" w:cs="Arial"/>
          <w:sz w:val="22"/>
          <w:szCs w:val="22"/>
        </w:rPr>
        <w:t>850, Matagami, Québec, J0Y 2A0.</w:t>
      </w:r>
    </w:p>
    <w:p w14:paraId="475E59AD" w14:textId="77777777" w:rsidR="00AB6BCE" w:rsidRPr="002F1098" w:rsidRDefault="00AB6BCE" w:rsidP="00AB6BCE">
      <w:pPr>
        <w:jc w:val="center"/>
        <w:rPr>
          <w:rFonts w:ascii="Arial Nova Light" w:hAnsi="Arial Nova Light" w:cs="Arial"/>
          <w:sz w:val="20"/>
          <w:szCs w:val="20"/>
        </w:rPr>
      </w:pPr>
    </w:p>
    <w:tbl>
      <w:tblPr>
        <w:tblStyle w:val="Grilledutableau"/>
        <w:tblW w:w="5000" w:type="pct"/>
        <w:shd w:val="clear" w:color="auto" w:fill="008337"/>
        <w:tblLook w:val="04A0" w:firstRow="1" w:lastRow="0" w:firstColumn="1" w:lastColumn="0" w:noHBand="0" w:noVBand="1"/>
      </w:tblPr>
      <w:tblGrid>
        <w:gridCol w:w="3479"/>
        <w:gridCol w:w="1570"/>
        <w:gridCol w:w="1914"/>
        <w:gridCol w:w="875"/>
        <w:gridCol w:w="2783"/>
      </w:tblGrid>
      <w:tr w:rsidR="008977CD" w14:paraId="475E59AF" w14:textId="77777777" w:rsidTr="00490162">
        <w:trPr>
          <w:trHeight w:hRule="exact" w:val="454"/>
          <w:tblHeader/>
        </w:trPr>
        <w:tc>
          <w:tcPr>
            <w:tcW w:w="5000" w:type="pct"/>
            <w:gridSpan w:val="5"/>
            <w:shd w:val="clear" w:color="auto" w:fill="808080" w:themeFill="background1" w:themeFillShade="80"/>
            <w:vAlign w:val="center"/>
          </w:tcPr>
          <w:p w14:paraId="475E59AE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Renseignements sur le projet</w:t>
            </w:r>
          </w:p>
        </w:tc>
      </w:tr>
      <w:tr w:rsidR="008977CD" w14:paraId="475E59B6" w14:textId="77777777" w:rsidTr="00AB6BCE">
        <w:tblPrEx>
          <w:shd w:val="clear" w:color="auto" w:fill="auto"/>
        </w:tblPrEx>
        <w:trPr>
          <w:trHeight w:val="530"/>
        </w:trPr>
        <w:tc>
          <w:tcPr>
            <w:tcW w:w="1638" w:type="pct"/>
            <w:tcBorders>
              <w:bottom w:val="single" w:sz="4" w:space="0" w:color="auto"/>
            </w:tcBorders>
          </w:tcPr>
          <w:p w14:paraId="475E59B0" w14:textId="77777777" w:rsidR="00AB6BCE" w:rsidRPr="00446C3E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Titre du projet :</w:t>
            </w:r>
          </w:p>
          <w:p w14:paraId="475E59B1" w14:textId="77777777" w:rsidR="00AB6BCE" w:rsidRPr="00966FE7" w:rsidRDefault="00A05D49" w:rsidP="00AB6BC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sz w:val="22"/>
                <w:szCs w:val="22"/>
              </w:rPr>
            </w:pPr>
            <w:r w:rsidRPr="00966FE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640" w:type="pct"/>
            <w:gridSpan w:val="2"/>
            <w:tcBorders>
              <w:bottom w:val="single" w:sz="4" w:space="0" w:color="auto"/>
            </w:tcBorders>
          </w:tcPr>
          <w:p w14:paraId="475E59B2" w14:textId="77777777" w:rsidR="00AB6BCE" w:rsidRPr="00446C3E" w:rsidRDefault="00A05D49" w:rsidP="00AB6BCE">
            <w:pPr>
              <w:tabs>
                <w:tab w:val="left" w:pos="360"/>
                <w:tab w:val="left" w:pos="8647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 xml:space="preserve">Date de début du projet : </w:t>
            </w:r>
          </w:p>
          <w:p w14:paraId="475E59B3" w14:textId="77777777" w:rsidR="00AB6BCE" w:rsidRPr="00966FE7" w:rsidRDefault="00A05D49" w:rsidP="00AB6BC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14:paraId="475E59B4" w14:textId="77777777" w:rsidR="00AB6BCE" w:rsidRPr="00446C3E" w:rsidRDefault="00A05D49" w:rsidP="00AB6BCE">
            <w:pPr>
              <w:tabs>
                <w:tab w:val="left" w:pos="360"/>
                <w:tab w:val="left" w:pos="8640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 xml:space="preserve">Date de fin du projet : </w:t>
            </w:r>
          </w:p>
          <w:p w14:paraId="475E59B5" w14:textId="77777777" w:rsidR="00AB6BCE" w:rsidRPr="00966FE7" w:rsidRDefault="00A05D49" w:rsidP="00AB6BC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B8" w14:textId="77777777" w:rsidTr="00AB6BCE">
        <w:tblPrEx>
          <w:shd w:val="clear" w:color="auto" w:fill="auto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E59B7" w14:textId="00388831" w:rsidR="00AB6BCE" w:rsidRPr="00446C3E" w:rsidRDefault="00A05D49" w:rsidP="00AB6BCE">
            <w:pPr>
              <w:tabs>
                <w:tab w:val="left" w:pos="360"/>
              </w:tabs>
              <w:spacing w:line="288" w:lineRule="auto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Territoire(s) visé(s) par le projet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 xml:space="preserve"> Cochez plus d’un au besoin.</w:t>
            </w:r>
          </w:p>
        </w:tc>
      </w:tr>
      <w:tr w:rsidR="008977CD" w14:paraId="475E59BC" w14:textId="77777777" w:rsidTr="00AB6BCE">
        <w:tblPrEx>
          <w:shd w:val="clear" w:color="auto" w:fill="auto"/>
        </w:tblPrEx>
        <w:tc>
          <w:tcPr>
            <w:tcW w:w="23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59B9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Ensemble des municipalités </w:t>
            </w:r>
            <w:proofErr w:type="spellStart"/>
            <w:r w:rsidRPr="002F1098">
              <w:rPr>
                <w:rFonts w:ascii="Arial Nova Light" w:hAnsi="Arial Nova Light" w:cs="Arial"/>
                <w:sz w:val="22"/>
                <w:szCs w:val="22"/>
              </w:rPr>
              <w:t>jamésiennes</w:t>
            </w:r>
            <w:proofErr w:type="spellEnd"/>
          </w:p>
        </w:tc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E59BA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Chapais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E59BB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Chibougamau</w:t>
            </w:r>
          </w:p>
        </w:tc>
      </w:tr>
      <w:tr w:rsidR="008977CD" w14:paraId="475E59C0" w14:textId="77777777" w:rsidTr="00AB6BCE">
        <w:tblPrEx>
          <w:shd w:val="clear" w:color="auto" w:fill="auto"/>
        </w:tblPrEx>
        <w:tc>
          <w:tcPr>
            <w:tcW w:w="23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59BD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Lebel-sur-Quévillon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E59BE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Matagami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E59BF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Radisson</w:t>
            </w:r>
          </w:p>
        </w:tc>
      </w:tr>
      <w:tr w:rsidR="008977CD" w14:paraId="475E59C4" w14:textId="77777777" w:rsidTr="00AB6BCE">
        <w:tblPrEx>
          <w:shd w:val="clear" w:color="auto" w:fill="auto"/>
        </w:tblPrEx>
        <w:tc>
          <w:tcPr>
            <w:tcW w:w="2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5E59C1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proofErr w:type="spellStart"/>
            <w:r w:rsidRPr="002F1098">
              <w:rPr>
                <w:rFonts w:ascii="Arial Nova Light" w:hAnsi="Arial Nova Light" w:cs="Arial"/>
                <w:sz w:val="22"/>
                <w:szCs w:val="22"/>
              </w:rPr>
              <w:t>Valcanton</w:t>
            </w:r>
            <w:proofErr w:type="spellEnd"/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E59C2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Villebois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E59C3" w14:textId="13CD6485" w:rsidR="00AB6BCE" w:rsidRPr="002F1098" w:rsidRDefault="00A05D49" w:rsidP="00AB6BC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Autre</w:t>
            </w:r>
            <w:r w:rsidR="00745D23">
              <w:rPr>
                <w:rFonts w:ascii="Arial Nova Light" w:hAnsi="Arial Nova Light" w:cs="Arial"/>
                <w:sz w:val="22"/>
                <w:szCs w:val="22"/>
              </w:rPr>
              <w:t> 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C6" w14:textId="77777777" w:rsidTr="00AB6BCE">
        <w:tblPrEx>
          <w:shd w:val="clear" w:color="auto" w:fill="auto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E59C5" w14:textId="4995F5F1" w:rsidR="00AB6BCE" w:rsidRPr="00446C3E" w:rsidRDefault="00A05D49" w:rsidP="00AB6BCE">
            <w:pPr>
              <w:tabs>
                <w:tab w:val="left" w:pos="360"/>
                <w:tab w:val="left" w:pos="8640"/>
              </w:tabs>
              <w:spacing w:line="288" w:lineRule="auto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Dans le cas d’un projet régional, est-ce qu’il répond à 3 des 5 critères suivants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</w:p>
        </w:tc>
      </w:tr>
      <w:tr w:rsidR="008977CD" w14:paraId="475E59CC" w14:textId="77777777" w:rsidTr="00AB6BCE">
        <w:tblPrEx>
          <w:shd w:val="clear" w:color="auto" w:fill="auto"/>
        </w:tblPrEx>
        <w:trPr>
          <w:trHeight w:val="129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9C7" w14:textId="77777777" w:rsidR="00AB6BCE" w:rsidRPr="002F1098" w:rsidRDefault="00A05D49" w:rsidP="00490162">
            <w:pPr>
              <w:spacing w:line="288" w:lineRule="auto"/>
              <w:ind w:left="709" w:hanging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Le projet concerne au moins 3 communautés </w:t>
            </w:r>
            <w:proofErr w:type="spellStart"/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jamésiennes</w:t>
            </w:r>
            <w:proofErr w:type="spellEnd"/>
          </w:p>
          <w:p w14:paraId="475E59C8" w14:textId="77777777" w:rsidR="00AB6BCE" w:rsidRPr="002F1098" w:rsidRDefault="00A05D49" w:rsidP="00490162">
            <w:pPr>
              <w:spacing w:line="288" w:lineRule="auto"/>
              <w:ind w:left="709" w:hanging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La municipalité hôtesse diffère d’une année à l’autre</w:t>
            </w:r>
          </w:p>
          <w:p w14:paraId="475E59C9" w14:textId="77777777" w:rsidR="00AB6BCE" w:rsidRPr="002F1098" w:rsidRDefault="00A05D49" w:rsidP="00490162">
            <w:pPr>
              <w:spacing w:line="288" w:lineRule="auto"/>
              <w:ind w:left="709" w:hanging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Le c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omité organisateur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est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composé d’intervenants d’au moins 3 municipalités ou localités</w:t>
            </w:r>
          </w:p>
          <w:p w14:paraId="475E59CA" w14:textId="77777777" w:rsidR="00AB6BCE" w:rsidRPr="002F1098" w:rsidRDefault="00A05D49" w:rsidP="00490162">
            <w:pPr>
              <w:spacing w:line="288" w:lineRule="auto"/>
              <w:ind w:left="709" w:hanging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9"/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bookmarkEnd w:id="0"/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L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a publicité de l’événement à travers la région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est réaliste et adéquate</w:t>
            </w:r>
          </w:p>
          <w:p w14:paraId="475E59CB" w14:textId="77777777" w:rsidR="00AB6BCE" w:rsidRPr="002F1098" w:rsidRDefault="00A05D49" w:rsidP="00490162">
            <w:pPr>
              <w:tabs>
                <w:tab w:val="left" w:pos="360"/>
                <w:tab w:val="left" w:pos="8640"/>
              </w:tabs>
              <w:spacing w:line="288" w:lineRule="auto"/>
              <w:ind w:left="709" w:hanging="709"/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0"/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D26E62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bookmarkEnd w:id="1"/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Le 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transport régional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est assuré</w:t>
            </w:r>
          </w:p>
        </w:tc>
      </w:tr>
      <w:tr w:rsidR="008977CD" w14:paraId="475E59CE" w14:textId="77777777" w:rsidTr="00AB6BCE">
        <w:tblPrEx>
          <w:shd w:val="clear" w:color="auto" w:fill="auto"/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9CD" w14:textId="0B326B44" w:rsidR="00AB6BCE" w:rsidRPr="00235718" w:rsidRDefault="00A05D49" w:rsidP="00AB6BCE">
            <w:pPr>
              <w:tabs>
                <w:tab w:val="left" w:pos="4820"/>
                <w:tab w:val="left" w:pos="5670"/>
                <w:tab w:val="left" w:pos="8640"/>
              </w:tabs>
              <w:spacing w:before="40" w:after="40" w:line="276" w:lineRule="auto"/>
              <w:ind w:right="-147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Est-ce que le projet a suscité la concertation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Si oui, de quelle façon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9CF" w14:textId="77777777" w:rsidR="00AB6BCE" w:rsidRPr="002F1098" w:rsidRDefault="00AB6BCE" w:rsidP="00AB6BCE">
      <w:pPr>
        <w:rPr>
          <w:rFonts w:ascii="Arial Nova Light" w:hAnsi="Arial Nova Light" w:cs="Arial"/>
          <w:sz w:val="20"/>
          <w:szCs w:val="20"/>
        </w:rPr>
      </w:pPr>
      <w:bookmarkStart w:id="2" w:name="_Hlk534642304"/>
    </w:p>
    <w:tbl>
      <w:tblPr>
        <w:tblStyle w:val="Grilledutableau"/>
        <w:tblW w:w="10627" w:type="dxa"/>
        <w:shd w:val="clear" w:color="auto" w:fill="008337"/>
        <w:tblLook w:val="04A0" w:firstRow="1" w:lastRow="0" w:firstColumn="1" w:lastColumn="0" w:noHBand="0" w:noVBand="1"/>
      </w:tblPr>
      <w:tblGrid>
        <w:gridCol w:w="4245"/>
        <w:gridCol w:w="6382"/>
      </w:tblGrid>
      <w:tr w:rsidR="008977CD" w14:paraId="475E59D1" w14:textId="77777777" w:rsidTr="00490162">
        <w:trPr>
          <w:trHeight w:hRule="exact" w:val="454"/>
          <w:tblHeader/>
        </w:trPr>
        <w:tc>
          <w:tcPr>
            <w:tcW w:w="10627" w:type="dxa"/>
            <w:gridSpan w:val="2"/>
            <w:shd w:val="clear" w:color="auto" w:fill="808080" w:themeFill="background1" w:themeFillShade="80"/>
            <w:vAlign w:val="center"/>
          </w:tcPr>
          <w:p w14:paraId="475E59D0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 sur l’organisation</w:t>
            </w:r>
          </w:p>
        </w:tc>
      </w:tr>
      <w:bookmarkEnd w:id="2"/>
      <w:tr w:rsidR="008977CD" w14:paraId="475E59D4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D2" w14:textId="77777777" w:rsidR="00AB6BCE" w:rsidRPr="002F109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Nom de l’organisation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82" w:type="dxa"/>
            <w:vAlign w:val="center"/>
          </w:tcPr>
          <w:p w14:paraId="475E59D3" w14:textId="77777777" w:rsidR="00AB6BCE" w:rsidRPr="002F109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Numéro d’entreprise du Québec (NEQ)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D7" w14:textId="77777777" w:rsidTr="00490162">
        <w:tblPrEx>
          <w:shd w:val="clear" w:color="auto" w:fill="auto"/>
        </w:tblPrEx>
        <w:trPr>
          <w:trHeight w:val="558"/>
        </w:trPr>
        <w:tc>
          <w:tcPr>
            <w:tcW w:w="10627" w:type="dxa"/>
            <w:gridSpan w:val="2"/>
            <w:vAlign w:val="center"/>
          </w:tcPr>
          <w:p w14:paraId="475E59D5" w14:textId="77777777" w:rsidR="00AB6BCE" w:rsidRPr="002F1098" w:rsidRDefault="00A05D49" w:rsidP="004D0CD4">
            <w:pPr>
              <w:tabs>
                <w:tab w:val="left" w:pos="360"/>
              </w:tabs>
              <w:ind w:right="-7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Type d’organisme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OBNL     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Municipalité ou localité     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Coopérative</w:t>
            </w:r>
          </w:p>
          <w:p w14:paraId="475E59D6" w14:textId="77777777" w:rsidR="00AB6BCE" w:rsidRPr="002F1098" w:rsidRDefault="00A05D49" w:rsidP="00490162">
            <w:pPr>
              <w:tabs>
                <w:tab w:val="left" w:pos="360"/>
              </w:tabs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Organisme du réseau de l’éducation     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Autre 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D9" w14:textId="77777777" w:rsidTr="00490162">
        <w:tblPrEx>
          <w:shd w:val="clear" w:color="auto" w:fill="auto"/>
        </w:tblPrEx>
        <w:trPr>
          <w:trHeight w:val="340"/>
        </w:trPr>
        <w:tc>
          <w:tcPr>
            <w:tcW w:w="10627" w:type="dxa"/>
            <w:gridSpan w:val="2"/>
            <w:vAlign w:val="center"/>
          </w:tcPr>
          <w:p w14:paraId="475E59D8" w14:textId="77777777" w:rsidR="00AB6BCE" w:rsidRPr="0006792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Adresse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de correspondance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977CD" w14:paraId="475E59DC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DA" w14:textId="77777777" w:rsidR="00AB6BCE" w:rsidRPr="0006792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Ville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  <w:vAlign w:val="center"/>
          </w:tcPr>
          <w:p w14:paraId="475E59DB" w14:textId="77777777" w:rsidR="00AB6BCE" w:rsidRPr="00067928" w:rsidRDefault="00A05D49" w:rsidP="00490162">
            <w:pPr>
              <w:tabs>
                <w:tab w:val="left" w:pos="360"/>
                <w:tab w:val="left" w:pos="2268"/>
                <w:tab w:val="left" w:pos="8640"/>
              </w:tabs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Code postal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DE" w14:textId="77777777" w:rsidTr="00490162">
        <w:tblPrEx>
          <w:shd w:val="clear" w:color="auto" w:fill="auto"/>
        </w:tblPrEx>
        <w:trPr>
          <w:trHeight w:val="340"/>
        </w:trPr>
        <w:tc>
          <w:tcPr>
            <w:tcW w:w="10627" w:type="dxa"/>
            <w:gridSpan w:val="2"/>
            <w:vAlign w:val="center"/>
          </w:tcPr>
          <w:p w14:paraId="475E59DD" w14:textId="77777777" w:rsidR="00AB6BCE" w:rsidRPr="00067928" w:rsidRDefault="00A05D49" w:rsidP="00490162">
            <w:pPr>
              <w:tabs>
                <w:tab w:val="left" w:pos="8640"/>
              </w:tabs>
              <w:ind w:right="34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Mission de l’organisme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1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DF" w14:textId="77777777" w:rsidR="00AB6BCE" w:rsidRPr="00F87D76" w:rsidRDefault="00A05D49" w:rsidP="00490162">
            <w:pPr>
              <w:tabs>
                <w:tab w:val="left" w:pos="864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Nom du responsable du projet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  <w:vAlign w:val="center"/>
          </w:tcPr>
          <w:p w14:paraId="475E59E0" w14:textId="77777777" w:rsidR="00AB6BCE" w:rsidRPr="00F87D76" w:rsidRDefault="00A05D49" w:rsidP="00490162">
            <w:pPr>
              <w:tabs>
                <w:tab w:val="left" w:pos="4820"/>
              </w:tabs>
              <w:ind w:right="-149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Titre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4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E2" w14:textId="77777777" w:rsidR="00AB6BCE" w:rsidRPr="0006792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Téléphone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  <w:vAlign w:val="center"/>
          </w:tcPr>
          <w:p w14:paraId="475E59E3" w14:textId="77777777" w:rsidR="00AB6BCE" w:rsidRPr="00067928" w:rsidRDefault="00A05D49" w:rsidP="00490162">
            <w:pPr>
              <w:tabs>
                <w:tab w:val="left" w:pos="4820"/>
              </w:tabs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Courriel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7" w14:textId="77777777" w:rsidTr="00490162">
        <w:tblPrEx>
          <w:shd w:val="clear" w:color="auto" w:fill="auto"/>
        </w:tblPrEx>
        <w:trPr>
          <w:trHeight w:val="558"/>
        </w:trPr>
        <w:tc>
          <w:tcPr>
            <w:tcW w:w="10627" w:type="dxa"/>
            <w:gridSpan w:val="2"/>
            <w:vAlign w:val="center"/>
          </w:tcPr>
          <w:p w14:paraId="475E59E5" w14:textId="77777777" w:rsidR="00AB6BCE" w:rsidRDefault="00A05D49" w:rsidP="00490162">
            <w:pPr>
              <w:tabs>
                <w:tab w:val="left" w:pos="8647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Nom du responsable de la demande de financement (si différent de celui du responsable du projet)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475E59E6" w14:textId="77777777" w:rsidR="00AB6BCE" w:rsidRPr="002F1098" w:rsidRDefault="00A05D49" w:rsidP="00490162">
            <w:pPr>
              <w:tabs>
                <w:tab w:val="left" w:pos="8647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A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E8" w14:textId="77777777" w:rsidR="00AB6BCE" w:rsidRPr="00067928" w:rsidRDefault="00A05D49" w:rsidP="00490162">
            <w:pPr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Téléphone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  <w:vAlign w:val="center"/>
          </w:tcPr>
          <w:p w14:paraId="475E59E9" w14:textId="77777777" w:rsidR="00AB6BCE" w:rsidRPr="00067928" w:rsidRDefault="00A05D49" w:rsidP="00490162">
            <w:pPr>
              <w:tabs>
                <w:tab w:val="left" w:pos="4820"/>
              </w:tabs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Courriel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C" w14:textId="77777777" w:rsidTr="00490162">
        <w:tblPrEx>
          <w:shd w:val="clear" w:color="auto" w:fill="auto"/>
        </w:tblPrEx>
        <w:trPr>
          <w:trHeight w:val="340"/>
        </w:trPr>
        <w:tc>
          <w:tcPr>
            <w:tcW w:w="10627" w:type="dxa"/>
            <w:gridSpan w:val="2"/>
            <w:vAlign w:val="center"/>
          </w:tcPr>
          <w:p w14:paraId="475E59EB" w14:textId="4F81CA14" w:rsidR="00AB6BCE" w:rsidRPr="002F1098" w:rsidRDefault="00A05D49" w:rsidP="004D0CD4">
            <w:pPr>
              <w:tabs>
                <w:tab w:val="left" w:pos="4820"/>
                <w:tab w:val="left" w:pos="5670"/>
                <w:tab w:val="left" w:pos="8640"/>
              </w:tabs>
              <w:ind w:right="-147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lastRenderedPageBreak/>
              <w:t>Êtes-vous un organisme parrain pour ce projet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4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7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Oui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5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</w:r>
            <w:r w:rsidR="00D26E6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8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Non</w:t>
            </w:r>
          </w:p>
        </w:tc>
      </w:tr>
      <w:tr w:rsidR="008977CD" w14:paraId="475E59EE" w14:textId="77777777" w:rsidTr="00490162">
        <w:tblPrEx>
          <w:shd w:val="clear" w:color="auto" w:fill="auto"/>
        </w:tblPrEx>
        <w:trPr>
          <w:trHeight w:val="340"/>
        </w:trPr>
        <w:tc>
          <w:tcPr>
            <w:tcW w:w="10627" w:type="dxa"/>
            <w:gridSpan w:val="2"/>
            <w:vAlign w:val="center"/>
          </w:tcPr>
          <w:p w14:paraId="475E59ED" w14:textId="77777777" w:rsidR="00AB6BCE" w:rsidRPr="002F1098" w:rsidRDefault="00A05D49" w:rsidP="00490162">
            <w:pPr>
              <w:tabs>
                <w:tab w:val="left" w:pos="4820"/>
                <w:tab w:val="left" w:pos="5670"/>
                <w:tab w:val="left" w:pos="8640"/>
              </w:tabs>
              <w:ind w:right="-147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Nom de l’organisme parrainé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9F0" w14:textId="77777777" w:rsidR="00AB6BCE" w:rsidRDefault="00AB6BCE"/>
    <w:p w14:paraId="475E59F1" w14:textId="77777777" w:rsidR="00AE2F49" w:rsidRDefault="00AE2F49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977CD" w14:paraId="475E59F3" w14:textId="77777777" w:rsidTr="00490162">
        <w:trPr>
          <w:trHeight w:hRule="exact" w:val="454"/>
          <w:tblHeader/>
        </w:trPr>
        <w:tc>
          <w:tcPr>
            <w:tcW w:w="10627" w:type="dxa"/>
            <w:shd w:val="clear" w:color="auto" w:fill="808080" w:themeFill="background1" w:themeFillShade="80"/>
            <w:vAlign w:val="center"/>
          </w:tcPr>
          <w:p w14:paraId="475E59F2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Description du projet</w:t>
            </w:r>
          </w:p>
        </w:tc>
      </w:tr>
      <w:tr w:rsidR="008977CD" w14:paraId="475E59F5" w14:textId="77777777" w:rsidTr="00490162">
        <w:trPr>
          <w:trHeight w:val="340"/>
        </w:trPr>
        <w:tc>
          <w:tcPr>
            <w:tcW w:w="10627" w:type="dxa"/>
            <w:vAlign w:val="center"/>
          </w:tcPr>
          <w:p w14:paraId="475E59F4" w14:textId="77777777" w:rsidR="00AB6BCE" w:rsidRPr="002F1098" w:rsidRDefault="00A05D49" w:rsidP="0049016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Décrivez brièvement votre projet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F7" w14:textId="77777777" w:rsidTr="00490162">
        <w:trPr>
          <w:trHeight w:val="340"/>
        </w:trPr>
        <w:tc>
          <w:tcPr>
            <w:tcW w:w="10627" w:type="dxa"/>
            <w:vAlign w:val="center"/>
          </w:tcPr>
          <w:p w14:paraId="475E59F6" w14:textId="6759DAC2" w:rsidR="00AB6BCE" w:rsidRPr="002F1098" w:rsidRDefault="00A05D49" w:rsidP="0049016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Il vise à régler quelle situation</w:t>
            </w:r>
            <w:r w:rsidR="00745D23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745D23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F9" w14:textId="77777777" w:rsidTr="00490162">
        <w:trPr>
          <w:trHeight w:val="340"/>
        </w:trPr>
        <w:tc>
          <w:tcPr>
            <w:tcW w:w="10627" w:type="dxa"/>
            <w:vAlign w:val="center"/>
          </w:tcPr>
          <w:p w14:paraId="475E59F8" w14:textId="7D2A3D8F" w:rsidR="00AB6BCE" w:rsidRPr="002F1098" w:rsidRDefault="00A05D49" w:rsidP="0049016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Quels sont les objectifs</w:t>
            </w:r>
            <w:r w:rsidR="00745D23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745D23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FB" w14:textId="77777777" w:rsidTr="00490162">
        <w:trPr>
          <w:trHeight w:val="340"/>
        </w:trPr>
        <w:tc>
          <w:tcPr>
            <w:tcW w:w="10627" w:type="dxa"/>
            <w:vAlign w:val="center"/>
          </w:tcPr>
          <w:p w14:paraId="475E59FA" w14:textId="5888852B" w:rsidR="00AB6BCE" w:rsidRPr="004603BC" w:rsidRDefault="00A05D49" w:rsidP="0049016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À qui s’adresse le projet</w:t>
            </w:r>
            <w:r w:rsidR="00745D23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745D23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9FC" w14:textId="77777777" w:rsidR="00AB6BCE" w:rsidRDefault="00AB6BCE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8977CD" w14:paraId="475E59FE" w14:textId="77777777" w:rsidTr="00490162">
        <w:trPr>
          <w:trHeight w:hRule="exact" w:val="454"/>
          <w:tblHeader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9FD" w14:textId="0869A3F5" w:rsidR="00AB6BCE" w:rsidRPr="002F1098" w:rsidRDefault="00A05D49" w:rsidP="00490162">
            <w:pPr>
              <w:tabs>
                <w:tab w:val="left" w:pos="8647"/>
              </w:tabs>
              <w:spacing w:line="276" w:lineRule="auto"/>
              <w:ind w:right="-7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Quels indicateurs vous permettront de mesurer l’atteinte de vos objectifs</w:t>
            </w:r>
            <w:r w:rsidR="00745D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 </w:t>
            </w:r>
            <w:r w:rsidR="00745D2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8977CD" w14:paraId="475E5A01" w14:textId="77777777" w:rsidTr="00490162">
        <w:trPr>
          <w:trHeight w:hRule="exact" w:val="397"/>
        </w:trPr>
        <w:tc>
          <w:tcPr>
            <w:tcW w:w="5524" w:type="dxa"/>
            <w:shd w:val="clear" w:color="auto" w:fill="BFBFBF" w:themeFill="background1" w:themeFillShade="BF"/>
            <w:vAlign w:val="center"/>
          </w:tcPr>
          <w:p w14:paraId="475E59FF" w14:textId="77777777" w:rsidR="00AB6BCE" w:rsidRPr="00490162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Objectifs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75E5A00" w14:textId="77777777" w:rsidR="00AB6BCE" w:rsidRPr="00490162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Indicateurs de résultats</w:t>
            </w:r>
          </w:p>
        </w:tc>
      </w:tr>
      <w:tr w:rsidR="008977CD" w14:paraId="475E5A04" w14:textId="77777777" w:rsidTr="00490162">
        <w:trPr>
          <w:trHeight w:val="340"/>
        </w:trPr>
        <w:tc>
          <w:tcPr>
            <w:tcW w:w="5524" w:type="dxa"/>
          </w:tcPr>
          <w:p w14:paraId="475E5A02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i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i/>
                <w:sz w:val="22"/>
                <w:szCs w:val="22"/>
              </w:rPr>
              <w:t>Ex. : Briser l’isolement des personnes aînées</w:t>
            </w:r>
          </w:p>
        </w:tc>
        <w:tc>
          <w:tcPr>
            <w:tcW w:w="5103" w:type="dxa"/>
          </w:tcPr>
          <w:p w14:paraId="475E5A03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i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i/>
                <w:sz w:val="22"/>
                <w:szCs w:val="22"/>
              </w:rPr>
              <w:t>Nombre de personnes aînées présentes</w:t>
            </w:r>
          </w:p>
        </w:tc>
      </w:tr>
      <w:tr w:rsidR="008977CD" w14:paraId="475E5A07" w14:textId="77777777" w:rsidTr="00490162">
        <w:trPr>
          <w:trHeight w:val="340"/>
        </w:trPr>
        <w:tc>
          <w:tcPr>
            <w:tcW w:w="5524" w:type="dxa"/>
          </w:tcPr>
          <w:p w14:paraId="475E5A05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06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0A" w14:textId="77777777" w:rsidTr="00490162">
        <w:trPr>
          <w:trHeight w:val="340"/>
        </w:trPr>
        <w:tc>
          <w:tcPr>
            <w:tcW w:w="5524" w:type="dxa"/>
          </w:tcPr>
          <w:p w14:paraId="475E5A08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09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0D" w14:textId="77777777" w:rsidTr="00490162">
        <w:trPr>
          <w:trHeight w:val="340"/>
        </w:trPr>
        <w:tc>
          <w:tcPr>
            <w:tcW w:w="5524" w:type="dxa"/>
          </w:tcPr>
          <w:p w14:paraId="475E5A0B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0C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10" w14:textId="77777777" w:rsidTr="00490162">
        <w:trPr>
          <w:trHeight w:val="340"/>
        </w:trPr>
        <w:tc>
          <w:tcPr>
            <w:tcW w:w="5524" w:type="dxa"/>
          </w:tcPr>
          <w:p w14:paraId="475E5A0E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0F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13" w14:textId="77777777" w:rsidTr="00490162">
        <w:trPr>
          <w:trHeight w:val="340"/>
        </w:trPr>
        <w:tc>
          <w:tcPr>
            <w:tcW w:w="5524" w:type="dxa"/>
          </w:tcPr>
          <w:p w14:paraId="475E5A11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12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A14" w14:textId="77777777" w:rsidR="00AB6BCE" w:rsidRPr="002F1098" w:rsidRDefault="00AB6BCE">
      <w:pPr>
        <w:tabs>
          <w:tab w:val="left" w:pos="8647"/>
        </w:tabs>
        <w:spacing w:line="276" w:lineRule="auto"/>
        <w:ind w:right="-7"/>
        <w:jc w:val="both"/>
        <w:rPr>
          <w:rFonts w:ascii="Arial Nova Light" w:hAnsi="Arial Nova Light" w:cs="Arial"/>
          <w:sz w:val="22"/>
          <w:szCs w:val="22"/>
        </w:rPr>
      </w:pPr>
    </w:p>
    <w:p w14:paraId="475E5A15" w14:textId="77777777" w:rsidR="00AB6BCE" w:rsidRPr="002F1098" w:rsidRDefault="00AB6BCE" w:rsidP="00AB6BCE">
      <w:pPr>
        <w:tabs>
          <w:tab w:val="left" w:pos="8640"/>
        </w:tabs>
        <w:spacing w:line="276" w:lineRule="auto"/>
        <w:ind w:right="-7"/>
        <w:jc w:val="both"/>
        <w:rPr>
          <w:rFonts w:ascii="Arial Nova Light" w:hAnsi="Arial Nova Light" w:cs="Arial"/>
          <w:sz w:val="22"/>
          <w:szCs w:val="22"/>
        </w:rPr>
      </w:pPr>
    </w:p>
    <w:p w14:paraId="475E5A16" w14:textId="57C39F9B" w:rsidR="00AB6BCE" w:rsidRPr="00780076" w:rsidRDefault="00A05D49" w:rsidP="00AB6BCE">
      <w:pPr>
        <w:tabs>
          <w:tab w:val="left" w:pos="8640"/>
        </w:tabs>
        <w:spacing w:line="276" w:lineRule="auto"/>
        <w:ind w:right="-7"/>
        <w:jc w:val="both"/>
        <w:rPr>
          <w:rFonts w:ascii="Arial Nova Light" w:hAnsi="Arial Nova Light" w:cs="Arial"/>
          <w:b/>
          <w:sz w:val="22"/>
          <w:szCs w:val="22"/>
        </w:rPr>
      </w:pPr>
      <w:r w:rsidRPr="00780076">
        <w:rPr>
          <w:rFonts w:ascii="Arial Nova Light" w:hAnsi="Arial Nova Light" w:cs="Arial"/>
          <w:b/>
          <w:sz w:val="22"/>
          <w:szCs w:val="22"/>
        </w:rPr>
        <w:t>De quelle façon s’inscrit votre projet dans les priorités de développement locales ou régionales</w:t>
      </w:r>
      <w:r w:rsidR="00745D23">
        <w:rPr>
          <w:rFonts w:ascii="Arial" w:hAnsi="Arial" w:cs="Arial"/>
          <w:b/>
          <w:sz w:val="22"/>
          <w:szCs w:val="22"/>
        </w:rPr>
        <w:t> </w:t>
      </w:r>
      <w:r w:rsidR="00745D23">
        <w:rPr>
          <w:rFonts w:ascii="Arial Nova Light" w:hAnsi="Arial Nova Light" w:cs="Arial"/>
          <w:b/>
          <w:sz w:val="22"/>
          <w:szCs w:val="22"/>
        </w:rPr>
        <w:t>?</w:t>
      </w:r>
    </w:p>
    <w:p w14:paraId="475E5A17" w14:textId="77777777" w:rsidR="00AB6BCE" w:rsidRDefault="00A05D49" w:rsidP="00AB6BCE">
      <w:pPr>
        <w:tabs>
          <w:tab w:val="left" w:pos="360"/>
          <w:tab w:val="left" w:pos="864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</w:p>
    <w:p w14:paraId="475E5A18" w14:textId="77777777" w:rsidR="00AB6BCE" w:rsidRDefault="00AB6BCE" w:rsidP="00AB6BCE">
      <w:pPr>
        <w:tabs>
          <w:tab w:val="left" w:pos="360"/>
          <w:tab w:val="left" w:pos="864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19" w14:textId="77777777" w:rsidR="00AE2F49" w:rsidRPr="002F1098" w:rsidRDefault="00AE2F49" w:rsidP="00AB6BCE">
      <w:pPr>
        <w:tabs>
          <w:tab w:val="left" w:pos="360"/>
          <w:tab w:val="left" w:pos="864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1A" w14:textId="498ACE2E" w:rsidR="00AB6BCE" w:rsidRPr="00780076" w:rsidRDefault="00A05D49" w:rsidP="00AB6BCE">
      <w:pPr>
        <w:rPr>
          <w:rFonts w:ascii="Arial Nova Light" w:hAnsi="Arial Nova Light" w:cs="Arial"/>
          <w:b/>
          <w:sz w:val="22"/>
          <w:szCs w:val="22"/>
        </w:rPr>
      </w:pPr>
      <w:r w:rsidRPr="00780076">
        <w:rPr>
          <w:rFonts w:ascii="Arial Nova Light" w:hAnsi="Arial Nova Light" w:cs="Arial"/>
          <w:b/>
          <w:sz w:val="22"/>
          <w:szCs w:val="22"/>
        </w:rPr>
        <w:t>Avez-vous des partenaires autres que financiers dans le projet</w:t>
      </w:r>
      <w:r w:rsidR="00745D23">
        <w:rPr>
          <w:rFonts w:ascii="Arial" w:hAnsi="Arial" w:cs="Arial"/>
          <w:b/>
          <w:sz w:val="22"/>
          <w:szCs w:val="22"/>
        </w:rPr>
        <w:t> </w:t>
      </w:r>
      <w:r w:rsidR="00745D23">
        <w:rPr>
          <w:rFonts w:ascii="Arial Nova Light" w:hAnsi="Arial Nova Light" w:cs="Arial"/>
          <w:b/>
          <w:sz w:val="22"/>
          <w:szCs w:val="22"/>
        </w:rPr>
        <w:t>?</w:t>
      </w:r>
      <w:r w:rsidRPr="00780076">
        <w:rPr>
          <w:rFonts w:ascii="Arial Nova Light" w:hAnsi="Arial Nova Light" w:cs="Arial"/>
          <w:b/>
          <w:sz w:val="22"/>
          <w:szCs w:val="22"/>
        </w:rPr>
        <w:t xml:space="preserve"> Si oui, quels sont-ils</w:t>
      </w:r>
      <w:r w:rsidR="00745D23">
        <w:rPr>
          <w:rFonts w:ascii="Arial" w:hAnsi="Arial" w:cs="Arial"/>
          <w:b/>
          <w:sz w:val="22"/>
          <w:szCs w:val="22"/>
        </w:rPr>
        <w:t> </w:t>
      </w:r>
      <w:r w:rsidR="00745D23">
        <w:rPr>
          <w:rFonts w:ascii="Arial Nova Light" w:hAnsi="Arial Nova Light" w:cs="Arial"/>
          <w:b/>
          <w:sz w:val="22"/>
          <w:szCs w:val="22"/>
        </w:rPr>
        <w:t>?</w:t>
      </w:r>
    </w:p>
    <w:p w14:paraId="475E5A1B" w14:textId="77777777" w:rsidR="00AB6BCE" w:rsidRPr="002F1098" w:rsidRDefault="00A05D49" w:rsidP="00AB6BCE">
      <w:pPr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D26E62">
        <w:rPr>
          <w:rFonts w:ascii="Arial Nova Light" w:hAnsi="Arial Nova Light" w:cs="Arial"/>
          <w:sz w:val="22"/>
          <w:szCs w:val="22"/>
        </w:rPr>
      </w:r>
      <w:r w:rsidR="00D26E62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 Oui</w:t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D26E62">
        <w:rPr>
          <w:rFonts w:ascii="Arial Nova Light" w:hAnsi="Arial Nova Light" w:cs="Arial"/>
          <w:sz w:val="22"/>
          <w:szCs w:val="22"/>
        </w:rPr>
      </w:r>
      <w:r w:rsidR="00D26E62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 Non</w:t>
      </w:r>
    </w:p>
    <w:p w14:paraId="475E5A1C" w14:textId="77777777" w:rsidR="00AB6BCE" w:rsidRDefault="00AB6BCE" w:rsidP="00AB6BCE">
      <w:pPr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843"/>
        <w:gridCol w:w="1559"/>
        <w:gridCol w:w="1843"/>
        <w:gridCol w:w="2268"/>
      </w:tblGrid>
      <w:tr w:rsidR="008977CD" w14:paraId="475E5A1E" w14:textId="77777777" w:rsidTr="00490162">
        <w:trPr>
          <w:cantSplit/>
          <w:trHeight w:val="454"/>
          <w:tblHeader/>
        </w:trPr>
        <w:tc>
          <w:tcPr>
            <w:tcW w:w="10661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A1D" w14:textId="77777777" w:rsidR="00AB6BCE" w:rsidRPr="002F1098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Partenariat (autre que financier)</w:t>
            </w:r>
          </w:p>
        </w:tc>
      </w:tr>
      <w:tr w:rsidR="008977CD" w14:paraId="475E5A26" w14:textId="77777777" w:rsidTr="00490162">
        <w:trPr>
          <w:cantSplit/>
          <w:trHeight w:val="582"/>
          <w:tblHeader/>
        </w:trPr>
        <w:tc>
          <w:tcPr>
            <w:tcW w:w="3148" w:type="dxa"/>
            <w:shd w:val="clear" w:color="auto" w:fill="BFBFBF" w:themeFill="background1" w:themeFillShade="BF"/>
            <w:vAlign w:val="center"/>
          </w:tcPr>
          <w:p w14:paraId="475E5A1F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Partenaires impliqués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75E5A20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Prêt de salle ou d’équipement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75E5A21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Ressources humaines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75E5A22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 xml:space="preserve">Implication </w:t>
            </w:r>
          </w:p>
          <w:p w14:paraId="475E5A23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proofErr w:type="gramStart"/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bénévole</w:t>
            </w:r>
            <w:proofErr w:type="gramEnd"/>
            <w:r w:rsidRPr="00490162">
              <w:rPr>
                <w:rStyle w:val="Appelnotedebasdep"/>
                <w:rFonts w:ascii="Arial Nova Light" w:hAnsi="Arial Nova Light" w:cs="Arial"/>
                <w:color w:val="000000" w:themeColor="text1"/>
              </w:rPr>
              <w:footnoteReference w:id="1"/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75E5A24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Autre</w:t>
            </w:r>
          </w:p>
          <w:p w14:paraId="475E5A25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précisez</w:t>
            </w:r>
            <w:proofErr w:type="gramEnd"/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8977CD" w14:paraId="475E5A2C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27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28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29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2A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2B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32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2D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2E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2F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0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31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38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33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4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35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6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37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3E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39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A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3B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C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3D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44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3F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40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41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42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43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1848E87C" w14:textId="77777777" w:rsidR="00D5050A" w:rsidRDefault="00D5050A">
      <w:pPr>
        <w:sectPr w:rsidR="00D5050A" w:rsidSect="00AB6BCE">
          <w:headerReference w:type="even" r:id="rId19"/>
          <w:headerReference w:type="default" r:id="rId20"/>
          <w:headerReference w:type="first" r:id="rId21"/>
          <w:footnotePr>
            <w:numFmt w:val="chicago"/>
          </w:footnotePr>
          <w:type w:val="continuous"/>
          <w:pgSz w:w="12240" w:h="15840"/>
          <w:pgMar w:top="568" w:right="616" w:bottom="1440" w:left="993" w:header="170" w:footer="57" w:gutter="0"/>
          <w:pgNumType w:start="1"/>
          <w:cols w:space="708"/>
          <w:titlePg/>
          <w:docGrid w:linePitch="360"/>
        </w:sectPr>
      </w:pPr>
    </w:p>
    <w:p w14:paraId="475E5A45" w14:textId="6F9A94BC" w:rsidR="00AB6BCE" w:rsidRDefault="00AB6BCE"/>
    <w:tbl>
      <w:tblPr>
        <w:tblStyle w:val="Grilledutableau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2"/>
        <w:gridCol w:w="3969"/>
      </w:tblGrid>
      <w:tr w:rsidR="008977CD" w14:paraId="475E5A47" w14:textId="77777777" w:rsidTr="00490162">
        <w:trPr>
          <w:trHeight w:hRule="exact" w:val="454"/>
          <w:tblHeader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A46" w14:textId="77777777" w:rsidR="00AB6BCE" w:rsidRPr="002F1098" w:rsidRDefault="00A05D49" w:rsidP="00AB6BCE">
            <w:pPr>
              <w:spacing w:line="276" w:lineRule="auto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Description des étapes de réalisation avant et pendant le projet</w:t>
            </w:r>
          </w:p>
        </w:tc>
      </w:tr>
      <w:tr w:rsidR="008977CD" w14:paraId="475E5A4A" w14:textId="77777777" w:rsidTr="00490162">
        <w:trPr>
          <w:trHeight w:hRule="exact" w:val="397"/>
          <w:tblHeader/>
        </w:trPr>
        <w:tc>
          <w:tcPr>
            <w:tcW w:w="6692" w:type="dxa"/>
            <w:shd w:val="clear" w:color="auto" w:fill="BFBFBF" w:themeFill="background1" w:themeFillShade="BF"/>
            <w:vAlign w:val="center"/>
          </w:tcPr>
          <w:p w14:paraId="475E5A48" w14:textId="77777777" w:rsidR="00AB6BCE" w:rsidRPr="00490162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b/>
                <w:color w:val="000000" w:themeColor="text1"/>
                <w:sz w:val="22"/>
                <w:szCs w:val="22"/>
              </w:rPr>
              <w:t>Tâches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75E5A49" w14:textId="77777777" w:rsidR="00AB6BCE" w:rsidRPr="00490162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b/>
                <w:color w:val="000000" w:themeColor="text1"/>
                <w:sz w:val="22"/>
                <w:szCs w:val="22"/>
              </w:rPr>
              <w:t>Dates de réalisation</w:t>
            </w:r>
          </w:p>
        </w:tc>
      </w:tr>
      <w:tr w:rsidR="008977CD" w14:paraId="475E5A4D" w14:textId="77777777" w:rsidTr="00490162">
        <w:trPr>
          <w:trHeight w:val="340"/>
        </w:trPr>
        <w:tc>
          <w:tcPr>
            <w:tcW w:w="6692" w:type="dxa"/>
          </w:tcPr>
          <w:p w14:paraId="475E5A4B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4C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50" w14:textId="77777777" w:rsidTr="00490162">
        <w:trPr>
          <w:trHeight w:val="340"/>
        </w:trPr>
        <w:tc>
          <w:tcPr>
            <w:tcW w:w="6692" w:type="dxa"/>
          </w:tcPr>
          <w:p w14:paraId="475E5A4E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4F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53" w14:textId="77777777" w:rsidTr="00490162">
        <w:trPr>
          <w:trHeight w:val="340"/>
        </w:trPr>
        <w:tc>
          <w:tcPr>
            <w:tcW w:w="6692" w:type="dxa"/>
          </w:tcPr>
          <w:p w14:paraId="475E5A51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52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56" w14:textId="77777777" w:rsidTr="00490162">
        <w:trPr>
          <w:trHeight w:val="340"/>
        </w:trPr>
        <w:tc>
          <w:tcPr>
            <w:tcW w:w="6692" w:type="dxa"/>
          </w:tcPr>
          <w:p w14:paraId="475E5A54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55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59" w14:textId="77777777" w:rsidTr="00490162">
        <w:trPr>
          <w:trHeight w:val="340"/>
        </w:trPr>
        <w:tc>
          <w:tcPr>
            <w:tcW w:w="6692" w:type="dxa"/>
          </w:tcPr>
          <w:p w14:paraId="475E5A57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58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A5A" w14:textId="77777777" w:rsidR="00AB6BCE" w:rsidRPr="002F1098" w:rsidRDefault="00AB6BCE" w:rsidP="00AB6BCE">
      <w:pPr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30"/>
        <w:tblW w:w="1061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ook w:val="04A0" w:firstRow="1" w:lastRow="0" w:firstColumn="1" w:lastColumn="0" w:noHBand="0" w:noVBand="1"/>
      </w:tblPr>
      <w:tblGrid>
        <w:gridCol w:w="2778"/>
        <w:gridCol w:w="2736"/>
        <w:gridCol w:w="2551"/>
        <w:gridCol w:w="2552"/>
      </w:tblGrid>
      <w:tr w:rsidR="008977CD" w14:paraId="475E5A5C" w14:textId="77777777" w:rsidTr="00490162">
        <w:trPr>
          <w:trHeight w:hRule="exact" w:val="454"/>
          <w:tblHeader/>
        </w:trPr>
        <w:tc>
          <w:tcPr>
            <w:tcW w:w="10617" w:type="dxa"/>
            <w:gridSpan w:val="4"/>
            <w:shd w:val="clear" w:color="auto" w:fill="808080" w:themeFill="background1" w:themeFillShade="80"/>
            <w:vAlign w:val="center"/>
          </w:tcPr>
          <w:p w14:paraId="475E5A5B" w14:textId="77777777" w:rsidR="00AB6BCE" w:rsidRPr="00311B1E" w:rsidRDefault="00A05D49" w:rsidP="004D0CD4">
            <w:pPr>
              <w:keepNext/>
              <w:keepLines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Budget prévisionnel</w:t>
            </w:r>
          </w:p>
        </w:tc>
      </w:tr>
      <w:tr w:rsidR="008977CD" w14:paraId="475E5A5F" w14:textId="77777777" w:rsidTr="00490162">
        <w:trPr>
          <w:trHeight w:hRule="exact" w:val="397"/>
          <w:tblHeader/>
        </w:trPr>
        <w:tc>
          <w:tcPr>
            <w:tcW w:w="5514" w:type="dxa"/>
            <w:gridSpan w:val="2"/>
            <w:shd w:val="clear" w:color="auto" w:fill="BFBFBF" w:themeFill="background1" w:themeFillShade="BF"/>
            <w:vAlign w:val="center"/>
          </w:tcPr>
          <w:p w14:paraId="475E5A5D" w14:textId="77777777" w:rsidR="00AB6BCE" w:rsidRPr="00490162" w:rsidRDefault="00A05D49" w:rsidP="00041448">
            <w:pPr>
              <w:keepNext/>
              <w:keepLines/>
              <w:tabs>
                <w:tab w:val="decimal" w:pos="855"/>
              </w:tabs>
              <w:rPr>
                <w:rFonts w:ascii="Arial Nova Light" w:eastAsia="Calibri" w:hAnsi="Arial Nova Light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162">
              <w:rPr>
                <w:rFonts w:ascii="Arial Nova Light" w:eastAsia="Calibri" w:hAnsi="Arial Nova Light" w:cs="Arial"/>
                <w:b/>
                <w:color w:val="000000" w:themeColor="text1"/>
                <w:sz w:val="22"/>
                <w:szCs w:val="22"/>
                <w:lang w:eastAsia="en-US"/>
              </w:rPr>
              <w:t>Description des dépenses</w:t>
            </w:r>
          </w:p>
        </w:tc>
        <w:tc>
          <w:tcPr>
            <w:tcW w:w="5103" w:type="dxa"/>
            <w:gridSpan w:val="2"/>
            <w:shd w:val="clear" w:color="auto" w:fill="BFBFBF" w:themeFill="background1" w:themeFillShade="BF"/>
            <w:vAlign w:val="center"/>
          </w:tcPr>
          <w:p w14:paraId="475E5A5E" w14:textId="77777777" w:rsidR="00AB6BCE" w:rsidRPr="00490162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162">
              <w:rPr>
                <w:rFonts w:ascii="Arial Nova Light" w:eastAsia="Calibri" w:hAnsi="Arial Nova Light" w:cs="Arial"/>
                <w:b/>
                <w:color w:val="000000" w:themeColor="text1"/>
                <w:sz w:val="22"/>
                <w:szCs w:val="22"/>
                <w:lang w:eastAsia="en-US"/>
              </w:rPr>
              <w:t>Sources de financement</w:t>
            </w:r>
          </w:p>
        </w:tc>
      </w:tr>
      <w:tr w:rsidR="008977CD" w14:paraId="475E5A64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60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61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75E5A62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ARBJ</w:t>
            </w:r>
          </w:p>
        </w:tc>
        <w:tc>
          <w:tcPr>
            <w:tcW w:w="2552" w:type="dxa"/>
            <w:vAlign w:val="center"/>
          </w:tcPr>
          <w:p w14:paraId="475E5A63" w14:textId="77777777" w:rsidR="00AB6BCE" w:rsidRPr="000E31FA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69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65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66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67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68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6E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6A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6B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6C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6D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73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6F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70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71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72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78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74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75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76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77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7D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79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7A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7B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7C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82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7E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7F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80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81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87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83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84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85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86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8C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88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89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8A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8B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91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8D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8E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8F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90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96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92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93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94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95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9B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97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98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99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9A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A0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9C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9D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9E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9F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A5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A1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A2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A3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A4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AA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A6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A7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A8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A9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AF" w14:textId="77777777" w:rsidTr="00490162">
        <w:trPr>
          <w:trHeight w:val="350"/>
        </w:trPr>
        <w:tc>
          <w:tcPr>
            <w:tcW w:w="2778" w:type="dxa"/>
            <w:shd w:val="clear" w:color="auto" w:fill="auto"/>
            <w:vAlign w:val="center"/>
          </w:tcPr>
          <w:p w14:paraId="475E5AAB" w14:textId="77777777" w:rsidR="00AB6BCE" w:rsidRPr="002F1098" w:rsidRDefault="00A05D49" w:rsidP="00041448">
            <w:pPr>
              <w:jc w:val="right"/>
              <w:rPr>
                <w:rFonts w:ascii="Arial Nova Light" w:eastAsia="Calibri" w:hAnsi="Arial Nova Light" w:cs="Arial"/>
                <w:b/>
                <w:bCs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Total des dépenses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75E5AAC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5E5AAD" w14:textId="77777777" w:rsidR="00AB6BCE" w:rsidRPr="002F1098" w:rsidRDefault="00A05D49" w:rsidP="00041448">
            <w:pPr>
              <w:jc w:val="right"/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Total du financement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5E5AAE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</w:tr>
    </w:tbl>
    <w:p w14:paraId="475E5AB0" w14:textId="77777777" w:rsidR="00AB6BCE" w:rsidRDefault="00A05D49">
      <w:pPr>
        <w:spacing w:after="200" w:line="276" w:lineRule="auto"/>
        <w:rPr>
          <w:rFonts w:ascii="Arial Nova Light" w:hAnsi="Arial Nova Light" w:cs="Arial"/>
          <w:b/>
          <w:i/>
          <w:sz w:val="22"/>
          <w:szCs w:val="22"/>
        </w:rPr>
        <w:sectPr w:rsidR="00AB6BCE" w:rsidSect="00D5050A">
          <w:footnotePr>
            <w:numFmt w:val="chicago"/>
          </w:footnotePr>
          <w:pgSz w:w="12240" w:h="15840"/>
          <w:pgMar w:top="568" w:right="616" w:bottom="1440" w:left="993" w:header="170" w:footer="57" w:gutter="0"/>
          <w:pgNumType w:start="1"/>
          <w:cols w:space="708"/>
          <w:titlePg/>
          <w:docGrid w:linePitch="360"/>
        </w:sectPr>
      </w:pPr>
      <w:r w:rsidRPr="002F1098">
        <w:rPr>
          <w:rFonts w:ascii="Arial Nova Light" w:hAnsi="Arial Nova Light" w:cs="Arial"/>
          <w:b/>
          <w:i/>
          <w:sz w:val="22"/>
          <w:szCs w:val="22"/>
        </w:rPr>
        <w:t>Veuillez noter que les taxes récupérables ne sont pas comptabilisées dans le coût total du projet.</w:t>
      </w:r>
    </w:p>
    <w:tbl>
      <w:tblPr>
        <w:tblStyle w:val="Grilledutableau"/>
        <w:tblW w:w="10627" w:type="dxa"/>
        <w:shd w:val="clear" w:color="auto" w:fill="00ABA8"/>
        <w:tblLook w:val="04A0" w:firstRow="1" w:lastRow="0" w:firstColumn="1" w:lastColumn="0" w:noHBand="0" w:noVBand="1"/>
      </w:tblPr>
      <w:tblGrid>
        <w:gridCol w:w="10627"/>
      </w:tblGrid>
      <w:tr w:rsidR="008977CD" w14:paraId="475E5AB2" w14:textId="77777777" w:rsidTr="00490162">
        <w:trPr>
          <w:trHeight w:val="454"/>
        </w:trPr>
        <w:tc>
          <w:tcPr>
            <w:tcW w:w="10627" w:type="dxa"/>
            <w:shd w:val="clear" w:color="auto" w:fill="808080" w:themeFill="background1" w:themeFillShade="80"/>
            <w:vAlign w:val="center"/>
          </w:tcPr>
          <w:p w14:paraId="475E5AB1" w14:textId="77777777" w:rsidR="00AB6BCE" w:rsidRPr="00033439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033439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Documents à fournir</w:t>
            </w:r>
          </w:p>
        </w:tc>
      </w:tr>
    </w:tbl>
    <w:p w14:paraId="475E5AB3" w14:textId="77777777" w:rsidR="00AB6BCE" w:rsidRPr="002F1098" w:rsidRDefault="00AB6BCE" w:rsidP="00AB6BCE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</w:p>
    <w:p w14:paraId="475E5AB4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D26E62">
        <w:rPr>
          <w:rFonts w:ascii="Arial Nova Light" w:hAnsi="Arial Nova Light" w:cs="Arial"/>
          <w:sz w:val="22"/>
          <w:szCs w:val="22"/>
        </w:rPr>
      </w:r>
      <w:r w:rsidR="00D26E62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Le formulaire dûment rempli.</w:t>
      </w:r>
    </w:p>
    <w:p w14:paraId="475E5AB5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7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D26E62">
        <w:rPr>
          <w:rFonts w:ascii="Arial Nova Light" w:hAnsi="Arial Nova Light" w:cs="Arial"/>
          <w:sz w:val="22"/>
          <w:szCs w:val="22"/>
        </w:rPr>
      </w:r>
      <w:r w:rsidR="00D26E62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 xml:space="preserve">Une résolution du conseil d’administration de l’organisme promoteur désignant la personne autorisée à agir et à signer au nom de l’organisme dans le dossier et </w:t>
      </w:r>
      <w:r w:rsidR="004E44F9">
        <w:rPr>
          <w:rFonts w:ascii="Arial Nova Light" w:hAnsi="Arial Nova Light" w:cs="Arial"/>
          <w:sz w:val="22"/>
          <w:szCs w:val="22"/>
        </w:rPr>
        <w:t xml:space="preserve">la </w:t>
      </w:r>
      <w:r w:rsidRPr="002F1098">
        <w:rPr>
          <w:rFonts w:ascii="Arial Nova Light" w:hAnsi="Arial Nova Light" w:cs="Arial"/>
          <w:sz w:val="22"/>
          <w:szCs w:val="22"/>
        </w:rPr>
        <w:t>confirmation de sa participation financière, le cas échéant</w:t>
      </w:r>
      <w:r>
        <w:rPr>
          <w:rFonts w:ascii="Arial Nova Light" w:hAnsi="Arial Nova Light" w:cs="Arial"/>
          <w:sz w:val="22"/>
          <w:szCs w:val="22"/>
        </w:rPr>
        <w:t xml:space="preserve"> (voir annexe B)</w:t>
      </w:r>
      <w:r w:rsidRPr="002F1098">
        <w:rPr>
          <w:rFonts w:ascii="Arial Nova Light" w:hAnsi="Arial Nova Light" w:cs="Arial"/>
          <w:sz w:val="22"/>
          <w:szCs w:val="22"/>
        </w:rPr>
        <w:t>.</w:t>
      </w:r>
    </w:p>
    <w:p w14:paraId="475E5AB6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7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D26E62">
        <w:rPr>
          <w:rFonts w:ascii="Arial Nova Light" w:hAnsi="Arial Nova Light" w:cs="Arial"/>
          <w:sz w:val="22"/>
          <w:szCs w:val="22"/>
        </w:rPr>
      </w:r>
      <w:r w:rsidR="00D26E62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Une copie des états financiers de l’organisme de la dernière année.</w:t>
      </w:r>
    </w:p>
    <w:p w14:paraId="475E5AB7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7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D26E62">
        <w:rPr>
          <w:rFonts w:ascii="Arial Nova Light" w:hAnsi="Arial Nova Light" w:cs="Arial"/>
          <w:sz w:val="22"/>
          <w:szCs w:val="22"/>
        </w:rPr>
      </w:r>
      <w:r w:rsidR="00D26E62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 xml:space="preserve">Une confirmation de la participation des partenaires financiers au projet. </w:t>
      </w:r>
    </w:p>
    <w:p w14:paraId="475E5AB8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6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D26E62">
        <w:rPr>
          <w:rFonts w:ascii="Arial Nova Light" w:hAnsi="Arial Nova Light" w:cs="Arial"/>
          <w:sz w:val="22"/>
          <w:szCs w:val="22"/>
        </w:rPr>
      </w:r>
      <w:r w:rsidR="00D26E62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Les soumissions pour le projet, le cas échéant.</w:t>
      </w:r>
    </w:p>
    <w:p w14:paraId="475E5AB9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6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D26E62">
        <w:rPr>
          <w:rFonts w:ascii="Arial Nova Light" w:hAnsi="Arial Nova Light" w:cs="Arial"/>
          <w:sz w:val="22"/>
          <w:szCs w:val="22"/>
        </w:rPr>
      </w:r>
      <w:r w:rsidR="00D26E62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Tout autre document jugé essentiel par l’ARBJ à l’analyse de la demande.</w:t>
      </w:r>
    </w:p>
    <w:p w14:paraId="475E5ABA" w14:textId="77777777" w:rsidR="00AB6BCE" w:rsidRPr="002F1098" w:rsidRDefault="00AB6BCE" w:rsidP="00AB6BCE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W w:w="10627" w:type="dxa"/>
        <w:shd w:val="clear" w:color="auto" w:fill="00ABA8"/>
        <w:tblLook w:val="04A0" w:firstRow="1" w:lastRow="0" w:firstColumn="1" w:lastColumn="0" w:noHBand="0" w:noVBand="1"/>
      </w:tblPr>
      <w:tblGrid>
        <w:gridCol w:w="10627"/>
      </w:tblGrid>
      <w:tr w:rsidR="008977CD" w14:paraId="475E5ABC" w14:textId="77777777" w:rsidTr="00490162">
        <w:trPr>
          <w:trHeight w:val="454"/>
        </w:trPr>
        <w:tc>
          <w:tcPr>
            <w:tcW w:w="10627" w:type="dxa"/>
            <w:shd w:val="clear" w:color="auto" w:fill="808080" w:themeFill="background1" w:themeFillShade="80"/>
            <w:vAlign w:val="center"/>
          </w:tcPr>
          <w:p w14:paraId="475E5ABB" w14:textId="77777777" w:rsidR="00AB6BCE" w:rsidRPr="00033439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033439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</w:tbl>
    <w:p w14:paraId="475E5ABD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BE" w14:textId="77777777" w:rsidR="00AB6BCE" w:rsidRPr="002F1098" w:rsidRDefault="00A05D49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 xml:space="preserve">Je, 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, représentant(e) dûment autorisé(e) par résolution du conseil d’administration de 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, fais une demande officielle de subvention de 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> $ à l’Administration régionale Baie-James.</w:t>
      </w:r>
    </w:p>
    <w:p w14:paraId="475E5ABF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0" w14:textId="77777777" w:rsidR="00AB6BCE" w:rsidRPr="002F1098" w:rsidRDefault="00A05D49" w:rsidP="00AB6BCE">
      <w:pPr>
        <w:spacing w:line="276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 xml:space="preserve">En signant cette demande de subvention, le représentant autorise, pour et au nom de 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 (</w:t>
      </w:r>
      <w:r w:rsidRPr="002F1098">
        <w:rPr>
          <w:rFonts w:ascii="Arial Nova Light" w:hAnsi="Arial Nova Light" w:cs="Arial"/>
          <w:i/>
          <w:sz w:val="22"/>
          <w:szCs w:val="22"/>
        </w:rPr>
        <w:t>organisme</w:t>
      </w:r>
      <w:r w:rsidRPr="002F1098">
        <w:rPr>
          <w:rFonts w:ascii="Arial Nova Light" w:hAnsi="Arial Nova Light" w:cs="Arial"/>
          <w:sz w:val="22"/>
          <w:szCs w:val="22"/>
        </w:rPr>
        <w:t>), l’Administration régionale Baie-James à donner et à recevoir de l’information quant au projet « 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bookmarkEnd w:id="9"/>
      <w:r w:rsidRPr="002F1098">
        <w:rPr>
          <w:rFonts w:ascii="Arial Nova Light" w:hAnsi="Arial Nova Light" w:cs="Arial"/>
          <w:sz w:val="22"/>
          <w:szCs w:val="22"/>
        </w:rPr>
        <w:t> » avec les partenaires projetés ou potentiels, et ce, dans le but notamment d’analyser le dossier, de compléter de l’information, de confirmer la participation financière d'autres partenaires, etc.</w:t>
      </w:r>
    </w:p>
    <w:p w14:paraId="475E5AC1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2" w14:textId="77777777" w:rsidR="00AB6BCE" w:rsidRPr="002F1098" w:rsidRDefault="00A05D49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Finalement, je certifie que les renseignements contenus dans le présent formulaire et dans les documents annexés sont, à ma connaissance, complets et véridiques en tous points.</w:t>
      </w:r>
    </w:p>
    <w:p w14:paraId="475E5AC3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4" w14:textId="77777777" w:rsidR="00AB6BCE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5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6" w14:textId="32AC3F5E" w:rsidR="00AB6BCE" w:rsidRPr="002F1098" w:rsidRDefault="00A05D49" w:rsidP="00490162">
      <w:pPr>
        <w:tabs>
          <w:tab w:val="left" w:pos="4678"/>
          <w:tab w:val="left" w:pos="5812"/>
          <w:tab w:val="left" w:pos="8647"/>
        </w:tabs>
        <w:rPr>
          <w:rFonts w:ascii="Arial Nova Light" w:hAnsi="Arial Nova Light" w:cs="Arial"/>
          <w:sz w:val="22"/>
          <w:szCs w:val="22"/>
          <w:u w:val="single"/>
        </w:rPr>
      </w:pPr>
      <w:r w:rsidRPr="002F1098">
        <w:rPr>
          <w:rFonts w:ascii="Arial Nova Light" w:hAnsi="Arial Nova Light" w:cs="Arial"/>
          <w:sz w:val="22"/>
          <w:szCs w:val="22"/>
        </w:rPr>
        <w:t>______________________________________</w:t>
      </w:r>
      <w:r w:rsidR="00D7313E">
        <w:rPr>
          <w:rFonts w:ascii="Arial Nova Light" w:hAnsi="Arial Nova Light" w:cs="Arial"/>
          <w:sz w:val="22"/>
          <w:szCs w:val="22"/>
        </w:rPr>
        <w:t>____</w:t>
      </w:r>
      <w:r w:rsidR="005A76F1">
        <w:rPr>
          <w:rFonts w:ascii="Arial Nova Light" w:hAnsi="Arial Nova Light" w:cs="Arial"/>
          <w:sz w:val="22"/>
          <w:szCs w:val="22"/>
        </w:rPr>
        <w:t>_</w:t>
      </w:r>
      <w:r w:rsidRPr="002F1098">
        <w:rPr>
          <w:rFonts w:ascii="Arial Nova Light" w:hAnsi="Arial Nova Light" w:cs="Arial"/>
          <w:sz w:val="22"/>
          <w:szCs w:val="22"/>
        </w:rPr>
        <w:tab/>
        <w:t>__________________________________________</w:t>
      </w:r>
    </w:p>
    <w:p w14:paraId="475E5AC7" w14:textId="77777777" w:rsidR="00AB6BCE" w:rsidRDefault="00A05D49" w:rsidP="00490162">
      <w:pPr>
        <w:tabs>
          <w:tab w:val="left" w:pos="4253"/>
          <w:tab w:val="left" w:pos="5812"/>
          <w:tab w:val="left" w:pos="8647"/>
        </w:tabs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Signature</w:t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ab/>
        <w:t>Date</w:t>
      </w:r>
    </w:p>
    <w:p w14:paraId="475E5AC8" w14:textId="77777777" w:rsidR="00AB6BCE" w:rsidRDefault="00AB6BCE" w:rsidP="00AB6BCE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8"/>
          <w:szCs w:val="18"/>
        </w:rPr>
      </w:pPr>
    </w:p>
    <w:p w14:paraId="475E5AC9" w14:textId="77777777" w:rsidR="00AB6BCE" w:rsidRDefault="00AB6BCE" w:rsidP="00AB6BCE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8"/>
          <w:szCs w:val="18"/>
        </w:rPr>
      </w:pPr>
    </w:p>
    <w:p w14:paraId="475E5ACA" w14:textId="1507B924" w:rsidR="00AB6BCE" w:rsidRDefault="00A05D49" w:rsidP="00AB6BCE">
      <w:pPr>
        <w:tabs>
          <w:tab w:val="left" w:pos="4253"/>
          <w:tab w:val="left" w:pos="5670"/>
          <w:tab w:val="left" w:pos="8647"/>
        </w:tabs>
        <w:jc w:val="both"/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22"/>
          <w:szCs w:val="22"/>
        </w:rPr>
        <w:t xml:space="preserve">Le présent formulaire doit être acheminé à l’ARBJ par </w:t>
      </w:r>
      <w:r w:rsidRPr="0063654D">
        <w:rPr>
          <w:rFonts w:ascii="Arial Nova Light" w:hAnsi="Arial Nova Light" w:cs="Arial"/>
          <w:sz w:val="22"/>
          <w:szCs w:val="22"/>
        </w:rPr>
        <w:t xml:space="preserve">courriel à </w:t>
      </w:r>
      <w:hyperlink r:id="rId22" w:history="1">
        <w:r w:rsidRPr="00490162">
          <w:rPr>
            <w:rStyle w:val="Lienhypertexte"/>
            <w:rFonts w:ascii="Arial Nova Light" w:hAnsi="Arial Nova Light" w:cs="Arial"/>
            <w:color w:val="auto"/>
            <w:sz w:val="22"/>
            <w:szCs w:val="22"/>
          </w:rPr>
          <w:t>projets@arbj.ca</w:t>
        </w:r>
      </w:hyperlink>
      <w:r w:rsidRPr="0063654D">
        <w:rPr>
          <w:rFonts w:ascii="Arial Nova Light" w:hAnsi="Arial Nova Light" w:cs="Arial"/>
          <w:sz w:val="22"/>
          <w:szCs w:val="22"/>
        </w:rPr>
        <w:t xml:space="preserve"> ou </w:t>
      </w:r>
      <w:r>
        <w:rPr>
          <w:rFonts w:ascii="Arial Nova Light" w:hAnsi="Arial Nova Light" w:cs="Arial"/>
          <w:sz w:val="22"/>
          <w:szCs w:val="22"/>
        </w:rPr>
        <w:t>par la poste au 110, boulevard Matagami, C. P.</w:t>
      </w:r>
      <w:r w:rsidR="00745D23">
        <w:rPr>
          <w:rFonts w:ascii="Arial Nova Light" w:hAnsi="Arial Nova Light" w:cs="Arial"/>
          <w:sz w:val="22"/>
          <w:szCs w:val="22"/>
        </w:rPr>
        <w:t> </w:t>
      </w:r>
      <w:r>
        <w:rPr>
          <w:rFonts w:ascii="Arial Nova Light" w:hAnsi="Arial Nova Light" w:cs="Arial"/>
          <w:sz w:val="22"/>
          <w:szCs w:val="22"/>
        </w:rPr>
        <w:t>850, Matagami, Québec, J0Y 2A0.</w:t>
      </w:r>
    </w:p>
    <w:p w14:paraId="475E5ACB" w14:textId="77777777" w:rsidR="00AB6BCE" w:rsidRDefault="00AB6BCE" w:rsidP="00AB6BCE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6"/>
          <w:szCs w:val="16"/>
        </w:rPr>
        <w:sectPr w:rsidR="00AB6BCE" w:rsidSect="00AB6BCE">
          <w:headerReference w:type="even" r:id="rId23"/>
          <w:headerReference w:type="default" r:id="rId24"/>
          <w:headerReference w:type="first" r:id="rId25"/>
          <w:footerReference w:type="first" r:id="rId26"/>
          <w:footnotePr>
            <w:numFmt w:val="chicago"/>
          </w:footnotePr>
          <w:pgSz w:w="12240" w:h="15840"/>
          <w:pgMar w:top="568" w:right="616" w:bottom="1440" w:left="993" w:header="170" w:footer="57" w:gutter="0"/>
          <w:cols w:space="708"/>
          <w:titlePg/>
          <w:docGrid w:linePitch="360"/>
        </w:sectPr>
      </w:pPr>
    </w:p>
    <w:p w14:paraId="475E5ACC" w14:textId="77777777" w:rsidR="00AB6BCE" w:rsidRDefault="00A05D49" w:rsidP="00AB6BCE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>
        <w:rPr>
          <w:rFonts w:ascii="Arial Nova Light" w:hAnsi="Arial Nova Light"/>
          <w:b/>
          <w:sz w:val="22"/>
          <w:szCs w:val="22"/>
        </w:rPr>
        <w:lastRenderedPageBreak/>
        <w:t>ANNEXE A</w:t>
      </w:r>
    </w:p>
    <w:tbl>
      <w:tblPr>
        <w:tblStyle w:val="Grilledutableau"/>
        <w:tblpPr w:leftFromText="141" w:rightFromText="141" w:vertAnchor="page" w:horzAnchor="margin" w:tblpY="2518"/>
        <w:tblW w:w="4993" w:type="pct"/>
        <w:tblLook w:val="04A0" w:firstRow="1" w:lastRow="0" w:firstColumn="1" w:lastColumn="0" w:noHBand="0" w:noVBand="1"/>
      </w:tblPr>
      <w:tblGrid>
        <w:gridCol w:w="1177"/>
        <w:gridCol w:w="2032"/>
        <w:gridCol w:w="1485"/>
        <w:gridCol w:w="1453"/>
        <w:gridCol w:w="846"/>
        <w:gridCol w:w="881"/>
        <w:gridCol w:w="2732"/>
      </w:tblGrid>
      <w:tr w:rsidR="008977CD" w14:paraId="475E5ACE" w14:textId="77777777" w:rsidTr="00490162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ACD" w14:textId="77777777" w:rsidR="00266087" w:rsidRPr="00662445" w:rsidRDefault="00A05D49" w:rsidP="004D0CD4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Nom du projet et de l’activité bénévole</w:t>
            </w:r>
          </w:p>
        </w:tc>
      </w:tr>
      <w:tr w:rsidR="008977CD" w14:paraId="475E5AD6" w14:textId="77777777" w:rsidTr="00490162">
        <w:trPr>
          <w:trHeight w:val="3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CF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0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Nom du bénévole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1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Téléphone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2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Type de bénévole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3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Total h</w:t>
            </w:r>
            <w:r w:rsidR="004E44F9"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eures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4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Total $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5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8977CD" w14:paraId="475E5ADE" w14:textId="77777777" w:rsidTr="00490162">
        <w:trPr>
          <w:trHeight w:val="340"/>
        </w:trPr>
        <w:tc>
          <w:tcPr>
            <w:tcW w:w="5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AE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AD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58" w:type="pct"/>
            <w:vAlign w:val="center"/>
          </w:tcPr>
          <w:p w14:paraId="475E5AE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00" w:type="pct"/>
            <w:vAlign w:val="center"/>
          </w:tcPr>
          <w:p w14:paraId="475E5AE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85" w:type="pct"/>
            <w:vAlign w:val="center"/>
          </w:tcPr>
          <w:p w14:paraId="475E5AE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9" w:name="Texte2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99" w:type="pct"/>
            <w:vAlign w:val="center"/>
          </w:tcPr>
          <w:p w14:paraId="475E5AE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15" w:type="pct"/>
            <w:vAlign w:val="center"/>
          </w:tcPr>
          <w:p w14:paraId="475E5AE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" w:name="Texte3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AE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AE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AE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2" w:name="Texte3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AE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AE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4" w:name="Texte3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AE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AE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6" w:name="Texte3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AE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7" w:name="Texte3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AE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AF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AE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AF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9" w:name="Texte3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AF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0" w:name="Texte3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85" w:type="pct"/>
            <w:vAlign w:val="center"/>
          </w:tcPr>
          <w:p w14:paraId="475E5AF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1" w:name="Texte4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99" w:type="pct"/>
            <w:vAlign w:val="center"/>
          </w:tcPr>
          <w:p w14:paraId="475E5AF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2" w:name="Texte4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15" w:type="pct"/>
            <w:vAlign w:val="center"/>
          </w:tcPr>
          <w:p w14:paraId="475E5AF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3" w:name="Texte4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AF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AF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AF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4" w:name="Texte4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AF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5" w:name="Texte4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AF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6" w:name="Texte4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AF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7" w:name="Texte4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AF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8" w:name="Texte4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AF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9" w:name="Texte4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AF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0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AF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58" w:type="pct"/>
            <w:shd w:val="clear" w:color="auto" w:fill="auto"/>
            <w:vAlign w:val="center"/>
          </w:tcPr>
          <w:p w14:paraId="475E5B0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00" w:type="pct"/>
            <w:shd w:val="clear" w:color="auto" w:fill="auto"/>
            <w:vAlign w:val="center"/>
          </w:tcPr>
          <w:p w14:paraId="475E5B0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14:paraId="475E5B0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75E5B0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75E5B0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FFFFF" w:themeFill="background1"/>
            <w:vAlign w:val="center"/>
          </w:tcPr>
          <w:p w14:paraId="475E5B0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0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0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6" w:name="Texte5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0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0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0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9" w:name="Texte5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0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0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0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1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B0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2" w:name="Texte6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B1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3" w:name="Texte6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B1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4" w:name="Texte6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85" w:type="pct"/>
            <w:vAlign w:val="center"/>
          </w:tcPr>
          <w:p w14:paraId="475E5B1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5" w:name="Texte6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99" w:type="pct"/>
            <w:vAlign w:val="center"/>
          </w:tcPr>
          <w:p w14:paraId="475E5B1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6" w:name="Texte6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5" w:type="pct"/>
            <w:vAlign w:val="center"/>
          </w:tcPr>
          <w:p w14:paraId="475E5B1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7" w:name="Texte6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1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1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1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8" w:name="Texte6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1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9" w:name="Texte6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1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0" w:name="Texte6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1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1" w:name="Texte7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1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2" w:name="Texte7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1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3" w:name="Texte7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1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2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B1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4" w:name="Texte7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B2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5" w:name="Texte7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B2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6" w:name="Texte7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85" w:type="pct"/>
            <w:vAlign w:val="center"/>
          </w:tcPr>
          <w:p w14:paraId="475E5B2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7" w:name="Texte7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99" w:type="pct"/>
            <w:vAlign w:val="center"/>
          </w:tcPr>
          <w:p w14:paraId="475E5B2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8" w:name="Texte7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5" w:type="pct"/>
            <w:vAlign w:val="center"/>
          </w:tcPr>
          <w:p w14:paraId="475E5B2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9" w:name="Texte7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2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2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2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0" w:name="Texte7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2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1" w:name="Texte8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2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2" w:name="Texte8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2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3" w:name="Texte8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2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4" w:name="Texte8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2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5" w:name="Texte8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2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3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B2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6" w:name="Texte8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B3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7" w:name="Texte8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B3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8" w:name="Texte8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85" w:type="pct"/>
            <w:vAlign w:val="center"/>
          </w:tcPr>
          <w:p w14:paraId="475E5B3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9" w:name="Texte8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99" w:type="pct"/>
            <w:vAlign w:val="center"/>
          </w:tcPr>
          <w:p w14:paraId="475E5B3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0" w:name="Texte8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5" w:type="pct"/>
            <w:vAlign w:val="center"/>
          </w:tcPr>
          <w:p w14:paraId="475E5B3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1" w:name="Texte9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3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3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3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2" w:name="Texte9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3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3" w:name="Texte9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3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4" w:name="Texte9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3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5" w:name="Texte9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3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86" w:name="Texte9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3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87" w:name="Texte9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3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4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B3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8" w:name="Texte9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B4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89" w:name="Texte9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B4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0" w:name="Texte9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685" w:type="pct"/>
            <w:vAlign w:val="center"/>
          </w:tcPr>
          <w:p w14:paraId="475E5B4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1" w:name="Texte10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399" w:type="pct"/>
            <w:vAlign w:val="center"/>
          </w:tcPr>
          <w:p w14:paraId="475E5B4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2" w:name="Texte10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415" w:type="pct"/>
            <w:vAlign w:val="center"/>
          </w:tcPr>
          <w:p w14:paraId="475E5B4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93" w:name="Texte10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4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4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4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94" w:name="Texte10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4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95" w:name="Texte10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4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96" w:name="Texte10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4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97" w:name="Texte10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4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8" w:name="Texte10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4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99" w:name="Texte10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4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5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4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0" w:name="Texte10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958" w:type="pct"/>
            <w:vAlign w:val="center"/>
          </w:tcPr>
          <w:p w14:paraId="475E5B5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01" w:name="Texte11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00" w:type="pct"/>
            <w:vAlign w:val="center"/>
          </w:tcPr>
          <w:p w14:paraId="475E5B5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02" w:name="Texte11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685" w:type="pct"/>
            <w:vAlign w:val="center"/>
          </w:tcPr>
          <w:p w14:paraId="475E5B5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03" w:name="Texte11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399" w:type="pct"/>
            <w:vAlign w:val="center"/>
          </w:tcPr>
          <w:p w14:paraId="475E5B5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04" w:name="Texte11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415" w:type="pct"/>
            <w:vAlign w:val="center"/>
          </w:tcPr>
          <w:p w14:paraId="475E5B5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5" w:name="Texte11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5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5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5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06" w:name="Texte11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5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07" w:name="Texte11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5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08" w:name="Texte11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5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09" w:name="Texte11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5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10" w:name="Texte11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5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1" w:name="Texte12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5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6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5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2" w:name="Texte12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958" w:type="pct"/>
            <w:shd w:val="clear" w:color="auto" w:fill="auto"/>
            <w:vAlign w:val="center"/>
          </w:tcPr>
          <w:p w14:paraId="475E5B6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13" w:name="Texte12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700" w:type="pct"/>
            <w:shd w:val="clear" w:color="auto" w:fill="auto"/>
            <w:vAlign w:val="center"/>
          </w:tcPr>
          <w:p w14:paraId="475E5B6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14" w:name="Texte12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685" w:type="pct"/>
            <w:shd w:val="clear" w:color="auto" w:fill="auto"/>
            <w:vAlign w:val="center"/>
          </w:tcPr>
          <w:p w14:paraId="475E5B6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15" w:name="Texte12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399" w:type="pct"/>
            <w:shd w:val="clear" w:color="auto" w:fill="auto"/>
            <w:vAlign w:val="center"/>
          </w:tcPr>
          <w:p w14:paraId="475E5B6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16" w:name="Texte12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415" w:type="pct"/>
            <w:shd w:val="clear" w:color="auto" w:fill="auto"/>
            <w:vAlign w:val="center"/>
          </w:tcPr>
          <w:p w14:paraId="475E5B6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17" w:name="Texte12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6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6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6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18" w:name="Texte12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6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19" w:name="Texte12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6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20" w:name="Texte12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6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21" w:name="Texte13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6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2" w:name="Texte13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6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23" w:name="Texte13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6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7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6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24" w:name="Texte13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958" w:type="pct"/>
            <w:shd w:val="clear" w:color="auto" w:fill="auto"/>
            <w:vAlign w:val="center"/>
          </w:tcPr>
          <w:p w14:paraId="475E5B7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25" w:name="Texte13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700" w:type="pct"/>
            <w:shd w:val="clear" w:color="auto" w:fill="auto"/>
            <w:vAlign w:val="center"/>
          </w:tcPr>
          <w:p w14:paraId="475E5B7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26" w:name="Texte13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685" w:type="pct"/>
            <w:shd w:val="clear" w:color="auto" w:fill="auto"/>
            <w:vAlign w:val="center"/>
          </w:tcPr>
          <w:p w14:paraId="475E5B7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27" w:name="Texte13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399" w:type="pct"/>
            <w:shd w:val="clear" w:color="auto" w:fill="auto"/>
            <w:vAlign w:val="center"/>
          </w:tcPr>
          <w:p w14:paraId="475E5B7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28" w:name="Texte13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415" w:type="pct"/>
            <w:shd w:val="clear" w:color="auto" w:fill="auto"/>
            <w:vAlign w:val="center"/>
          </w:tcPr>
          <w:p w14:paraId="475E5B7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29" w:name="Texte13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7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7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7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0" w:name="Texte13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7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1" w:name="Texte14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7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32" w:name="Texte14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7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3" w:name="Texte14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7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34" w:name="Texte14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7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35" w:name="Texte14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7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8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7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36" w:name="Texte14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958" w:type="pct"/>
            <w:shd w:val="clear" w:color="auto" w:fill="auto"/>
            <w:vAlign w:val="center"/>
          </w:tcPr>
          <w:p w14:paraId="475E5B8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37" w:name="Texte14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700" w:type="pct"/>
            <w:shd w:val="clear" w:color="auto" w:fill="auto"/>
            <w:vAlign w:val="center"/>
          </w:tcPr>
          <w:p w14:paraId="475E5B8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38" w:name="Texte14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685" w:type="pct"/>
            <w:shd w:val="clear" w:color="auto" w:fill="auto"/>
            <w:vAlign w:val="center"/>
          </w:tcPr>
          <w:p w14:paraId="475E5B8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39" w:name="Texte14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399" w:type="pct"/>
            <w:shd w:val="clear" w:color="auto" w:fill="auto"/>
            <w:vAlign w:val="center"/>
          </w:tcPr>
          <w:p w14:paraId="475E5B8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40" w:name="Texte14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415" w:type="pct"/>
            <w:shd w:val="clear" w:color="auto" w:fill="auto"/>
            <w:vAlign w:val="center"/>
          </w:tcPr>
          <w:p w14:paraId="475E5B8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41" w:name="Texte15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8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8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8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42" w:name="Texte15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8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43" w:name="Texte15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8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44" w:name="Texte15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8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45" w:name="Texte15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8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46" w:name="Texte15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8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47" w:name="Texte15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8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9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8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48" w:name="Texte15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958" w:type="pct"/>
            <w:shd w:val="clear" w:color="auto" w:fill="auto"/>
            <w:vAlign w:val="center"/>
          </w:tcPr>
          <w:p w14:paraId="475E5B9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49" w:name="Texte15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700" w:type="pct"/>
            <w:shd w:val="clear" w:color="auto" w:fill="auto"/>
            <w:vAlign w:val="center"/>
          </w:tcPr>
          <w:p w14:paraId="475E5B9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50" w:name="Texte15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685" w:type="pct"/>
            <w:shd w:val="clear" w:color="auto" w:fill="auto"/>
            <w:vAlign w:val="center"/>
          </w:tcPr>
          <w:p w14:paraId="475E5B9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51" w:name="Texte16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399" w:type="pct"/>
            <w:shd w:val="clear" w:color="auto" w:fill="auto"/>
            <w:vAlign w:val="center"/>
          </w:tcPr>
          <w:p w14:paraId="475E5B9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52" w:name="Texte16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415" w:type="pct"/>
            <w:shd w:val="clear" w:color="auto" w:fill="auto"/>
            <w:vAlign w:val="center"/>
          </w:tcPr>
          <w:p w14:paraId="475E5B9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53" w:name="Texte16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9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9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9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54" w:name="Texte16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9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55" w:name="Texte16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9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56" w:name="Texte16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9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57" w:name="Texte16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9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58" w:name="Texte16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9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59" w:name="Texte16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9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A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9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60" w:name="Texte16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958" w:type="pct"/>
            <w:shd w:val="clear" w:color="auto" w:fill="auto"/>
            <w:vAlign w:val="center"/>
          </w:tcPr>
          <w:p w14:paraId="475E5BA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61" w:name="Texte17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700" w:type="pct"/>
            <w:shd w:val="clear" w:color="auto" w:fill="auto"/>
            <w:vAlign w:val="center"/>
          </w:tcPr>
          <w:p w14:paraId="475E5BA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62" w:name="Texte17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685" w:type="pct"/>
            <w:shd w:val="clear" w:color="auto" w:fill="auto"/>
            <w:vAlign w:val="center"/>
          </w:tcPr>
          <w:p w14:paraId="475E5BA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63" w:name="Texte17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399" w:type="pct"/>
            <w:shd w:val="clear" w:color="auto" w:fill="auto"/>
            <w:vAlign w:val="center"/>
          </w:tcPr>
          <w:p w14:paraId="475E5BA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64" w:name="Texte17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415" w:type="pct"/>
            <w:shd w:val="clear" w:color="auto" w:fill="auto"/>
            <w:vAlign w:val="center"/>
          </w:tcPr>
          <w:p w14:paraId="475E5BA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65" w:name="Texte17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A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A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A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66" w:name="Texte17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A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67" w:name="Texte17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A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68" w:name="Texte17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A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69" w:name="Texte17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A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70" w:name="Texte17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A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71" w:name="Texte18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A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B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A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72" w:name="Texte18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958" w:type="pct"/>
            <w:shd w:val="clear" w:color="auto" w:fill="auto"/>
            <w:vAlign w:val="center"/>
          </w:tcPr>
          <w:p w14:paraId="475E5BB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3" w:name="Texte18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700" w:type="pct"/>
            <w:shd w:val="clear" w:color="auto" w:fill="auto"/>
            <w:vAlign w:val="center"/>
          </w:tcPr>
          <w:p w14:paraId="475E5BB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74" w:name="Texte18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685" w:type="pct"/>
            <w:shd w:val="clear" w:color="auto" w:fill="auto"/>
            <w:vAlign w:val="center"/>
          </w:tcPr>
          <w:p w14:paraId="475E5BB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75" w:name="Texte18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399" w:type="pct"/>
            <w:shd w:val="clear" w:color="auto" w:fill="auto"/>
            <w:vAlign w:val="center"/>
          </w:tcPr>
          <w:p w14:paraId="475E5BB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76" w:name="Texte18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415" w:type="pct"/>
            <w:shd w:val="clear" w:color="auto" w:fill="auto"/>
            <w:vAlign w:val="center"/>
          </w:tcPr>
          <w:p w14:paraId="475E5BB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77" w:name="Texte18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B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B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B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78" w:name="Texte18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B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79" w:name="Texte18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B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80" w:name="Texte18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B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81" w:name="Texte19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B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82" w:name="Texte19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B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83" w:name="Texte19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B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C3" w14:textId="77777777" w:rsidTr="00490162">
        <w:trPr>
          <w:trHeight w:val="454"/>
        </w:trPr>
        <w:tc>
          <w:tcPr>
            <w:tcW w:w="2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BBF" w14:textId="77777777" w:rsidR="00266087" w:rsidRPr="008525B4" w:rsidRDefault="00A05D49" w:rsidP="008C492A">
            <w:pPr>
              <w:ind w:left="4248"/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>Total 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BC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4" w:name="Texte17"/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separate"/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BC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5" w:name="Texte18"/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separate"/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end"/>
            </w:r>
            <w:bookmarkEnd w:id="185"/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t> $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BC2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</w:tbl>
    <w:p w14:paraId="475E5BC4" w14:textId="77777777" w:rsidR="00266087" w:rsidRDefault="00A05D49" w:rsidP="00266087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 w:rsidRPr="0040571F">
        <w:rPr>
          <w:rFonts w:ascii="Arial Nova Light" w:hAnsi="Arial Nova Light"/>
          <w:b/>
          <w:sz w:val="22"/>
          <w:szCs w:val="22"/>
        </w:rPr>
        <w:t>Registre des bénévoles</w:t>
      </w:r>
    </w:p>
    <w:tbl>
      <w:tblPr>
        <w:tblStyle w:val="Grilledutableau"/>
        <w:tblpPr w:leftFromText="141" w:rightFromText="141" w:vertAnchor="text" w:horzAnchor="margin" w:tblpY="99"/>
        <w:tblW w:w="5000" w:type="pct"/>
        <w:tblLook w:val="04A0" w:firstRow="1" w:lastRow="0" w:firstColumn="1" w:lastColumn="0" w:noHBand="0" w:noVBand="1"/>
      </w:tblPr>
      <w:tblGrid>
        <w:gridCol w:w="10621"/>
      </w:tblGrid>
      <w:tr w:rsidR="008977CD" w14:paraId="475E5BC6" w14:textId="77777777" w:rsidTr="00AB6BCE">
        <w:trPr>
          <w:trHeight w:val="340"/>
        </w:trPr>
        <w:tc>
          <w:tcPr>
            <w:tcW w:w="5000" w:type="pct"/>
          </w:tcPr>
          <w:p w14:paraId="475E5BC5" w14:textId="77777777" w:rsidR="00266087" w:rsidRPr="003011B4" w:rsidRDefault="00A05D49" w:rsidP="00266087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Bénévole régulier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> : Le bénévolat pour des services non spécialisés est calculé au salaire minimum. Par exemple</w:t>
            </w:r>
            <w:r>
              <w:rPr>
                <w:rFonts w:ascii="Arial Nova Light" w:hAnsi="Arial Nova Light"/>
                <w:sz w:val="20"/>
                <w:szCs w:val="20"/>
              </w:rPr>
              <w:t>,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 décoration de salle, accueil, service de repas, surveillance, préparation, cuisine, entretien ménager, etc.</w:t>
            </w:r>
          </w:p>
        </w:tc>
      </w:tr>
      <w:tr w:rsidR="008977CD" w14:paraId="475E5BC8" w14:textId="77777777" w:rsidTr="0026608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75E5BC7" w14:textId="77777777" w:rsidR="00266087" w:rsidRPr="003011B4" w:rsidRDefault="00A05D49" w:rsidP="00266087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Bénévole professionnel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 : Le bénévolat pour des services spécialisés est comptabilisé à un taux horaire de 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20</w:t>
            </w:r>
            <w:r>
              <w:rPr>
                <w:rFonts w:ascii="Arial Nova Light" w:hAnsi="Arial Nova Light"/>
                <w:b/>
                <w:sz w:val="20"/>
                <w:szCs w:val="20"/>
              </w:rPr>
              <w:t> 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$/h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>. Par exemple</w:t>
            </w:r>
            <w:r>
              <w:rPr>
                <w:rFonts w:ascii="Arial Nova Light" w:hAnsi="Arial Nova Light"/>
                <w:sz w:val="20"/>
                <w:szCs w:val="20"/>
              </w:rPr>
              <w:t>,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 services d’une infirmière, atelier avec un kinésiologue, conférence d’un pharmacien, services d’un plombier, etc.</w:t>
            </w:r>
          </w:p>
        </w:tc>
      </w:tr>
    </w:tbl>
    <w:p w14:paraId="475E5BC9" w14:textId="77777777" w:rsidR="00AB6BCE" w:rsidRDefault="00A05D49" w:rsidP="00AB6BCE">
      <w:pPr>
        <w:tabs>
          <w:tab w:val="left" w:pos="4253"/>
          <w:tab w:val="left" w:pos="5670"/>
          <w:tab w:val="left" w:pos="8647"/>
        </w:tabs>
        <w:jc w:val="both"/>
        <w:rPr>
          <w:rFonts w:ascii="Arial Nova Light" w:hAnsi="Arial Nova Light" w:cs="Arial"/>
          <w:sz w:val="20"/>
          <w:szCs w:val="20"/>
        </w:rPr>
        <w:sectPr w:rsidR="00AB6BCE" w:rsidSect="00AB6BCE">
          <w:headerReference w:type="even" r:id="rId27"/>
          <w:headerReference w:type="default" r:id="rId28"/>
          <w:headerReference w:type="first" r:id="rId29"/>
          <w:footerReference w:type="first" r:id="rId30"/>
          <w:footnotePr>
            <w:numFmt w:val="chicago"/>
          </w:footnotePr>
          <w:pgSz w:w="12240" w:h="15840"/>
          <w:pgMar w:top="568" w:right="616" w:bottom="1440" w:left="993" w:header="170" w:footer="57" w:gutter="0"/>
          <w:cols w:space="708"/>
          <w:titlePg/>
          <w:docGrid w:linePitch="360"/>
        </w:sectPr>
      </w:pPr>
      <w:r>
        <w:rPr>
          <w:rFonts w:ascii="Arial Nova Light" w:hAnsi="Arial Nova Light" w:cs="Arial"/>
          <w:sz w:val="20"/>
          <w:szCs w:val="20"/>
        </w:rPr>
        <w:br w:type="page"/>
      </w:r>
    </w:p>
    <w:p w14:paraId="475E5BCA" w14:textId="77777777" w:rsidR="00AB6BCE" w:rsidRPr="00CE6691" w:rsidRDefault="00A05D49" w:rsidP="00AB6BCE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 w:rsidRPr="00CE6691">
        <w:rPr>
          <w:rFonts w:ascii="Arial Nova Light" w:hAnsi="Arial Nova Light"/>
          <w:b/>
          <w:sz w:val="22"/>
          <w:szCs w:val="22"/>
        </w:rPr>
        <w:lastRenderedPageBreak/>
        <w:t>ANNEXE B</w:t>
      </w:r>
    </w:p>
    <w:p w14:paraId="475E5BCB" w14:textId="77777777" w:rsidR="00AB6BCE" w:rsidRDefault="00A05D49" w:rsidP="00AB6BCE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>
        <w:rPr>
          <w:rFonts w:ascii="Arial Nova Light" w:hAnsi="Arial Nova Light"/>
          <w:b/>
          <w:sz w:val="22"/>
          <w:szCs w:val="22"/>
        </w:rPr>
        <w:t>Modèle résolution – Autorisation de signature</w:t>
      </w:r>
    </w:p>
    <w:p w14:paraId="475E5BCC" w14:textId="77777777" w:rsidR="00AB6BCE" w:rsidRDefault="00AB6BCE" w:rsidP="00AB6BCE">
      <w:pPr>
        <w:spacing w:after="360"/>
        <w:jc w:val="both"/>
        <w:rPr>
          <w:rFonts w:ascii="Arial Nova Light" w:hAnsi="Arial Nova Light"/>
        </w:rPr>
      </w:pPr>
    </w:p>
    <w:p w14:paraId="475E5BCD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Extrait du procès-verbal d’une réunion du conseil d’administration de ____________________ (</w:t>
      </w:r>
      <w:r w:rsidRPr="00490162">
        <w:rPr>
          <w:rFonts w:ascii="Arial Nova Light" w:hAnsi="Arial Nova Light"/>
          <w:highlight w:val="lightGray"/>
        </w:rPr>
        <w:t>inscrire le nom de l’organisme</w:t>
      </w:r>
      <w:r>
        <w:rPr>
          <w:rFonts w:ascii="Arial Nova Light" w:hAnsi="Arial Nova Light"/>
        </w:rPr>
        <w:t>) tenue le _____ ___________________ 20__ (</w:t>
      </w:r>
      <w:r w:rsidRPr="00490162">
        <w:rPr>
          <w:rFonts w:ascii="Arial Nova Light" w:hAnsi="Arial Nova Light"/>
          <w:highlight w:val="lightGray"/>
        </w:rPr>
        <w:t>inscrire la date de la réunion</w:t>
      </w:r>
      <w:r>
        <w:rPr>
          <w:rFonts w:ascii="Arial Nova Light" w:hAnsi="Arial Nova Light"/>
        </w:rPr>
        <w:t>), à __________________ (</w:t>
      </w:r>
      <w:r w:rsidRPr="00490162">
        <w:rPr>
          <w:rFonts w:ascii="Arial Nova Light" w:hAnsi="Arial Nova Light"/>
          <w:highlight w:val="lightGray"/>
        </w:rPr>
        <w:t>inscrire l’emplacement de la réunion</w:t>
      </w:r>
      <w:r>
        <w:rPr>
          <w:rFonts w:ascii="Arial Nova Light" w:hAnsi="Arial Nova Light"/>
        </w:rPr>
        <w:t>), à laquelle étaient présents :</w:t>
      </w:r>
    </w:p>
    <w:p w14:paraId="475E5BCE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 w:rsidRPr="00490162">
        <w:rPr>
          <w:rFonts w:ascii="Arial Nova Light" w:hAnsi="Arial Nova Light"/>
          <w:highlight w:val="lightGray"/>
        </w:rPr>
        <w:t>Inscrire le nom des administrateurs présents et absents</w:t>
      </w:r>
    </w:p>
    <w:p w14:paraId="475E5BCF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Formant quorum</w:t>
      </w:r>
    </w:p>
    <w:p w14:paraId="475E5BD0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 w:rsidRPr="00490162">
        <w:rPr>
          <w:rFonts w:ascii="Arial Nova Light" w:hAnsi="Arial Nova Light"/>
          <w:highlight w:val="lightGray"/>
        </w:rPr>
        <w:t>Inscrire le titre et numéro de la résolution</w:t>
      </w:r>
    </w:p>
    <w:p w14:paraId="475E5BD1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ATTENDU QUE _________________ (</w:t>
      </w:r>
      <w:r w:rsidRPr="00490162">
        <w:rPr>
          <w:rFonts w:ascii="Arial Nova Light" w:hAnsi="Arial Nova Light"/>
          <w:highlight w:val="lightGray"/>
        </w:rPr>
        <w:t>inscrire le nom de l’organisme</w:t>
      </w:r>
      <w:r>
        <w:rPr>
          <w:rFonts w:ascii="Arial Nova Light" w:hAnsi="Arial Nova Light"/>
        </w:rPr>
        <w:t>) souhaite présenter une demande officielle de subvention à l’Administration régionale Baie-James pour la réalisation __________________ (</w:t>
      </w:r>
      <w:r w:rsidRPr="00490162">
        <w:rPr>
          <w:rFonts w:ascii="Arial Nova Light" w:hAnsi="Arial Nova Light"/>
          <w:highlight w:val="lightGray"/>
        </w:rPr>
        <w:t>inscrire le projet</w:t>
      </w:r>
      <w:r>
        <w:rPr>
          <w:rFonts w:ascii="Arial Nova Light" w:hAnsi="Arial Nova Light"/>
        </w:rPr>
        <w:t>);</w:t>
      </w:r>
    </w:p>
    <w:p w14:paraId="475E5BD2" w14:textId="77777777" w:rsidR="00AB6BCE" w:rsidRDefault="00A05D49" w:rsidP="00AB6BCE">
      <w:pPr>
        <w:spacing w:after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ATTENDU QU’il y aurait lieu de nommer le signataire de la convention à intervenir entre _______________ </w:t>
      </w:r>
      <w:r w:rsidRPr="00490162">
        <w:rPr>
          <w:rFonts w:ascii="Arial Nova Light" w:hAnsi="Arial Nova Light"/>
          <w:highlight w:val="lightGray"/>
        </w:rPr>
        <w:t>(inscrire le nom de l’organisme</w:t>
      </w:r>
      <w:r>
        <w:rPr>
          <w:rFonts w:ascii="Arial Nova Light" w:hAnsi="Arial Nova Light"/>
        </w:rPr>
        <w:t>) et l’Administration régionale Baie-James.</w:t>
      </w:r>
    </w:p>
    <w:p w14:paraId="475E5BD3" w14:textId="77777777" w:rsidR="00AB6BCE" w:rsidRDefault="00A05D49" w:rsidP="00AB6BCE">
      <w:pPr>
        <w:spacing w:after="240"/>
        <w:rPr>
          <w:rFonts w:ascii="Arial Nova Light" w:hAnsi="Arial Nova Light"/>
        </w:rPr>
      </w:pPr>
      <w:r>
        <w:rPr>
          <w:rFonts w:ascii="Arial Nova Light" w:hAnsi="Arial Nova Light"/>
        </w:rPr>
        <w:t>Il est résolu :</w:t>
      </w:r>
    </w:p>
    <w:p w14:paraId="475E5BD4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QUE le préambule en fasse partie intégrante comme si au long reproduit;</w:t>
      </w:r>
    </w:p>
    <w:p w14:paraId="475E5BD5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D’AUTORISER _____________________ (</w:t>
      </w:r>
      <w:r w:rsidRPr="00490162">
        <w:rPr>
          <w:rFonts w:ascii="Arial Nova Light" w:hAnsi="Arial Nova Light"/>
          <w:highlight w:val="lightGray"/>
        </w:rPr>
        <w:t>inscrire le nom du représentant</w:t>
      </w:r>
      <w:r>
        <w:rPr>
          <w:rFonts w:ascii="Arial Nova Light" w:hAnsi="Arial Nova Light"/>
        </w:rPr>
        <w:t>) à présenter une demande de subvention officielle à l’Administration régionale Baie-James;</w:t>
      </w:r>
    </w:p>
    <w:p w14:paraId="475E5BD6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D’AUTORISER tout administrateur de _____________________ (</w:t>
      </w:r>
      <w:r w:rsidRPr="00490162">
        <w:rPr>
          <w:rFonts w:ascii="Arial Nova Light" w:hAnsi="Arial Nova Light"/>
          <w:highlight w:val="lightGray"/>
        </w:rPr>
        <w:t>inscrire le nom de l’organisme</w:t>
      </w:r>
      <w:r>
        <w:rPr>
          <w:rFonts w:ascii="Arial Nova Light" w:hAnsi="Arial Nova Light"/>
        </w:rPr>
        <w:t>) à donner et recevoir de l’information relativement au projet ____________________ (</w:t>
      </w:r>
      <w:r w:rsidRPr="00490162">
        <w:rPr>
          <w:rFonts w:ascii="Arial Nova Light" w:hAnsi="Arial Nova Light"/>
          <w:highlight w:val="lightGray"/>
        </w:rPr>
        <w:t>inscrire le projet</w:t>
      </w:r>
      <w:r>
        <w:rPr>
          <w:rFonts w:ascii="Arial Nova Light" w:hAnsi="Arial Nova Light"/>
        </w:rPr>
        <w:t>) avec les partenaires projetés ou potentiels, et ce, afin notamment d’analyser le dossier et de compléter toutes les informations reliées au projet;</w:t>
      </w:r>
    </w:p>
    <w:p w14:paraId="475E5BD7" w14:textId="77777777" w:rsidR="00AB6BCE" w:rsidRDefault="00A05D49" w:rsidP="00AB6BCE">
      <w:pPr>
        <w:spacing w:after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D’AUTORISER _____________________ (</w:t>
      </w:r>
      <w:r w:rsidRPr="00490162">
        <w:rPr>
          <w:rFonts w:ascii="Arial Nova Light" w:hAnsi="Arial Nova Light"/>
          <w:highlight w:val="lightGray"/>
        </w:rPr>
        <w:t>inscrire le titre de la personne autorisée</w:t>
      </w:r>
      <w:r>
        <w:rPr>
          <w:rFonts w:ascii="Arial Nova Light" w:hAnsi="Arial Nova Light"/>
        </w:rPr>
        <w:t>) à signer la convention d’aide financière avec l’Administration régionale Baie-James et tous les documents afférents relativement au projet pour et au nom de _____________________ (</w:t>
      </w:r>
      <w:r w:rsidRPr="00490162">
        <w:rPr>
          <w:rFonts w:ascii="Arial Nova Light" w:hAnsi="Arial Nova Light"/>
          <w:highlight w:val="lightGray"/>
        </w:rPr>
        <w:t>inscrire le nom de l’organisme</w:t>
      </w:r>
      <w:r>
        <w:rPr>
          <w:rFonts w:ascii="Arial Nova Light" w:hAnsi="Arial Nova Light"/>
        </w:rPr>
        <w:t>).</w:t>
      </w:r>
    </w:p>
    <w:p w14:paraId="475E5BD8" w14:textId="77777777" w:rsidR="00AB6BCE" w:rsidRDefault="00A05D49" w:rsidP="00AB6BCE">
      <w:pPr>
        <w:spacing w:after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Extrait certifié conforme ce ____</w:t>
      </w:r>
      <w:r w:rsidRPr="00FF2C4B">
        <w:rPr>
          <w:rFonts w:ascii="Arial Nova Light" w:hAnsi="Arial Nova Light"/>
          <w:vertAlign w:val="superscript"/>
        </w:rPr>
        <w:t>e</w:t>
      </w:r>
      <w:r>
        <w:rPr>
          <w:rFonts w:ascii="Arial Nova Light" w:hAnsi="Arial Nova Light"/>
        </w:rPr>
        <w:t xml:space="preserve"> jour de _____________ 20__ (</w:t>
      </w:r>
      <w:r w:rsidRPr="00490162">
        <w:rPr>
          <w:rFonts w:ascii="Arial Nova Light" w:hAnsi="Arial Nova Light"/>
          <w:highlight w:val="lightGray"/>
        </w:rPr>
        <w:t>inscrire la date</w:t>
      </w:r>
      <w:r>
        <w:rPr>
          <w:rFonts w:ascii="Arial Nova Light" w:hAnsi="Arial Nova Light"/>
        </w:rPr>
        <w:t>).</w:t>
      </w:r>
    </w:p>
    <w:p w14:paraId="475E5BD9" w14:textId="77777777" w:rsidR="00AB6BCE" w:rsidRDefault="00AB6BCE" w:rsidP="00AB6BCE">
      <w:pPr>
        <w:spacing w:after="360"/>
        <w:jc w:val="both"/>
        <w:rPr>
          <w:rFonts w:ascii="Arial Nova Light" w:hAnsi="Arial Nova Light"/>
        </w:rPr>
      </w:pPr>
    </w:p>
    <w:p w14:paraId="475E5BDA" w14:textId="77777777" w:rsidR="00AB6BCE" w:rsidRDefault="00A05D49" w:rsidP="00AB6BC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</w:t>
      </w:r>
    </w:p>
    <w:p w14:paraId="475E5BDB" w14:textId="77777777" w:rsidR="00AB6BCE" w:rsidRPr="00CE6691" w:rsidRDefault="00A05D49" w:rsidP="00AB6BCE">
      <w:pPr>
        <w:tabs>
          <w:tab w:val="left" w:pos="4253"/>
          <w:tab w:val="left" w:pos="5670"/>
          <w:tab w:val="left" w:pos="8647"/>
        </w:tabs>
        <w:spacing w:after="120"/>
        <w:jc w:val="both"/>
        <w:rPr>
          <w:rFonts w:ascii="Arial Nova Light" w:hAnsi="Arial Nova Light"/>
          <w:b/>
          <w:sz w:val="22"/>
          <w:szCs w:val="22"/>
        </w:rPr>
      </w:pPr>
      <w:r w:rsidRPr="00490162">
        <w:rPr>
          <w:rFonts w:ascii="Arial Nova Light" w:hAnsi="Arial Nova Light"/>
          <w:highlight w:val="lightGray"/>
        </w:rPr>
        <w:t>Inscrire le nom du signataire de la résolution</w:t>
      </w:r>
    </w:p>
    <w:sectPr w:rsidR="00AB6BCE" w:rsidRPr="00CE6691" w:rsidSect="00AB6BCE">
      <w:headerReference w:type="even" r:id="rId31"/>
      <w:headerReference w:type="default" r:id="rId32"/>
      <w:headerReference w:type="first" r:id="rId33"/>
      <w:footerReference w:type="first" r:id="rId34"/>
      <w:footnotePr>
        <w:numFmt w:val="chicago"/>
      </w:footnotePr>
      <w:pgSz w:w="12240" w:h="15840"/>
      <w:pgMar w:top="568" w:right="616" w:bottom="1440" w:left="993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5C0A" w14:textId="77777777" w:rsidR="007734E5" w:rsidRDefault="00A05D49">
      <w:r>
        <w:separator/>
      </w:r>
    </w:p>
  </w:endnote>
  <w:endnote w:type="continuationSeparator" w:id="0">
    <w:p w14:paraId="475E5C0C" w14:textId="77777777" w:rsidR="007734E5" w:rsidRDefault="00A0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D39" w14:textId="77777777" w:rsidR="00D26E62" w:rsidRDefault="00D26E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-1917399815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630245414"/>
          <w:docPartObj>
            <w:docPartGallery w:val="Page Numbers (Bottom of Page)"/>
            <w:docPartUnique/>
          </w:docPartObj>
        </w:sdtPr>
        <w:sdtEndPr/>
        <w:sdtContent>
          <w:p w14:paraId="475E5BE5" w14:textId="3CF3909C" w:rsidR="00266087" w:rsidRPr="0035407E" w:rsidRDefault="00111EDF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75E5C0B" wp14:editId="1EFE30F8">
                      <wp:extent cx="418465" cy="221615"/>
                      <wp:effectExtent l="0" t="0" r="635" b="6985"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1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E5C22" w14:textId="77777777" w:rsidR="00266087" w:rsidRPr="0035407E" w:rsidRDefault="00A05D49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2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E5C0B" id="Groupe 9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    <v:textbox inset="0,0,0,0">
                          <w:txbxContent>
                            <w:p w14:paraId="475E5C22" w14:textId="77777777" w:rsidR="00266087" w:rsidRPr="0035407E" w:rsidRDefault="00A05D49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oval id="Oval 16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" fillcolor="black [3213]" strokecolor="black [3213]"/>
                        <v:oval id="Oval 17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" fillcolor="black [3213]" strokecolor="black [3213]"/>
                        <v:oval id="Oval 18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475E5BE6" w14:textId="77777777" w:rsidR="00266087" w:rsidRPr="0035407E" w:rsidRDefault="00266087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475E5BE7" w14:textId="77777777" w:rsidR="00266087" w:rsidRPr="0035407E" w:rsidRDefault="00D26E62" w:rsidP="00AB6BCE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475E5BE8" w14:textId="77777777" w:rsidR="00266087" w:rsidRPr="0035407E" w:rsidRDefault="00266087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1866783448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99022855"/>
          <w:docPartObj>
            <w:docPartGallery w:val="Page Numbers (Bottom of Page)"/>
            <w:docPartUnique/>
          </w:docPartObj>
        </w:sdtPr>
        <w:sdtEndPr/>
        <w:sdtContent>
          <w:p w14:paraId="475E5BEA" w14:textId="1D09E0F4" w:rsidR="00266087" w:rsidRPr="0035407E" w:rsidRDefault="00111EDF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75E5C0D" wp14:editId="6FC9172D">
                      <wp:extent cx="418465" cy="221615"/>
                      <wp:effectExtent l="0" t="0" r="635" b="6985"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E5C23" w14:textId="1F56CF1F" w:rsidR="00266087" w:rsidRPr="00490162" w:rsidRDefault="0084580E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6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E5C0D" id="Groupe 3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  <v:textbox inset="0,0,0,0">
                          <w:txbxContent>
                            <w:p w14:paraId="475E5C23" w14:textId="1F56CF1F" w:rsidR="00266087" w:rsidRPr="00490162" w:rsidRDefault="0084580E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15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16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" fillcolor="black [3213]" strokecolor="black [3213]"/>
                        <v:oval id="Oval 17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" fillcolor="black [3213]" strokecolor="black [3213]"/>
                        <v:oval id="Oval 18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475E5BEB" w14:textId="77777777" w:rsidR="00266087" w:rsidRPr="0035407E" w:rsidRDefault="00266087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475E5BEC" w14:textId="77777777" w:rsidR="00266087" w:rsidRPr="0035407E" w:rsidRDefault="00D26E62" w:rsidP="00490162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475E5BED" w14:textId="77777777" w:rsidR="00266087" w:rsidRPr="0035407E" w:rsidRDefault="00266087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-2017219400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2121418803"/>
          <w:docPartObj>
            <w:docPartGallery w:val="Page Numbers (Bottom of Page)"/>
            <w:docPartUnique/>
          </w:docPartObj>
        </w:sdtPr>
        <w:sdtEndPr/>
        <w:sdtContent>
          <w:p w14:paraId="313EEA66" w14:textId="77777777" w:rsidR="0084580E" w:rsidRPr="0035407E" w:rsidRDefault="0084580E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867F04B" wp14:editId="267A4F1B">
                      <wp:extent cx="418465" cy="221615"/>
                      <wp:effectExtent l="0" t="0" r="635" b="6985"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2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DF1B9" w14:textId="7386BBC2" w:rsidR="0084580E" w:rsidRPr="00490162" w:rsidRDefault="0084580E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2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25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7F04B" id="Groupe 22" o:spid="_x0000_s103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      <v:textbox inset="0,0,0,0">
                          <w:txbxContent>
                            <w:p w14:paraId="084DF1B9" w14:textId="7386BBC2" w:rsidR="0084580E" w:rsidRPr="00490162" w:rsidRDefault="0084580E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Group 15" o:spid="_x0000_s104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oval id="Oval 16" o:spid="_x0000_s104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" fillcolor="black [3213]" strokecolor="black [3213]"/>
                        <v:oval id="Oval 17" o:spid="_x0000_s104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" fillcolor="black [3213]" strokecolor="black [3213]"/>
                        <v:oval id="Oval 18" o:spid="_x0000_s104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55B31AA1" w14:textId="77777777" w:rsidR="0084580E" w:rsidRPr="0035407E" w:rsidRDefault="0084580E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53116894" w14:textId="77777777" w:rsidR="0084580E" w:rsidRPr="0035407E" w:rsidRDefault="00D26E62" w:rsidP="00490162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5DE5EAA7" w14:textId="77777777" w:rsidR="0084580E" w:rsidRPr="0035407E" w:rsidRDefault="0084580E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691796709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2136755708"/>
          <w:docPartObj>
            <w:docPartGallery w:val="Page Numbers (Bottom of Page)"/>
            <w:docPartUnique/>
          </w:docPartObj>
        </w:sdtPr>
        <w:sdtEndPr/>
        <w:sdtContent>
          <w:p w14:paraId="025ED917" w14:textId="77777777" w:rsidR="0084580E" w:rsidRPr="0035407E" w:rsidRDefault="0084580E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96C7314" wp14:editId="1087A2A8">
                      <wp:extent cx="418465" cy="221615"/>
                      <wp:effectExtent l="0" t="0" r="635" b="6985"/>
                      <wp:docPr id="28" name="Grou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2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7AD58A" w14:textId="28EBA787" w:rsidR="0084580E" w:rsidRPr="00490162" w:rsidRDefault="0084580E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1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C7314" id="Groupe 28" o:spid="_x0000_s1044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45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0B7AD58A" w14:textId="28EBA787" w:rsidR="0084580E" w:rsidRPr="00490162" w:rsidRDefault="0084580E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group id="Group 15" o:spid="_x0000_s1046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 16" o:spid="_x0000_s1047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" fillcolor="black [3213]" strokecolor="black [3213]"/>
                        <v:oval id="Oval 17" o:spid="_x0000_s1048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" fillcolor="black [3213]" strokecolor="black [3213]"/>
                        <v:oval id="Oval 18" o:spid="_x0000_s1049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0BBB058D" w14:textId="77777777" w:rsidR="0084580E" w:rsidRPr="0035407E" w:rsidRDefault="0084580E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20D09C90" w14:textId="77777777" w:rsidR="0084580E" w:rsidRPr="0035407E" w:rsidRDefault="00D26E62" w:rsidP="00490162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7E12FC78" w14:textId="77777777" w:rsidR="0084580E" w:rsidRPr="0035407E" w:rsidRDefault="0084580E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111175878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725683933"/>
          <w:docPartObj>
            <w:docPartGallery w:val="Page Numbers (Bottom of Page)"/>
            <w:docPartUnique/>
          </w:docPartObj>
        </w:sdtPr>
        <w:sdtEndPr/>
        <w:sdtContent>
          <w:p w14:paraId="08A5D00F" w14:textId="77777777" w:rsidR="0084580E" w:rsidRPr="0035407E" w:rsidRDefault="0084580E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57C1EBE" wp14:editId="65B4539C">
                      <wp:extent cx="418465" cy="221615"/>
                      <wp:effectExtent l="0" t="0" r="635" b="6985"/>
                      <wp:docPr id="34" name="Grou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3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780007" w14:textId="60549BD8" w:rsidR="0084580E" w:rsidRPr="00490162" w:rsidRDefault="0084580E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7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C1EBE" id="Groupe 34" o:spid="_x0000_s105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51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        <v:textbox inset="0,0,0,0">
                          <w:txbxContent>
                            <w:p w14:paraId="1A780007" w14:textId="60549BD8" w:rsidR="0084580E" w:rsidRPr="00490162" w:rsidRDefault="0084580E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group id="Group 15" o:spid="_x0000_s1052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oval id="Oval 16" o:spid="_x0000_s1053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" fillcolor="black [3213]" strokecolor="black [3213]"/>
                        <v:oval id="Oval 17" o:spid="_x0000_s1054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" fillcolor="black [3213]" strokecolor="black [3213]"/>
                        <v:oval id="Oval 18" o:spid="_x0000_s1055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5C2B75D0" w14:textId="77777777" w:rsidR="0084580E" w:rsidRPr="0035407E" w:rsidRDefault="0084580E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0A538668" w14:textId="77777777" w:rsidR="0084580E" w:rsidRPr="0035407E" w:rsidRDefault="00D26E62" w:rsidP="00490162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4157EF17" w14:textId="77777777" w:rsidR="0084580E" w:rsidRPr="0035407E" w:rsidRDefault="0084580E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5BE0" w14:textId="77777777" w:rsidR="0011720E" w:rsidRDefault="00A05D49" w:rsidP="00AB6BCE">
      <w:r>
        <w:separator/>
      </w:r>
    </w:p>
  </w:footnote>
  <w:footnote w:type="continuationSeparator" w:id="0">
    <w:p w14:paraId="475E5BE1" w14:textId="77777777" w:rsidR="0011720E" w:rsidRDefault="00A05D49" w:rsidP="00AB6BCE">
      <w:r>
        <w:continuationSeparator/>
      </w:r>
    </w:p>
  </w:footnote>
  <w:footnote w:id="1">
    <w:p w14:paraId="475E5C1F" w14:textId="77777777" w:rsidR="00266087" w:rsidRPr="0093117D" w:rsidRDefault="00A05D49" w:rsidP="00AB6BCE">
      <w:pPr>
        <w:pStyle w:val="Notedebasdepage"/>
        <w:jc w:val="both"/>
        <w:rPr>
          <w:rFonts w:ascii="Arial Nova Light" w:hAnsi="Arial Nova Light"/>
          <w:sz w:val="24"/>
          <w:szCs w:val="24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93117D">
        <w:rPr>
          <w:rFonts w:ascii="Arial Nova Light" w:hAnsi="Arial Nova Light" w:cs="Arial"/>
          <w:shd w:val="clear" w:color="auto" w:fill="FFFFFF" w:themeFill="background1"/>
        </w:rPr>
        <w:t xml:space="preserve">Un registre de bénévoles </w:t>
      </w:r>
      <w:r>
        <w:rPr>
          <w:rFonts w:ascii="Arial Nova Light" w:hAnsi="Arial Nova Light" w:cs="Arial"/>
          <w:shd w:val="clear" w:color="auto" w:fill="FFFFFF" w:themeFill="background1"/>
        </w:rPr>
        <w:t>incluant le n</w:t>
      </w:r>
      <w:r w:rsidRPr="0093117D">
        <w:rPr>
          <w:rFonts w:ascii="Arial Nova Light" w:hAnsi="Arial Nova Light" w:cs="Arial"/>
          <w:shd w:val="clear" w:color="auto" w:fill="FFFFFF" w:themeFill="background1"/>
        </w:rPr>
        <w:t>ombre de bénévoles</w:t>
      </w:r>
      <w:r>
        <w:rPr>
          <w:rFonts w:ascii="Arial Nova Light" w:hAnsi="Arial Nova Light" w:cs="Arial"/>
          <w:shd w:val="clear" w:color="auto" w:fill="FFFFFF" w:themeFill="background1"/>
        </w:rPr>
        <w:t xml:space="preserve"> </w:t>
      </w:r>
      <w:r w:rsidRPr="0093117D">
        <w:rPr>
          <w:rFonts w:ascii="Arial Nova Light" w:hAnsi="Arial Nova Light" w:cs="Arial"/>
          <w:shd w:val="clear" w:color="auto" w:fill="FFFFFF" w:themeFill="background1"/>
        </w:rPr>
        <w:t>et nombre d’heures complétées sera exigé.</w:t>
      </w:r>
      <w:r>
        <w:rPr>
          <w:rFonts w:ascii="Arial Nova Light" w:hAnsi="Arial Nova Light" w:cs="Arial"/>
          <w:shd w:val="clear" w:color="auto" w:fill="FFFFFF" w:themeFill="background1"/>
        </w:rPr>
        <w:t xml:space="preserve"> Voir à titre d’exemple l’annexe A, laquelle est jointe aux présentes.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E2" w14:textId="77777777" w:rsidR="00266087" w:rsidRDefault="00D26E62">
    <w:pPr>
      <w:pStyle w:val="En-tte"/>
    </w:pPr>
    <w:r>
      <w:rPr>
        <w:noProof/>
      </w:rPr>
      <w:pict w14:anchorId="475E5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69" o:spid="_x0000_s2049" type="#_x0000_t136" style="position:absolute;margin-left:0;margin-top:0;width:599.55pt;height:14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C" w14:textId="77777777" w:rsidR="00266087" w:rsidRDefault="00D26E62">
    <w:pPr>
      <w:pStyle w:val="En-tte"/>
    </w:pPr>
    <w:r>
      <w:rPr>
        <w:noProof/>
      </w:rPr>
      <w:pict w14:anchorId="475E5C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8" o:spid="_x0000_s2079" type="#_x0000_t136" style="position:absolute;margin-left:0;margin-top:0;width:599.55pt;height:14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D" w14:textId="77777777" w:rsidR="00266087" w:rsidRDefault="00D26E62">
    <w:pPr>
      <w:pStyle w:val="En-tte"/>
    </w:pPr>
    <w:r>
      <w:rPr>
        <w:noProof/>
      </w:rPr>
      <w:pict w14:anchorId="475E5C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9" o:spid="_x0000_s2080" type="#_x0000_t136" style="position:absolute;margin-left:0;margin-top:0;width:599.55pt;height:14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E" w14:textId="77777777" w:rsidR="00266087" w:rsidRDefault="00266087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C02" w14:textId="77777777" w:rsidR="00266087" w:rsidRDefault="00D26E62">
    <w:pPr>
      <w:pStyle w:val="En-tte"/>
    </w:pPr>
    <w:r>
      <w:rPr>
        <w:noProof/>
      </w:rPr>
      <w:pict w14:anchorId="475E5C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81" o:spid="_x0000_s2087" type="#_x0000_t136" style="position:absolute;margin-left:0;margin-top:0;width:599.55pt;height:14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C03" w14:textId="77777777" w:rsidR="00266087" w:rsidRDefault="00D26E62">
    <w:pPr>
      <w:pStyle w:val="En-tte"/>
    </w:pPr>
    <w:r>
      <w:rPr>
        <w:noProof/>
      </w:rPr>
      <w:pict w14:anchorId="475E5C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82" o:spid="_x0000_s2088" type="#_x0000_t136" style="position:absolute;margin-left:0;margin-top:0;width:599.55pt;height:149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C04" w14:textId="77777777" w:rsidR="00266087" w:rsidRDefault="00D26E62">
    <w:pPr>
      <w:pStyle w:val="En-tte"/>
    </w:pPr>
    <w:r>
      <w:rPr>
        <w:noProof/>
      </w:rPr>
      <w:pict w14:anchorId="475E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80" o:spid="_x0000_s2089" type="#_x0000_t136" style="position:absolute;margin-left:0;margin-top:0;width:599.55pt;height:149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E3" w14:textId="77777777" w:rsidR="00266087" w:rsidRDefault="00D26E62">
    <w:pPr>
      <w:pStyle w:val="En-tte"/>
    </w:pPr>
    <w:r>
      <w:rPr>
        <w:noProof/>
      </w:rPr>
      <w:pict w14:anchorId="475E5C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0" o:spid="_x0000_s2050" type="#_x0000_t136" style="position:absolute;margin-left:0;margin-top:0;width:599.55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23CB" w14:textId="77777777" w:rsidR="00D26E62" w:rsidRDefault="00D26E6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EE" w14:textId="77777777" w:rsidR="00266087" w:rsidRDefault="00D26E62">
    <w:pPr>
      <w:pStyle w:val="En-tte"/>
    </w:pPr>
    <w:r>
      <w:rPr>
        <w:noProof/>
      </w:rPr>
      <w:pict w14:anchorId="475E5C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2" o:spid="_x0000_s2063" type="#_x0000_t136" style="position:absolute;margin-left:0;margin-top:0;width:599.55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EF" w14:textId="77777777" w:rsidR="00266087" w:rsidRDefault="0026608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4" w14:textId="77777777" w:rsidR="00266087" w:rsidRDefault="00D26E62">
    <w:pPr>
      <w:pStyle w:val="En-tte"/>
    </w:pPr>
    <w:r>
      <w:rPr>
        <w:noProof/>
      </w:rPr>
      <w:pict w14:anchorId="475E5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1" o:spid="_x0000_s2070" type="#_x0000_t136" style="position:absolute;margin-left:0;margin-top:0;width:599.55pt;height:14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5" w14:textId="77777777" w:rsidR="00266087" w:rsidRDefault="00D26E62">
    <w:pPr>
      <w:pStyle w:val="En-tte"/>
    </w:pPr>
    <w:r>
      <w:rPr>
        <w:noProof/>
      </w:rPr>
      <w:pict w14:anchorId="475E5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5" o:spid="_x0000_s2071" type="#_x0000_t136" style="position:absolute;margin-left:0;margin-top:0;width:599.55pt;height:14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6" w14:textId="77777777" w:rsidR="00266087" w:rsidRDefault="00D26E62">
    <w:pPr>
      <w:pStyle w:val="En-tte"/>
    </w:pPr>
    <w:r>
      <w:rPr>
        <w:noProof/>
      </w:rPr>
      <w:pict w14:anchorId="475E5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64976" o:spid="_x0000_s2072" type="#_x0000_t136" style="position:absolute;margin-left:0;margin-top:0;width:599.55pt;height:14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 Light&quot;;font-size:1pt" string="EXEMPL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7" w14:textId="77777777" w:rsidR="00266087" w:rsidRDefault="002660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BC2"/>
    <w:multiLevelType w:val="hybridMultilevel"/>
    <w:tmpl w:val="587E659A"/>
    <w:lvl w:ilvl="0" w:tplc="4350D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6B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2E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A8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A6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C2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48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5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0F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2EA"/>
    <w:multiLevelType w:val="hybridMultilevel"/>
    <w:tmpl w:val="168660AA"/>
    <w:lvl w:ilvl="0" w:tplc="37287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10F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47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C2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A9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1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66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0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E1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7085"/>
    <w:multiLevelType w:val="hybridMultilevel"/>
    <w:tmpl w:val="83E464B8"/>
    <w:lvl w:ilvl="0" w:tplc="5768B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32458A" w:tentative="1">
      <w:start w:val="1"/>
      <w:numFmt w:val="lowerLetter"/>
      <w:lvlText w:val="%2."/>
      <w:lvlJc w:val="left"/>
      <w:pPr>
        <w:ind w:left="1440" w:hanging="360"/>
      </w:pPr>
    </w:lvl>
    <w:lvl w:ilvl="2" w:tplc="106C663A" w:tentative="1">
      <w:start w:val="1"/>
      <w:numFmt w:val="lowerRoman"/>
      <w:lvlText w:val="%3."/>
      <w:lvlJc w:val="right"/>
      <w:pPr>
        <w:ind w:left="2160" w:hanging="180"/>
      </w:pPr>
    </w:lvl>
    <w:lvl w:ilvl="3" w:tplc="45AA18F6" w:tentative="1">
      <w:start w:val="1"/>
      <w:numFmt w:val="decimal"/>
      <w:lvlText w:val="%4."/>
      <w:lvlJc w:val="left"/>
      <w:pPr>
        <w:ind w:left="2880" w:hanging="360"/>
      </w:pPr>
    </w:lvl>
    <w:lvl w:ilvl="4" w:tplc="EE14045C" w:tentative="1">
      <w:start w:val="1"/>
      <w:numFmt w:val="lowerLetter"/>
      <w:lvlText w:val="%5."/>
      <w:lvlJc w:val="left"/>
      <w:pPr>
        <w:ind w:left="3600" w:hanging="360"/>
      </w:pPr>
    </w:lvl>
    <w:lvl w:ilvl="5" w:tplc="BC86F93E" w:tentative="1">
      <w:start w:val="1"/>
      <w:numFmt w:val="lowerRoman"/>
      <w:lvlText w:val="%6."/>
      <w:lvlJc w:val="right"/>
      <w:pPr>
        <w:ind w:left="4320" w:hanging="180"/>
      </w:pPr>
    </w:lvl>
    <w:lvl w:ilvl="6" w:tplc="77DC9D1C" w:tentative="1">
      <w:start w:val="1"/>
      <w:numFmt w:val="decimal"/>
      <w:lvlText w:val="%7."/>
      <w:lvlJc w:val="left"/>
      <w:pPr>
        <w:ind w:left="5040" w:hanging="360"/>
      </w:pPr>
    </w:lvl>
    <w:lvl w:ilvl="7" w:tplc="E25C81B6" w:tentative="1">
      <w:start w:val="1"/>
      <w:numFmt w:val="lowerLetter"/>
      <w:lvlText w:val="%8."/>
      <w:lvlJc w:val="left"/>
      <w:pPr>
        <w:ind w:left="5760" w:hanging="360"/>
      </w:pPr>
    </w:lvl>
    <w:lvl w:ilvl="8" w:tplc="8828E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2FAC"/>
    <w:multiLevelType w:val="hybridMultilevel"/>
    <w:tmpl w:val="31A4A5DA"/>
    <w:lvl w:ilvl="0" w:tplc="EC1A6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16B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A4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8E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A5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2F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48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CE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85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58A8"/>
    <w:multiLevelType w:val="hybridMultilevel"/>
    <w:tmpl w:val="A21A6280"/>
    <w:lvl w:ilvl="0" w:tplc="2A3209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551C7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A0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A6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27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A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C0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03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6E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1840"/>
    <w:multiLevelType w:val="hybridMultilevel"/>
    <w:tmpl w:val="87D214AE"/>
    <w:lvl w:ilvl="0" w:tplc="147C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6C812" w:tentative="1">
      <w:start w:val="1"/>
      <w:numFmt w:val="lowerLetter"/>
      <w:lvlText w:val="%2."/>
      <w:lvlJc w:val="left"/>
      <w:pPr>
        <w:ind w:left="1440" w:hanging="360"/>
      </w:pPr>
    </w:lvl>
    <w:lvl w:ilvl="2" w:tplc="EA22D73E" w:tentative="1">
      <w:start w:val="1"/>
      <w:numFmt w:val="lowerRoman"/>
      <w:lvlText w:val="%3."/>
      <w:lvlJc w:val="right"/>
      <w:pPr>
        <w:ind w:left="2160" w:hanging="180"/>
      </w:pPr>
    </w:lvl>
    <w:lvl w:ilvl="3" w:tplc="1C74F3A2" w:tentative="1">
      <w:start w:val="1"/>
      <w:numFmt w:val="decimal"/>
      <w:lvlText w:val="%4."/>
      <w:lvlJc w:val="left"/>
      <w:pPr>
        <w:ind w:left="2880" w:hanging="360"/>
      </w:pPr>
    </w:lvl>
    <w:lvl w:ilvl="4" w:tplc="5480334A" w:tentative="1">
      <w:start w:val="1"/>
      <w:numFmt w:val="lowerLetter"/>
      <w:lvlText w:val="%5."/>
      <w:lvlJc w:val="left"/>
      <w:pPr>
        <w:ind w:left="3600" w:hanging="360"/>
      </w:pPr>
    </w:lvl>
    <w:lvl w:ilvl="5" w:tplc="0924255C" w:tentative="1">
      <w:start w:val="1"/>
      <w:numFmt w:val="lowerRoman"/>
      <w:lvlText w:val="%6."/>
      <w:lvlJc w:val="right"/>
      <w:pPr>
        <w:ind w:left="4320" w:hanging="180"/>
      </w:pPr>
    </w:lvl>
    <w:lvl w:ilvl="6" w:tplc="BDF603FE" w:tentative="1">
      <w:start w:val="1"/>
      <w:numFmt w:val="decimal"/>
      <w:lvlText w:val="%7."/>
      <w:lvlJc w:val="left"/>
      <w:pPr>
        <w:ind w:left="5040" w:hanging="360"/>
      </w:pPr>
    </w:lvl>
    <w:lvl w:ilvl="7" w:tplc="7568A020" w:tentative="1">
      <w:start w:val="1"/>
      <w:numFmt w:val="lowerLetter"/>
      <w:lvlText w:val="%8."/>
      <w:lvlJc w:val="left"/>
      <w:pPr>
        <w:ind w:left="5760" w:hanging="360"/>
      </w:pPr>
    </w:lvl>
    <w:lvl w:ilvl="8" w:tplc="57B42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5DA8"/>
    <w:multiLevelType w:val="hybridMultilevel"/>
    <w:tmpl w:val="69B4924A"/>
    <w:lvl w:ilvl="0" w:tplc="68A28B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8D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22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C3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E5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82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0D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64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AF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E2F60"/>
    <w:multiLevelType w:val="hybridMultilevel"/>
    <w:tmpl w:val="3886E6D8"/>
    <w:lvl w:ilvl="0" w:tplc="06BC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EA4D8" w:tentative="1">
      <w:start w:val="1"/>
      <w:numFmt w:val="lowerLetter"/>
      <w:lvlText w:val="%2."/>
      <w:lvlJc w:val="left"/>
      <w:pPr>
        <w:ind w:left="1440" w:hanging="360"/>
      </w:pPr>
    </w:lvl>
    <w:lvl w:ilvl="2" w:tplc="903AA80A" w:tentative="1">
      <w:start w:val="1"/>
      <w:numFmt w:val="lowerRoman"/>
      <w:lvlText w:val="%3."/>
      <w:lvlJc w:val="right"/>
      <w:pPr>
        <w:ind w:left="2160" w:hanging="180"/>
      </w:pPr>
    </w:lvl>
    <w:lvl w:ilvl="3" w:tplc="061465C0" w:tentative="1">
      <w:start w:val="1"/>
      <w:numFmt w:val="decimal"/>
      <w:lvlText w:val="%4."/>
      <w:lvlJc w:val="left"/>
      <w:pPr>
        <w:ind w:left="2880" w:hanging="360"/>
      </w:pPr>
    </w:lvl>
    <w:lvl w:ilvl="4" w:tplc="F7122B04" w:tentative="1">
      <w:start w:val="1"/>
      <w:numFmt w:val="lowerLetter"/>
      <w:lvlText w:val="%5."/>
      <w:lvlJc w:val="left"/>
      <w:pPr>
        <w:ind w:left="3600" w:hanging="360"/>
      </w:pPr>
    </w:lvl>
    <w:lvl w:ilvl="5" w:tplc="9ACE62B2" w:tentative="1">
      <w:start w:val="1"/>
      <w:numFmt w:val="lowerRoman"/>
      <w:lvlText w:val="%6."/>
      <w:lvlJc w:val="right"/>
      <w:pPr>
        <w:ind w:left="4320" w:hanging="180"/>
      </w:pPr>
    </w:lvl>
    <w:lvl w:ilvl="6" w:tplc="CA56D5B2" w:tentative="1">
      <w:start w:val="1"/>
      <w:numFmt w:val="decimal"/>
      <w:lvlText w:val="%7."/>
      <w:lvlJc w:val="left"/>
      <w:pPr>
        <w:ind w:left="5040" w:hanging="360"/>
      </w:pPr>
    </w:lvl>
    <w:lvl w:ilvl="7" w:tplc="B0EA7BE4" w:tentative="1">
      <w:start w:val="1"/>
      <w:numFmt w:val="lowerLetter"/>
      <w:lvlText w:val="%8."/>
      <w:lvlJc w:val="left"/>
      <w:pPr>
        <w:ind w:left="5760" w:hanging="360"/>
      </w:pPr>
    </w:lvl>
    <w:lvl w:ilvl="8" w:tplc="6ADAC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4D8D"/>
    <w:multiLevelType w:val="hybridMultilevel"/>
    <w:tmpl w:val="0E66A82A"/>
    <w:lvl w:ilvl="0" w:tplc="D1541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A8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2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0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9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6B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06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A8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47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2DEA"/>
    <w:multiLevelType w:val="hybridMultilevel"/>
    <w:tmpl w:val="F3361DF4"/>
    <w:lvl w:ilvl="0" w:tplc="EECEFA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1E49278" w:tentative="1">
      <w:start w:val="1"/>
      <w:numFmt w:val="lowerLetter"/>
      <w:lvlText w:val="%2."/>
      <w:lvlJc w:val="left"/>
      <w:pPr>
        <w:ind w:left="1440" w:hanging="360"/>
      </w:pPr>
    </w:lvl>
    <w:lvl w:ilvl="2" w:tplc="6A06E33A" w:tentative="1">
      <w:start w:val="1"/>
      <w:numFmt w:val="lowerRoman"/>
      <w:lvlText w:val="%3."/>
      <w:lvlJc w:val="right"/>
      <w:pPr>
        <w:ind w:left="2160" w:hanging="180"/>
      </w:pPr>
    </w:lvl>
    <w:lvl w:ilvl="3" w:tplc="CA4EB394" w:tentative="1">
      <w:start w:val="1"/>
      <w:numFmt w:val="decimal"/>
      <w:lvlText w:val="%4."/>
      <w:lvlJc w:val="left"/>
      <w:pPr>
        <w:ind w:left="2880" w:hanging="360"/>
      </w:pPr>
    </w:lvl>
    <w:lvl w:ilvl="4" w:tplc="B3E03B76" w:tentative="1">
      <w:start w:val="1"/>
      <w:numFmt w:val="lowerLetter"/>
      <w:lvlText w:val="%5."/>
      <w:lvlJc w:val="left"/>
      <w:pPr>
        <w:ind w:left="3600" w:hanging="360"/>
      </w:pPr>
    </w:lvl>
    <w:lvl w:ilvl="5" w:tplc="A91C452A" w:tentative="1">
      <w:start w:val="1"/>
      <w:numFmt w:val="lowerRoman"/>
      <w:lvlText w:val="%6."/>
      <w:lvlJc w:val="right"/>
      <w:pPr>
        <w:ind w:left="4320" w:hanging="180"/>
      </w:pPr>
    </w:lvl>
    <w:lvl w:ilvl="6" w:tplc="EA1AA4F0" w:tentative="1">
      <w:start w:val="1"/>
      <w:numFmt w:val="decimal"/>
      <w:lvlText w:val="%7."/>
      <w:lvlJc w:val="left"/>
      <w:pPr>
        <w:ind w:left="5040" w:hanging="360"/>
      </w:pPr>
    </w:lvl>
    <w:lvl w:ilvl="7" w:tplc="FDCAEAFC" w:tentative="1">
      <w:start w:val="1"/>
      <w:numFmt w:val="lowerLetter"/>
      <w:lvlText w:val="%8."/>
      <w:lvlJc w:val="left"/>
      <w:pPr>
        <w:ind w:left="5760" w:hanging="360"/>
      </w:pPr>
    </w:lvl>
    <w:lvl w:ilvl="8" w:tplc="46CA0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6917"/>
    <w:multiLevelType w:val="hybridMultilevel"/>
    <w:tmpl w:val="F5FA1700"/>
    <w:lvl w:ilvl="0" w:tplc="B94656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0CABD26" w:tentative="1">
      <w:start w:val="1"/>
      <w:numFmt w:val="lowerLetter"/>
      <w:lvlText w:val="%2."/>
      <w:lvlJc w:val="left"/>
      <w:pPr>
        <w:ind w:left="1080" w:hanging="360"/>
      </w:pPr>
    </w:lvl>
    <w:lvl w:ilvl="2" w:tplc="F8265A06" w:tentative="1">
      <w:start w:val="1"/>
      <w:numFmt w:val="lowerRoman"/>
      <w:lvlText w:val="%3."/>
      <w:lvlJc w:val="right"/>
      <w:pPr>
        <w:ind w:left="1800" w:hanging="180"/>
      </w:pPr>
    </w:lvl>
    <w:lvl w:ilvl="3" w:tplc="FD5A27B0" w:tentative="1">
      <w:start w:val="1"/>
      <w:numFmt w:val="decimal"/>
      <w:lvlText w:val="%4."/>
      <w:lvlJc w:val="left"/>
      <w:pPr>
        <w:ind w:left="2520" w:hanging="360"/>
      </w:pPr>
    </w:lvl>
    <w:lvl w:ilvl="4" w:tplc="01CC53F8" w:tentative="1">
      <w:start w:val="1"/>
      <w:numFmt w:val="lowerLetter"/>
      <w:lvlText w:val="%5."/>
      <w:lvlJc w:val="left"/>
      <w:pPr>
        <w:ind w:left="3240" w:hanging="360"/>
      </w:pPr>
    </w:lvl>
    <w:lvl w:ilvl="5" w:tplc="C37A92C6" w:tentative="1">
      <w:start w:val="1"/>
      <w:numFmt w:val="lowerRoman"/>
      <w:lvlText w:val="%6."/>
      <w:lvlJc w:val="right"/>
      <w:pPr>
        <w:ind w:left="3960" w:hanging="180"/>
      </w:pPr>
    </w:lvl>
    <w:lvl w:ilvl="6" w:tplc="4BC08054" w:tentative="1">
      <w:start w:val="1"/>
      <w:numFmt w:val="decimal"/>
      <w:lvlText w:val="%7."/>
      <w:lvlJc w:val="left"/>
      <w:pPr>
        <w:ind w:left="4680" w:hanging="360"/>
      </w:pPr>
    </w:lvl>
    <w:lvl w:ilvl="7" w:tplc="AED49AC4" w:tentative="1">
      <w:start w:val="1"/>
      <w:numFmt w:val="lowerLetter"/>
      <w:lvlText w:val="%8."/>
      <w:lvlJc w:val="left"/>
      <w:pPr>
        <w:ind w:left="5400" w:hanging="360"/>
      </w:pPr>
    </w:lvl>
    <w:lvl w:ilvl="8" w:tplc="B72ED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E591F"/>
    <w:multiLevelType w:val="hybridMultilevel"/>
    <w:tmpl w:val="A3BA80BC"/>
    <w:lvl w:ilvl="0" w:tplc="77428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B2D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AB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01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D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A1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4A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86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A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6DF6"/>
    <w:multiLevelType w:val="hybridMultilevel"/>
    <w:tmpl w:val="65780656"/>
    <w:lvl w:ilvl="0" w:tplc="2C4267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685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47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85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4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929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E9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80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2A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A1EC8"/>
    <w:multiLevelType w:val="hybridMultilevel"/>
    <w:tmpl w:val="1AB4E8EE"/>
    <w:lvl w:ilvl="0" w:tplc="DD6E60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20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AA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82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0B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C0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AD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E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64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6567"/>
    <w:multiLevelType w:val="hybridMultilevel"/>
    <w:tmpl w:val="B82AAEB8"/>
    <w:lvl w:ilvl="0" w:tplc="215C20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E85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4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81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7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0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4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A9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4D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B0AE4"/>
    <w:multiLevelType w:val="hybridMultilevel"/>
    <w:tmpl w:val="3886E6D8"/>
    <w:lvl w:ilvl="0" w:tplc="868A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E367A" w:tentative="1">
      <w:start w:val="1"/>
      <w:numFmt w:val="lowerLetter"/>
      <w:lvlText w:val="%2."/>
      <w:lvlJc w:val="left"/>
      <w:pPr>
        <w:ind w:left="1440" w:hanging="360"/>
      </w:pPr>
    </w:lvl>
    <w:lvl w:ilvl="2" w:tplc="592A0FFA" w:tentative="1">
      <w:start w:val="1"/>
      <w:numFmt w:val="lowerRoman"/>
      <w:lvlText w:val="%3."/>
      <w:lvlJc w:val="right"/>
      <w:pPr>
        <w:ind w:left="2160" w:hanging="180"/>
      </w:pPr>
    </w:lvl>
    <w:lvl w:ilvl="3" w:tplc="5F722BFC" w:tentative="1">
      <w:start w:val="1"/>
      <w:numFmt w:val="decimal"/>
      <w:lvlText w:val="%4."/>
      <w:lvlJc w:val="left"/>
      <w:pPr>
        <w:ind w:left="2880" w:hanging="360"/>
      </w:pPr>
    </w:lvl>
    <w:lvl w:ilvl="4" w:tplc="B0FC4A1C" w:tentative="1">
      <w:start w:val="1"/>
      <w:numFmt w:val="lowerLetter"/>
      <w:lvlText w:val="%5."/>
      <w:lvlJc w:val="left"/>
      <w:pPr>
        <w:ind w:left="3600" w:hanging="360"/>
      </w:pPr>
    </w:lvl>
    <w:lvl w:ilvl="5" w:tplc="77BA7532" w:tentative="1">
      <w:start w:val="1"/>
      <w:numFmt w:val="lowerRoman"/>
      <w:lvlText w:val="%6."/>
      <w:lvlJc w:val="right"/>
      <w:pPr>
        <w:ind w:left="4320" w:hanging="180"/>
      </w:pPr>
    </w:lvl>
    <w:lvl w:ilvl="6" w:tplc="9AF2A92E" w:tentative="1">
      <w:start w:val="1"/>
      <w:numFmt w:val="decimal"/>
      <w:lvlText w:val="%7."/>
      <w:lvlJc w:val="left"/>
      <w:pPr>
        <w:ind w:left="5040" w:hanging="360"/>
      </w:pPr>
    </w:lvl>
    <w:lvl w:ilvl="7" w:tplc="F566EB94" w:tentative="1">
      <w:start w:val="1"/>
      <w:numFmt w:val="lowerLetter"/>
      <w:lvlText w:val="%8."/>
      <w:lvlJc w:val="left"/>
      <w:pPr>
        <w:ind w:left="5760" w:hanging="360"/>
      </w:pPr>
    </w:lvl>
    <w:lvl w:ilvl="8" w:tplc="1878F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958A2"/>
    <w:multiLevelType w:val="hybridMultilevel"/>
    <w:tmpl w:val="2EAE23CA"/>
    <w:lvl w:ilvl="0" w:tplc="ABEAAF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FEF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E0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62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AD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0A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67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E7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C2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1B22"/>
    <w:multiLevelType w:val="hybridMultilevel"/>
    <w:tmpl w:val="5C14E390"/>
    <w:lvl w:ilvl="0" w:tplc="BCAC93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4C6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A9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2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5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1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C4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C5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89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26693"/>
    <w:multiLevelType w:val="hybridMultilevel"/>
    <w:tmpl w:val="DDC08F1C"/>
    <w:lvl w:ilvl="0" w:tplc="79EE32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D1680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E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6B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6A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09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CA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A3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22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7094"/>
    <w:multiLevelType w:val="hybridMultilevel"/>
    <w:tmpl w:val="64A6AB0A"/>
    <w:lvl w:ilvl="0" w:tplc="799CE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8E9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A6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E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28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C2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60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C4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C0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463C"/>
    <w:multiLevelType w:val="hybridMultilevel"/>
    <w:tmpl w:val="82D83044"/>
    <w:lvl w:ilvl="0" w:tplc="40A208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E4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A3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02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5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2F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05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A3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66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0"/>
  </w:num>
  <w:num w:numId="9">
    <w:abstractNumId w:val="17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19"/>
  </w:num>
  <w:num w:numId="15">
    <w:abstractNumId w:val="1"/>
  </w:num>
  <w:num w:numId="16">
    <w:abstractNumId w:val="20"/>
  </w:num>
  <w:num w:numId="17">
    <w:abstractNumId w:val="13"/>
  </w:num>
  <w:num w:numId="18">
    <w:abstractNumId w:val="6"/>
  </w:num>
  <w:num w:numId="19">
    <w:abstractNumId w:val="14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90">
      <o:colormenu v:ext="edit" fillcolor="none" strokecolor="none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B9"/>
    <w:rsid w:val="00033439"/>
    <w:rsid w:val="00041448"/>
    <w:rsid w:val="00041D0C"/>
    <w:rsid w:val="00067928"/>
    <w:rsid w:val="00085033"/>
    <w:rsid w:val="000E31FA"/>
    <w:rsid w:val="00111EDF"/>
    <w:rsid w:val="00115B41"/>
    <w:rsid w:val="0011720E"/>
    <w:rsid w:val="001837ED"/>
    <w:rsid w:val="00235718"/>
    <w:rsid w:val="00244F31"/>
    <w:rsid w:val="00266087"/>
    <w:rsid w:val="002F1098"/>
    <w:rsid w:val="003011B4"/>
    <w:rsid w:val="00311B1E"/>
    <w:rsid w:val="00326E13"/>
    <w:rsid w:val="0035407E"/>
    <w:rsid w:val="003703B9"/>
    <w:rsid w:val="0040571F"/>
    <w:rsid w:val="00446C3E"/>
    <w:rsid w:val="004603BC"/>
    <w:rsid w:val="00471E22"/>
    <w:rsid w:val="00490162"/>
    <w:rsid w:val="004B0C69"/>
    <w:rsid w:val="004D0CD4"/>
    <w:rsid w:val="004E44F9"/>
    <w:rsid w:val="004E5A00"/>
    <w:rsid w:val="00527EC8"/>
    <w:rsid w:val="005A76F1"/>
    <w:rsid w:val="005F633C"/>
    <w:rsid w:val="005F759E"/>
    <w:rsid w:val="0061166A"/>
    <w:rsid w:val="0063654D"/>
    <w:rsid w:val="006413AA"/>
    <w:rsid w:val="00662445"/>
    <w:rsid w:val="006D03E2"/>
    <w:rsid w:val="00745D23"/>
    <w:rsid w:val="007734E5"/>
    <w:rsid w:val="00780076"/>
    <w:rsid w:val="007F0225"/>
    <w:rsid w:val="007F604A"/>
    <w:rsid w:val="008172E4"/>
    <w:rsid w:val="00836ABA"/>
    <w:rsid w:val="0084580E"/>
    <w:rsid w:val="008525B4"/>
    <w:rsid w:val="00894E15"/>
    <w:rsid w:val="008977CD"/>
    <w:rsid w:val="008A3F26"/>
    <w:rsid w:val="008C492A"/>
    <w:rsid w:val="00911C3E"/>
    <w:rsid w:val="00923098"/>
    <w:rsid w:val="0093117D"/>
    <w:rsid w:val="00962DC9"/>
    <w:rsid w:val="00966FE7"/>
    <w:rsid w:val="00A05D49"/>
    <w:rsid w:val="00AB6BCE"/>
    <w:rsid w:val="00AE2F49"/>
    <w:rsid w:val="00AF7A7F"/>
    <w:rsid w:val="00B027A8"/>
    <w:rsid w:val="00BB69D1"/>
    <w:rsid w:val="00CC0B0E"/>
    <w:rsid w:val="00CE6691"/>
    <w:rsid w:val="00D26E62"/>
    <w:rsid w:val="00D5050A"/>
    <w:rsid w:val="00D7313E"/>
    <w:rsid w:val="00DC2869"/>
    <w:rsid w:val="00E975B7"/>
    <w:rsid w:val="00EC4D3D"/>
    <w:rsid w:val="00EC7B23"/>
    <w:rsid w:val="00F66824"/>
    <w:rsid w:val="00F828FC"/>
    <w:rsid w:val="00F87D76"/>
    <w:rsid w:val="00F91206"/>
    <w:rsid w:val="00F961A2"/>
    <w:rsid w:val="00FD1F8E"/>
    <w:rsid w:val="00FF2C4B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75E599F"/>
  <w15:docId w15:val="{E36984D1-7B24-4E70-B1A1-AE063C8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67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F84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F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84F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4F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4F67"/>
    <w:pPr>
      <w:autoSpaceDE w:val="0"/>
      <w:autoSpaceDN w:val="0"/>
      <w:adjustRightInd w:val="0"/>
      <w:spacing w:after="0" w:line="240" w:lineRule="auto"/>
    </w:pPr>
    <w:rPr>
      <w:rFonts w:ascii="Lubalin Demi" w:eastAsia="Calibri" w:hAnsi="Lubalin Demi" w:cs="Lubalin Demi"/>
      <w:color w:val="000000"/>
      <w:sz w:val="24"/>
      <w:szCs w:val="24"/>
      <w:lang w:val="en-CA" w:eastAsia="en-CA"/>
    </w:rPr>
  </w:style>
  <w:style w:type="paragraph" w:customStyle="1" w:styleId="Pa20">
    <w:name w:val="Pa20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character" w:customStyle="1" w:styleId="A13">
    <w:name w:val="A13"/>
    <w:uiPriority w:val="99"/>
    <w:rsid w:val="00F84F67"/>
    <w:rPr>
      <w:rFonts w:ascii="Lubalin Demi" w:hAnsi="Lubalin Demi"/>
      <w:color w:val="000000"/>
      <w:sz w:val="20"/>
    </w:rPr>
  </w:style>
  <w:style w:type="character" w:styleId="Lienhypertexte">
    <w:name w:val="Hyperlink"/>
    <w:basedOn w:val="Policepardfaut"/>
    <w:uiPriority w:val="99"/>
    <w:unhideWhenUsed/>
    <w:rsid w:val="00F84F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4F6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4F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F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F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F6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F67"/>
    <w:rPr>
      <w:color w:val="808080"/>
    </w:rPr>
  </w:style>
  <w:style w:type="paragraph" w:styleId="Sansinterligne">
    <w:name w:val="No Spacing"/>
    <w:uiPriority w:val="1"/>
    <w:qFormat/>
    <w:rsid w:val="00C60320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8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projets@arbj.ca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projets@arbj.ca" TargetMode="External"/><Relationship Id="rId27" Type="http://schemas.openxmlformats.org/officeDocument/2006/relationships/header" Target="header10.xml"/><Relationship Id="rId30" Type="http://schemas.openxmlformats.org/officeDocument/2006/relationships/footer" Target="footer5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udreau\Downloads\4000_BLANC_Formulaire%20de%20demande%20de%20subvention_D&#233;veloppement%20social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6F9B31D33D42982E63B66E2A47F7" ma:contentTypeVersion="13" ma:contentTypeDescription="Crée un document." ma:contentTypeScope="" ma:versionID="5c3177956f67adbac1923a3c55a1a977">
  <xsd:schema xmlns:xsd="http://www.w3.org/2001/XMLSchema" xmlns:xs="http://www.w3.org/2001/XMLSchema" xmlns:p="http://schemas.microsoft.com/office/2006/metadata/properties" xmlns:ns2="01b1f89f-754a-4176-8802-7a7a7af3f2ae" xmlns:ns3="455d6abb-1d65-4a02-b6b9-575df7e3db6a" targetNamespace="http://schemas.microsoft.com/office/2006/metadata/properties" ma:root="true" ma:fieldsID="21543eb9141f8701c8293ae96fff48e6" ns2:_="" ns3:_="">
    <xsd:import namespace="01b1f89f-754a-4176-8802-7a7a7af3f2ae"/>
    <xsd:import namespace="455d6abb-1d65-4a02-b6b9-575df7e3d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f89f-754a-4176-8802-7a7a7af3f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6abb-1d65-4a02-b6b9-575df7e3d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97875-22D4-4617-B84F-74594F522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3E133-D4EE-4E16-BD0A-C7073E5DA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1B577-7E20-4AB8-A1D7-20B3487BF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81B8D-0B36-416D-AF84-4945594FFCFC}"/>
</file>

<file path=docProps/app.xml><?xml version="1.0" encoding="utf-8"?>
<Properties xmlns="http://schemas.openxmlformats.org/officeDocument/2006/extended-properties" xmlns:vt="http://schemas.openxmlformats.org/officeDocument/2006/docPropsVTypes">
  <Template>4000_BLANC_Formulaire de demande de subvention_Développement social (1)</Template>
  <TotalTime>103</TotalTime>
  <Pages>6</Pages>
  <Words>2156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SBoudreau</dc:creator>
  <cp:lastModifiedBy>Sandra  Boudreau</cp:lastModifiedBy>
  <cp:revision>44</cp:revision>
  <cp:lastPrinted>2019-05-28T18:57:00Z</cp:lastPrinted>
  <dcterms:created xsi:type="dcterms:W3CDTF">2021-02-18T13:24:00Z</dcterms:created>
  <dcterms:modified xsi:type="dcterms:W3CDTF">2021-08-24T16:01:00Z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0x01010046316F9B31D33D42982E63B66E2A47F7</vt:lpwstr>
  </property>
</Properties>
</file>