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F84F67" w:rsidRPr="00923098" w:rsidP="008A3C09" w14:paraId="04472D71" w14:textId="77777777">
      <w:pPr>
        <w:pStyle w:val="Header"/>
        <w:jc w:val="center"/>
        <w:rPr>
          <w:rFonts w:ascii="Eras Medium ITC" w:hAnsi="Eras Medium ITC" w:eastAsiaTheme="minorHAnsi" w:cs="Arial"/>
          <w:b/>
          <w:sz w:val="22"/>
          <w:szCs w:val="22"/>
          <w:lang w:eastAsia="en-US"/>
        </w:rPr>
      </w:pPr>
      <w:r w:rsidRPr="00923098">
        <w:rPr>
          <w:rFonts w:ascii="Eras Medium ITC" w:hAnsi="Eras Medium ITC" w:eastAsiaTheme="minorHAnsi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4634921</wp:posOffset>
                </wp:positionH>
                <wp:positionV relativeFrom="paragraph">
                  <wp:posOffset>8890</wp:posOffset>
                </wp:positionV>
                <wp:extent cx="2141129" cy="962297"/>
                <wp:effectExtent l="0" t="0" r="12065" b="28575"/>
                <wp:wrapNone/>
                <wp:docPr id="18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129" cy="9622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4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70" w:rsidRPr="00BB69D1" w:rsidP="00F84F67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 Nova Light" w:hAnsi="Arial Nova Light" w:cs="Arial"/>
                                <w:lang w:val="fr-FR"/>
                              </w:rPr>
                            </w:pPr>
                            <w:r w:rsidRPr="00BB69D1">
                              <w:rPr>
                                <w:rFonts w:ascii="Arial Nova Light" w:hAnsi="Arial Nova Light" w:cs="Arial"/>
                                <w:lang w:val="fr-FR"/>
                              </w:rPr>
                              <w:t>Date de réception</w:t>
                            </w:r>
                          </w:p>
                          <w:p w:rsidR="00631170" w:rsidRPr="00BB69D1" w:rsidP="00F84F67" w14:textId="77777777">
                            <w:pPr>
                              <w:tabs>
                                <w:tab w:val="left" w:pos="3969"/>
                              </w:tabs>
                              <w:spacing w:line="276" w:lineRule="auto"/>
                              <w:jc w:val="center"/>
                              <w:rPr>
                                <w:rFonts w:ascii="Arial Nova Light" w:hAnsi="Arial Nova Light" w:cs="Arial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B69D1">
                              <w:rPr>
                                <w:rFonts w:ascii="Arial Nova Light" w:hAnsi="Arial Nova Light" w:cs="Arial"/>
                                <w:sz w:val="20"/>
                                <w:szCs w:val="20"/>
                                <w:lang w:val="fr-FR"/>
                              </w:rPr>
                              <w:t>(réservé à l’ARBJ)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5" type="#_x0000_t202" style="width:168.6pt;height:75.75pt;margin-top:0.7pt;margin-left:364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color="#444496" strokeweight="1.5pt">
                <v:textbox>
                  <w:txbxContent>
                    <w:p w:rsidR="00631170" w:rsidRPr="00BB69D1" w:rsidP="00F84F67" w14:paraId="57AADA88" w14:textId="77777777">
                      <w:pPr>
                        <w:spacing w:line="276" w:lineRule="auto"/>
                        <w:jc w:val="center"/>
                        <w:rPr>
                          <w:rFonts w:ascii="Arial Nova Light" w:hAnsi="Arial Nova Light" w:cs="Arial"/>
                          <w:lang w:val="fr-FR"/>
                        </w:rPr>
                      </w:pPr>
                      <w:r w:rsidRPr="00BB69D1">
                        <w:rPr>
                          <w:rFonts w:ascii="Arial Nova Light" w:hAnsi="Arial Nova Light" w:cs="Arial"/>
                          <w:lang w:val="fr-FR"/>
                        </w:rPr>
                        <w:t>Date de réception</w:t>
                      </w:r>
                    </w:p>
                    <w:p w:rsidR="00631170" w:rsidRPr="00BB69D1" w:rsidP="00F84F67" w14:paraId="508E80E0" w14:textId="77777777">
                      <w:pPr>
                        <w:tabs>
                          <w:tab w:val="left" w:pos="3969"/>
                        </w:tabs>
                        <w:spacing w:line="276" w:lineRule="auto"/>
                        <w:jc w:val="center"/>
                        <w:rPr>
                          <w:rFonts w:ascii="Arial Nova Light" w:hAnsi="Arial Nova Light" w:cs="Arial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B69D1">
                        <w:rPr>
                          <w:rFonts w:ascii="Arial Nova Light" w:hAnsi="Arial Nova Light" w:cs="Arial"/>
                          <w:sz w:val="20"/>
                          <w:szCs w:val="20"/>
                          <w:lang w:val="fr-FR"/>
                        </w:rPr>
                        <w:t>(réservé à l’ARBJ)</w:t>
                      </w:r>
                    </w:p>
                  </w:txbxContent>
                </v:textbox>
              </v:shape>
            </w:pict>
          </mc:Fallback>
        </mc:AlternateContent>
      </w:r>
      <w:r w:rsidRPr="00923098" w:rsidR="00C0037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-238760</wp:posOffset>
            </wp:positionH>
            <wp:positionV relativeFrom="paragraph">
              <wp:posOffset>5080</wp:posOffset>
            </wp:positionV>
            <wp:extent cx="2399030" cy="1073785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24668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67" w:rsidRPr="00923098" w:rsidP="00214FE0" w14:paraId="39A70677" w14:textId="77777777">
      <w:pPr>
        <w:pStyle w:val="Header"/>
        <w:jc w:val="center"/>
        <w:rPr>
          <w:rFonts w:ascii="Eras Medium ITC" w:hAnsi="Eras Medium ITC" w:eastAsiaTheme="minorHAnsi" w:cs="Arial"/>
          <w:b/>
          <w:sz w:val="22"/>
          <w:szCs w:val="22"/>
          <w:lang w:eastAsia="en-US"/>
        </w:rPr>
      </w:pPr>
    </w:p>
    <w:p w:rsidR="00F84F67" w:rsidRPr="002F1098" w:rsidP="00C00377" w14:paraId="57AFE8D5" w14:textId="77777777">
      <w:pPr>
        <w:rPr>
          <w:rFonts w:ascii="Eras Medium ITC" w:hAnsi="Eras Medium ITC" w:cs="Arial"/>
          <w:b/>
          <w:sz w:val="22"/>
          <w:szCs w:val="22"/>
        </w:rPr>
      </w:pPr>
    </w:p>
    <w:p w:rsidR="002C0E4D" w:rsidRPr="002F1098" w:rsidP="00F84F67" w14:paraId="128418E9" w14:textId="7777777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P="00F84F67" w14:paraId="70BC5AD7" w14:textId="7777777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P="00F84F67" w14:paraId="04F5CCCA" w14:textId="77777777">
      <w:pPr>
        <w:jc w:val="center"/>
        <w:rPr>
          <w:rFonts w:ascii="Eras Medium ITC" w:hAnsi="Eras Medium ITC" w:cs="Arial"/>
          <w:b/>
          <w:sz w:val="22"/>
          <w:szCs w:val="22"/>
        </w:rPr>
      </w:pPr>
    </w:p>
    <w:p w:rsidR="001B71FF" w:rsidRPr="002F1098" w:rsidP="00F84F67" w14:paraId="64BE1D66" w14:textId="77777777">
      <w:pPr>
        <w:jc w:val="center"/>
        <w:rPr>
          <w:rFonts w:ascii="Arial Nova Light" w:hAnsi="Arial Nova Light" w:cs="Arial"/>
          <w:sz w:val="20"/>
          <w:szCs w:val="20"/>
        </w:rPr>
      </w:pPr>
    </w:p>
    <w:p w:rsidR="00F84F67" w:rsidRPr="002F1098" w:rsidP="00324E36" w14:paraId="6C7ABED9" w14:textId="77777777">
      <w:pPr>
        <w:spacing w:before="120"/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FORMULAIRE DE DEMANDE DE SUBVENTION</w:t>
      </w:r>
    </w:p>
    <w:p w:rsidR="00324E36" w:rsidP="00324E36" w14:paraId="3BF88125" w14:textId="77777777">
      <w:pPr>
        <w:spacing w:before="120"/>
        <w:jc w:val="center"/>
        <w:rPr>
          <w:rFonts w:ascii="Arial Nova Light" w:hAnsi="Arial Nova Light" w:cs="Arial"/>
          <w:b/>
          <w:i/>
          <w:sz w:val="22"/>
          <w:szCs w:val="22"/>
        </w:rPr>
      </w:pPr>
      <w:r w:rsidRPr="00324E36">
        <w:rPr>
          <w:rFonts w:ascii="Arial Nova Light" w:hAnsi="Arial Nova Light" w:cs="Arial"/>
          <w:b/>
          <w:i/>
          <w:sz w:val="22"/>
          <w:szCs w:val="22"/>
        </w:rPr>
        <w:t>Entente spécifique sur l’adaptation régionale pour l’amélioration des conditions de vies</w:t>
      </w:r>
    </w:p>
    <w:p w:rsidR="00F36897" w:rsidRPr="00324E36" w:rsidP="00324E36" w14:paraId="477F3B16" w14:textId="77777777">
      <w:pPr>
        <w:jc w:val="center"/>
        <w:rPr>
          <w:rFonts w:ascii="Arial Nova Light" w:hAnsi="Arial Nova Light" w:cs="Arial"/>
          <w:b/>
          <w:i/>
          <w:sz w:val="22"/>
          <w:szCs w:val="22"/>
        </w:rPr>
      </w:pPr>
      <w:r w:rsidRPr="00324E36">
        <w:rPr>
          <w:rFonts w:ascii="Arial Nova Light" w:hAnsi="Arial Nova Light" w:cs="Arial"/>
          <w:b/>
          <w:i/>
          <w:sz w:val="22"/>
          <w:szCs w:val="22"/>
        </w:rPr>
        <w:t>des personnes aînées dans la région du Nord-du-Québec, secteur Jamésie 2018-2023</w:t>
      </w:r>
    </w:p>
    <w:p w:rsidR="00BC0FFB" w:rsidP="002F1098" w14:paraId="770AA23E" w14:textId="77777777">
      <w:pPr>
        <w:jc w:val="center"/>
        <w:rPr>
          <w:rFonts w:ascii="Arial Nova Light" w:hAnsi="Arial Nova Light" w:cs="Arial"/>
          <w:sz w:val="20"/>
          <w:szCs w:val="20"/>
        </w:rPr>
        <w:sectPr w:rsidSect="00324E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2240" w:h="15840"/>
          <w:pgMar w:top="568" w:right="616" w:bottom="1440" w:left="993" w:header="170" w:footer="57" w:gutter="0"/>
          <w:pgBorders w:offsetFrom="page">
            <w:top w:val="single" w:sz="18" w:space="24" w:color="444496"/>
            <w:left w:val="single" w:sz="18" w:space="24" w:color="444496"/>
            <w:bottom w:val="single" w:sz="18" w:space="24" w:color="444496"/>
            <w:right w:val="single" w:sz="18" w:space="24" w:color="444496"/>
          </w:pgBorders>
          <w:pgNumType w:start="1"/>
          <w:cols w:space="708"/>
          <w:titlePg/>
          <w:docGrid w:linePitch="360"/>
        </w:sectPr>
      </w:pPr>
    </w:p>
    <w:p w:rsidR="00F84F67" w:rsidRPr="002F1098" w:rsidP="002F1098" w14:paraId="6DFF09E6" w14:textId="77777777">
      <w:pPr>
        <w:jc w:val="center"/>
        <w:rPr>
          <w:rFonts w:ascii="Arial Nova Light" w:hAnsi="Arial Nova Light" w:cs="Arial"/>
          <w:sz w:val="20"/>
          <w:szCs w:val="20"/>
        </w:rPr>
      </w:pPr>
    </w:p>
    <w:p w:rsidR="00F84F67" w:rsidRPr="002F1098" w:rsidP="00AC3135" w14:paraId="6C2BB39D" w14:textId="3D10F32C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L’Administration régionale Baie-James (ARBJ) est à votre disposition pour répondre à toutes vos questions concernant le formulaire</w:t>
      </w:r>
      <w:r w:rsidRPr="002F1098" w:rsidR="000A1F8A">
        <w:rPr>
          <w:rFonts w:ascii="Arial Nova Light" w:hAnsi="Arial Nova Light" w:cs="Arial"/>
          <w:sz w:val="22"/>
          <w:szCs w:val="22"/>
        </w:rPr>
        <w:t>.</w:t>
      </w:r>
      <w:r w:rsidRPr="002F1098">
        <w:rPr>
          <w:rFonts w:ascii="Arial Nova Light" w:hAnsi="Arial Nova Light" w:cs="Arial"/>
          <w:sz w:val="22"/>
          <w:szCs w:val="22"/>
        </w:rPr>
        <w:t xml:space="preserve"> </w:t>
      </w:r>
      <w:r w:rsidRPr="002F1098" w:rsidR="000A1F8A">
        <w:rPr>
          <w:rFonts w:ascii="Arial Nova Light" w:hAnsi="Arial Nova Light" w:cs="Arial"/>
          <w:sz w:val="22"/>
          <w:szCs w:val="22"/>
        </w:rPr>
        <w:t>N</w:t>
      </w:r>
      <w:r w:rsidRPr="002F1098">
        <w:rPr>
          <w:rFonts w:ascii="Arial Nova Light" w:hAnsi="Arial Nova Light" w:cs="Arial"/>
          <w:sz w:val="22"/>
          <w:szCs w:val="22"/>
        </w:rPr>
        <w:t xml:space="preserve">’hésitez pas à </w:t>
      </w:r>
      <w:r w:rsidR="00631170">
        <w:rPr>
          <w:rFonts w:ascii="Arial Nova Light" w:hAnsi="Arial Nova Light" w:cs="Arial"/>
          <w:sz w:val="22"/>
          <w:szCs w:val="22"/>
        </w:rPr>
        <w:t>nous</w:t>
      </w:r>
      <w:r w:rsidRPr="002F1098">
        <w:rPr>
          <w:rFonts w:ascii="Arial Nova Light" w:hAnsi="Arial Nova Light" w:cs="Arial"/>
          <w:sz w:val="22"/>
          <w:szCs w:val="22"/>
        </w:rPr>
        <w:t xml:space="preserve"> contacter au 1 800 516</w:t>
      </w:r>
      <w:r w:rsidRPr="002F1098">
        <w:rPr>
          <w:rFonts w:ascii="Arial Nova Light" w:hAnsi="Arial Nova Light" w:cs="Arial"/>
          <w:sz w:val="22"/>
          <w:szCs w:val="22"/>
        </w:rPr>
        <w:noBreakHyphen/>
        <w:t>4111.</w:t>
      </w:r>
    </w:p>
    <w:p w:rsidR="00D0703B" w:rsidRPr="002F1098" w:rsidP="002F1098" w14:paraId="63968000" w14:textId="77777777">
      <w:pPr>
        <w:jc w:val="center"/>
        <w:rPr>
          <w:rFonts w:ascii="Arial Nova Light" w:hAnsi="Arial Nova Light" w:cs="Arial"/>
          <w:sz w:val="20"/>
          <w:szCs w:val="20"/>
        </w:rPr>
      </w:pPr>
    </w:p>
    <w:tbl>
      <w:tblPr>
        <w:tblStyle w:val="TableGrid"/>
        <w:tblW w:w="4870" w:type="pct"/>
        <w:shd w:val="clear" w:color="auto" w:fill="008337"/>
        <w:tblLook w:val="04A0"/>
      </w:tblPr>
      <w:tblGrid>
        <w:gridCol w:w="3480"/>
        <w:gridCol w:w="1570"/>
        <w:gridCol w:w="1914"/>
        <w:gridCol w:w="875"/>
        <w:gridCol w:w="2505"/>
      </w:tblGrid>
      <w:tr w14:paraId="26508C6A" w14:textId="77777777" w:rsidTr="00AC3135">
        <w:tblPrEx>
          <w:tblW w:w="4870" w:type="pct"/>
          <w:shd w:val="clear" w:color="auto" w:fill="008337"/>
          <w:tblLook w:val="04A0"/>
        </w:tblPrEx>
        <w:trPr>
          <w:trHeight w:hRule="exact" w:val="414"/>
          <w:tblHeader/>
        </w:trPr>
        <w:tc>
          <w:tcPr>
            <w:tcW w:w="5000" w:type="pct"/>
            <w:gridSpan w:val="5"/>
            <w:shd w:val="clear" w:color="auto" w:fill="00ABA8"/>
            <w:vAlign w:val="center"/>
          </w:tcPr>
          <w:p w:rsidR="00F36897" w:rsidRPr="002F1098" w:rsidP="00F36897" w14:paraId="1FB9647B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14:paraId="1AF1D2AC" w14:textId="77777777" w:rsidTr="00AC3135">
        <w:tblPrEx>
          <w:tblW w:w="4870" w:type="pct"/>
          <w:shd w:val="clear" w:color="auto" w:fill="auto"/>
          <w:tblLook w:val="04A0"/>
        </w:tblPrEx>
        <w:trPr>
          <w:trHeight w:val="530"/>
        </w:trPr>
        <w:tc>
          <w:tcPr>
            <w:tcW w:w="1682" w:type="pct"/>
            <w:tcBorders>
              <w:bottom w:val="single" w:sz="4" w:space="0" w:color="auto"/>
            </w:tcBorders>
          </w:tcPr>
          <w:p w:rsidR="00ED0D6F" w:rsidRPr="002F1098" w:rsidP="00F36897" w14:paraId="7B278E27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>Titre du projet :</w:t>
            </w:r>
          </w:p>
          <w:p w:rsidR="00ED0D6F" w:rsidRPr="002F1098" w:rsidP="0025664A" w14:paraId="37857198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25664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25664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25664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25664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25664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684" w:type="pct"/>
            <w:gridSpan w:val="2"/>
            <w:tcBorders>
              <w:bottom w:val="single" w:sz="4" w:space="0" w:color="auto"/>
            </w:tcBorders>
          </w:tcPr>
          <w:p w:rsidR="000A1F8A" w:rsidRPr="002F1098" w:rsidP="00ED0D6F" w14:paraId="15639EC6" w14:textId="77777777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Date de début du projet : </w:t>
            </w:r>
          </w:p>
          <w:p w:rsidR="00ED0D6F" w:rsidRPr="002F1098" w:rsidP="00BA0F24" w14:paraId="29CEE181" w14:textId="77777777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634" w:type="pct"/>
            <w:gridSpan w:val="2"/>
            <w:tcBorders>
              <w:bottom w:val="single" w:sz="4" w:space="0" w:color="auto"/>
            </w:tcBorders>
          </w:tcPr>
          <w:p w:rsidR="000A1F8A" w:rsidRPr="002F1098" w:rsidP="00ED0D6F" w14:paraId="00ADE7F6" w14:textId="77777777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Date de fin du projet : </w:t>
            </w:r>
          </w:p>
          <w:p w:rsidR="00ED0D6F" w:rsidRPr="002F1098" w:rsidP="00BA0F24" w14:paraId="2AA87088" w14:textId="77777777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0EF6545A" w14:textId="77777777" w:rsidTr="00AC3135">
        <w:tblPrEx>
          <w:tblW w:w="4870" w:type="pct"/>
          <w:shd w:val="clear" w:color="auto" w:fill="auto"/>
          <w:tblLook w:val="04A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6F" w:rsidRPr="002F1098" w:rsidP="00ED0D6F" w14:paraId="4A2BD77B" w14:textId="77777777">
            <w:pPr>
              <w:tabs>
                <w:tab w:val="left" w:pos="360"/>
              </w:tabs>
              <w:spacing w:line="288" w:lineRule="auto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>Territoire(s) visé(s) par le projet? Cochez plus d’un au besoin.</w:t>
            </w:r>
          </w:p>
        </w:tc>
      </w:tr>
      <w:tr w14:paraId="40B244FA" w14:textId="77777777" w:rsidTr="00AC3135">
        <w:tblPrEx>
          <w:tblW w:w="4870" w:type="pct"/>
          <w:shd w:val="clear" w:color="auto" w:fill="auto"/>
          <w:tblLook w:val="04A0"/>
        </w:tblPrEx>
        <w:tc>
          <w:tcPr>
            <w:tcW w:w="2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D6F" w:rsidRPr="002F1098" w:rsidP="00631170" w14:paraId="1B0EC794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Ensemble des municipalités jamésiennes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D6F" w:rsidRPr="002F1098" w:rsidP="00631170" w14:paraId="210B4C2A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Chapais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D6F" w:rsidRPr="002F1098" w:rsidP="00631170" w14:paraId="4975A11A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Chibougamau</w:t>
            </w:r>
          </w:p>
        </w:tc>
      </w:tr>
      <w:tr w14:paraId="2E9A7C1A" w14:textId="77777777" w:rsidTr="00AC3135">
        <w:tblPrEx>
          <w:tblW w:w="4870" w:type="pct"/>
          <w:shd w:val="clear" w:color="auto" w:fill="auto"/>
          <w:tblLook w:val="04A0"/>
        </w:tblPrEx>
        <w:tc>
          <w:tcPr>
            <w:tcW w:w="244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D6F" w:rsidRPr="002F1098" w:rsidP="00631170" w14:paraId="120CFF31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Lebel-sur-Quévillon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D6F" w:rsidRPr="002F1098" w:rsidP="00631170" w14:paraId="17A6C283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Matagami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D6F" w:rsidRPr="002F1098" w:rsidP="00631170" w14:paraId="7380C88B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Radisson</w:t>
            </w:r>
          </w:p>
        </w:tc>
      </w:tr>
      <w:tr w14:paraId="5ACB76D3" w14:textId="77777777" w:rsidTr="00AC3135">
        <w:tblPrEx>
          <w:tblW w:w="4870" w:type="pct"/>
          <w:shd w:val="clear" w:color="auto" w:fill="auto"/>
          <w:tblLook w:val="04A0"/>
        </w:tblPrEx>
        <w:tc>
          <w:tcPr>
            <w:tcW w:w="24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D6F" w:rsidRPr="002F1098" w:rsidP="00631170" w14:paraId="7797B1CE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Valcanton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D6F" w:rsidRPr="002F1098" w:rsidP="00631170" w14:paraId="118D2D2A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Villebois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D6F" w:rsidRPr="002F1098" w:rsidP="00631170" w14:paraId="700A6B83" w14:textId="77777777">
            <w:pPr>
              <w:tabs>
                <w:tab w:val="left" w:pos="360"/>
              </w:tabs>
              <w:spacing w:before="20" w:after="2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 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2198478C" w14:textId="77777777" w:rsidTr="00AC3135">
        <w:tblPrEx>
          <w:tblW w:w="4870" w:type="pct"/>
          <w:shd w:val="clear" w:color="auto" w:fill="auto"/>
          <w:tblLook w:val="04A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6F" w:rsidRPr="002F1098" w:rsidP="00ED0D6F" w14:paraId="4A9A6EC5" w14:textId="4E7FE61C">
            <w:pPr>
              <w:tabs>
                <w:tab w:val="left" w:pos="360"/>
                <w:tab w:val="left" w:pos="8640"/>
              </w:tabs>
              <w:spacing w:line="288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>Dans le cas d’un projet régional, est-ce qu’il répond à 3 des 5 critères suivants</w:t>
            </w:r>
            <w:r w:rsidR="00C23937">
              <w:rPr>
                <w:rFonts w:ascii="Arial Nova Light" w:hAnsi="Arial Nova Light" w:cs="Arial"/>
                <w:sz w:val="22"/>
                <w:szCs w:val="22"/>
              </w:rPr>
              <w:t>?</w:t>
            </w:r>
          </w:p>
        </w:tc>
      </w:tr>
      <w:tr w14:paraId="062102D5" w14:textId="77777777" w:rsidTr="00AC3135">
        <w:tblPrEx>
          <w:tblW w:w="4870" w:type="pct"/>
          <w:shd w:val="clear" w:color="auto" w:fill="auto"/>
          <w:tblLook w:val="04A0"/>
        </w:tblPrEx>
        <w:trPr>
          <w:trHeight w:val="1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F" w:rsidRPr="002F1098" w:rsidP="00631170" w14:paraId="69FD8060" w14:textId="77777777">
            <w:pPr>
              <w:spacing w:before="20" w:after="20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6311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Le projet concerne au moins 3 communautés jamésiennes</w:t>
            </w:r>
          </w:p>
          <w:p w:rsidR="00ED0D6F" w:rsidRPr="002F1098" w:rsidP="00631170" w14:paraId="3D32DDC2" w14:textId="77777777">
            <w:pPr>
              <w:spacing w:before="20" w:after="20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6311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La municipalité hôtesse diffère d’une année à l’autre</w:t>
            </w:r>
          </w:p>
          <w:p w:rsidR="00ED0D6F" w:rsidRPr="002F1098" w:rsidP="00631170" w14:paraId="6372311E" w14:textId="20F2C62D">
            <w:pPr>
              <w:spacing w:before="20" w:after="20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6311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Le c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omité organisateur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composé d’intervenants d’au moins 3 municipalités ou localités</w:t>
            </w:r>
          </w:p>
          <w:p w:rsidR="00ED0D6F" w:rsidRPr="002F1098" w:rsidP="00631170" w14:paraId="2ED33D57" w14:textId="7B9406E8">
            <w:pPr>
              <w:spacing w:before="20" w:after="20"/>
              <w:ind w:left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9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6311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0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La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publicité de l’événement à travers la région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réaliste et adéquate</w:t>
            </w:r>
          </w:p>
          <w:p w:rsidR="00ED0D6F" w:rsidRPr="002F1098" w:rsidP="00631170" w14:paraId="78E50C97" w14:textId="7D895773">
            <w:pPr>
              <w:tabs>
                <w:tab w:val="left" w:pos="360"/>
                <w:tab w:val="left" w:pos="8640"/>
              </w:tabs>
              <w:spacing w:before="20" w:after="20"/>
              <w:ind w:left="70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631170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1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Le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transport régional</w:t>
            </w:r>
            <w:r w:rsidR="00C23937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assuré</w:t>
            </w:r>
          </w:p>
        </w:tc>
      </w:tr>
      <w:tr w14:paraId="44EE2A3B" w14:textId="77777777" w:rsidTr="00C23937">
        <w:tblPrEx>
          <w:tblW w:w="4870" w:type="pct"/>
          <w:shd w:val="clear" w:color="auto" w:fill="auto"/>
          <w:tblLook w:val="04A0"/>
        </w:tblPrEx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7" w:rsidRPr="00235718" w:rsidP="00235718" w14:paraId="3B76502A" w14:textId="77777777">
            <w:pPr>
              <w:tabs>
                <w:tab w:val="left" w:pos="4820"/>
                <w:tab w:val="left" w:pos="5670"/>
                <w:tab w:val="left" w:pos="8640"/>
              </w:tabs>
              <w:spacing w:line="276" w:lineRule="auto"/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Est-ce que le projet a suscité la concertation 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Si oui, de quelle façon?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F36897" w:rsidRPr="002F1098" w:rsidP="005A31AF" w14:paraId="7FD70481" w14:textId="77777777">
      <w:pPr>
        <w:rPr>
          <w:rFonts w:ascii="Arial Nova Light" w:hAnsi="Arial Nova Light" w:cs="Arial"/>
          <w:sz w:val="20"/>
          <w:szCs w:val="20"/>
        </w:rPr>
      </w:pPr>
      <w:bookmarkStart w:id="2" w:name="_Hlk534642304"/>
    </w:p>
    <w:tbl>
      <w:tblPr>
        <w:tblStyle w:val="TableGrid"/>
        <w:tblW w:w="10343" w:type="dxa"/>
        <w:shd w:val="clear" w:color="auto" w:fill="008337"/>
        <w:tblLayout w:type="fixed"/>
        <w:tblLook w:val="04A0"/>
      </w:tblPr>
      <w:tblGrid>
        <w:gridCol w:w="4245"/>
        <w:gridCol w:w="6098"/>
      </w:tblGrid>
      <w:tr w14:paraId="59B15FB0" w14:textId="77777777" w:rsidTr="00AC3135">
        <w:tblPrEx>
          <w:tblW w:w="10343" w:type="dxa"/>
          <w:shd w:val="clear" w:color="auto" w:fill="008337"/>
          <w:tblLayout w:type="fixed"/>
          <w:tblLook w:val="04A0"/>
        </w:tblPrEx>
        <w:trPr>
          <w:trHeight w:hRule="exact" w:val="414"/>
          <w:tblHeader/>
        </w:trPr>
        <w:tc>
          <w:tcPr>
            <w:tcW w:w="10343" w:type="dxa"/>
            <w:gridSpan w:val="2"/>
            <w:shd w:val="clear" w:color="auto" w:fill="00ABA8"/>
            <w:vAlign w:val="center"/>
          </w:tcPr>
          <w:p w:rsidR="00F84F67" w:rsidRPr="002F1098" w:rsidP="005A31AD" w14:paraId="76D4B85B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2"/>
      <w:tr w14:paraId="2BBD1B2F" w14:textId="77777777" w:rsidTr="00C23937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4245" w:type="dxa"/>
          </w:tcPr>
          <w:p w:rsidR="00ED0D6F" w:rsidRPr="002F1098" w:rsidP="00ED0D6F" w14:paraId="04B0BAAF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Nom de l’organisation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098" w:type="dxa"/>
          </w:tcPr>
          <w:p w:rsidR="00ED0D6F" w:rsidRPr="002F1098" w:rsidP="00F87D76" w14:paraId="0AF67397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Numéro d’entreprise du Québec (NEQ):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AAF8BDA" w14:textId="77777777" w:rsidTr="00AC3135">
        <w:tblPrEx>
          <w:tblW w:w="10343" w:type="dxa"/>
          <w:shd w:val="clear" w:color="auto" w:fill="auto"/>
          <w:tblLayout w:type="fixed"/>
          <w:tblLook w:val="04A0"/>
        </w:tblPrEx>
        <w:trPr>
          <w:trHeight w:val="558"/>
        </w:trPr>
        <w:tc>
          <w:tcPr>
            <w:tcW w:w="10343" w:type="dxa"/>
            <w:gridSpan w:val="2"/>
          </w:tcPr>
          <w:p w:rsidR="00ED0D6F" w:rsidRPr="002F1098" w:rsidP="00F967BF" w14:paraId="10C89DD0" w14:textId="77777777">
            <w:pPr>
              <w:tabs>
                <w:tab w:val="left" w:pos="360"/>
                <w:tab w:val="left" w:pos="1874"/>
                <w:tab w:val="left" w:pos="4283"/>
                <w:tab w:val="left" w:pos="4566"/>
              </w:tabs>
              <w:spacing w:before="60"/>
              <w:ind w:right="-6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>Type d’organisme :</w:t>
            </w:r>
            <w:r w:rsidR="00324E36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OBNL</w:t>
            </w:r>
            <w:r w:rsidR="002009D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  <w:r w:rsidR="00F967BF">
              <w:rPr>
                <w:rFonts w:ascii="Arial Nova Light" w:hAnsi="Arial Nova Light" w:cs="Arial"/>
                <w:sz w:val="22"/>
                <w:szCs w:val="22"/>
              </w:rPr>
              <w:tab/>
              <w:t xml:space="preserve"> </w:t>
            </w:r>
            <w:r w:rsidR="002009D8">
              <w:rPr>
                <w:rFonts w:ascii="Arial Nova Light" w:hAnsi="Arial Nova Light" w:cs="Arial"/>
                <w:sz w:val="22"/>
                <w:szCs w:val="22"/>
              </w:rPr>
              <w:t>Organisme parrain</w:t>
            </w:r>
          </w:p>
          <w:p w:rsidR="00ED0D6F" w:rsidRPr="002F1098" w:rsidP="009C7CFD" w14:paraId="7B5AEFD4" w14:textId="77777777">
            <w:pPr>
              <w:tabs>
                <w:tab w:val="left" w:pos="360"/>
                <w:tab w:val="left" w:pos="1874"/>
                <w:tab w:val="left" w:pos="4566"/>
                <w:tab w:val="left" w:pos="6692"/>
              </w:tabs>
              <w:spacing w:after="60"/>
              <w:ind w:left="6692" w:right="-6" w:hanging="6692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2009D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2009D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F967BF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009D8">
              <w:rPr>
                <w:rFonts w:ascii="Arial Nova Light" w:hAnsi="Arial Nova Light" w:cs="Arial"/>
                <w:sz w:val="22"/>
                <w:szCs w:val="22"/>
              </w:rPr>
              <w:t>Organisme parrainé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 :</w:t>
            </w:r>
            <w:r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D0C172B" w14:textId="77777777" w:rsidTr="00AC3135">
        <w:tblPrEx>
          <w:tblW w:w="10343" w:type="dxa"/>
          <w:shd w:val="clear" w:color="auto" w:fill="auto"/>
          <w:tblLayout w:type="fixed"/>
          <w:tblLook w:val="04A0"/>
        </w:tblPrEx>
        <w:trPr>
          <w:trHeight w:val="55"/>
        </w:trPr>
        <w:tc>
          <w:tcPr>
            <w:tcW w:w="10343" w:type="dxa"/>
            <w:gridSpan w:val="2"/>
          </w:tcPr>
          <w:p w:rsidR="004471F0" w:rsidP="00C96B65" w14:paraId="6B952380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8F386A">
              <w:rPr>
                <w:rFonts w:ascii="Arial Nova Light" w:hAnsi="Arial Nova Light" w:cs="Arial"/>
                <w:sz w:val="22"/>
                <w:szCs w:val="22"/>
              </w:rPr>
              <w:t>Est-ce que votre organisme offre des activités aux personnes aînées depuis au moins deux ans?</w:t>
            </w:r>
          </w:p>
          <w:p w:rsidR="004471F0" w:rsidRPr="00067928" w:rsidP="004471F0" w14:paraId="537FE8A0" w14:textId="77777777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ova Light" w:hAnsi="Arial Nova Light" w:cs="Arial"/>
                <w:sz w:val="22"/>
                <w:szCs w:val="22"/>
              </w:rPr>
              <w:t xml:space="preserve"> Oui 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ova Light" w:hAnsi="Arial Nova Light" w:cs="Arial"/>
                <w:sz w:val="22"/>
                <w:szCs w:val="22"/>
              </w:rPr>
              <w:t xml:space="preserve"> Non</w:t>
            </w:r>
          </w:p>
        </w:tc>
      </w:tr>
      <w:tr w14:paraId="03AA63F5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10343" w:type="dxa"/>
            <w:gridSpan w:val="2"/>
          </w:tcPr>
          <w:p w:rsidR="00C96B65" w:rsidRPr="00067928" w:rsidP="00C96B65" w14:paraId="03E1ACAF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Adresse de correspondance 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7"/>
          </w:p>
        </w:tc>
      </w:tr>
      <w:tr w14:paraId="5C052311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4245" w:type="dxa"/>
          </w:tcPr>
          <w:p w:rsidR="00C96B65" w:rsidRPr="00067928" w:rsidP="00C96B65" w14:paraId="3AC97230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Ville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098" w:type="dxa"/>
          </w:tcPr>
          <w:p w:rsidR="00C96B65" w:rsidRPr="00067928" w:rsidP="00C96B65" w14:paraId="5D2E8084" w14:textId="77777777">
            <w:pPr>
              <w:tabs>
                <w:tab w:val="left" w:pos="360"/>
                <w:tab w:val="left" w:pos="2268"/>
                <w:tab w:val="left" w:pos="864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Code postal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5FF0FC66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10343" w:type="dxa"/>
            <w:gridSpan w:val="2"/>
          </w:tcPr>
          <w:p w:rsidR="00C96B65" w:rsidRPr="00067928" w:rsidP="00C96B65" w14:paraId="4C1F1838" w14:textId="77777777">
            <w:pPr>
              <w:tabs>
                <w:tab w:val="left" w:pos="8640"/>
              </w:tabs>
              <w:ind w:right="34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Mission de l’organisme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24B1C35A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4245" w:type="dxa"/>
          </w:tcPr>
          <w:p w:rsidR="00C96B65" w:rsidRPr="00F87D76" w:rsidP="00C96B65" w14:paraId="3B0FD003" w14:textId="77777777">
            <w:pPr>
              <w:tabs>
                <w:tab w:val="left" w:pos="8640"/>
              </w:tabs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Nom du responsable du projet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098" w:type="dxa"/>
          </w:tcPr>
          <w:p w:rsidR="00C96B65" w:rsidRPr="00F87D76" w:rsidP="00C96B65" w14:paraId="68ABDFB3" w14:textId="77777777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Titre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14868FA9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4245" w:type="dxa"/>
          </w:tcPr>
          <w:p w:rsidR="00FB6A31" w:rsidRPr="00067928" w:rsidP="00FB6A31" w14:paraId="52A007B2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Téléphone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098" w:type="dxa"/>
          </w:tcPr>
          <w:p w:rsidR="00FB6A31" w:rsidRPr="00067928" w:rsidP="00FB6A31" w14:paraId="605413C0" w14:textId="77777777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Courriel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77ABD15" w14:textId="77777777" w:rsidTr="00AC3135">
        <w:tblPrEx>
          <w:tblW w:w="10343" w:type="dxa"/>
          <w:shd w:val="clear" w:color="auto" w:fill="auto"/>
          <w:tblLayout w:type="fixed"/>
          <w:tblLook w:val="04A0"/>
        </w:tblPrEx>
        <w:trPr>
          <w:trHeight w:val="558"/>
        </w:trPr>
        <w:tc>
          <w:tcPr>
            <w:tcW w:w="10343" w:type="dxa"/>
            <w:gridSpan w:val="2"/>
          </w:tcPr>
          <w:p w:rsidR="004471F0" w:rsidP="00FB6A31" w14:paraId="0941F0E2" w14:textId="77777777">
            <w:pPr>
              <w:tabs>
                <w:tab w:val="left" w:pos="8647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Nom du responsable de la demande de financement (si différent de celui du responsable du projet) : </w:t>
            </w:r>
          </w:p>
          <w:p w:rsidR="00FB6A31" w:rsidRPr="002F1098" w:rsidP="00FB6A31" w14:paraId="41C2C134" w14:textId="77777777">
            <w:pPr>
              <w:tabs>
                <w:tab w:val="left" w:pos="8647"/>
              </w:tabs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792AFAE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4245" w:type="dxa"/>
          </w:tcPr>
          <w:p w:rsidR="00067928" w:rsidRPr="00067928" w:rsidP="00067928" w14:paraId="6AB4BC9F" w14:textId="77777777">
            <w:pPr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Téléphone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098" w:type="dxa"/>
          </w:tcPr>
          <w:p w:rsidR="00067928" w:rsidRPr="00067928" w:rsidP="00067928" w14:paraId="32B5127A" w14:textId="77777777">
            <w:pPr>
              <w:tabs>
                <w:tab w:val="left" w:pos="4820"/>
              </w:tabs>
              <w:ind w:right="-149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Courriel :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F9C6EEC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10343" w:type="dxa"/>
            <w:gridSpan w:val="2"/>
          </w:tcPr>
          <w:p w:rsidR="00C5627F" w:rsidRPr="002F1098" w:rsidP="00C5627F" w14:paraId="016A8C7E" w14:textId="77777777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Êtes-vous un organisme parrain pour ce projet?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Oui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63117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9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Non</w:t>
            </w:r>
          </w:p>
        </w:tc>
      </w:tr>
      <w:tr w14:paraId="5B7EF120" w14:textId="77777777" w:rsidTr="00631170">
        <w:tblPrEx>
          <w:tblW w:w="10343" w:type="dxa"/>
          <w:shd w:val="clear" w:color="auto" w:fill="auto"/>
          <w:tblLayout w:type="fixed"/>
          <w:tblLook w:val="04A0"/>
        </w:tblPrEx>
        <w:trPr>
          <w:trHeight w:hRule="exact" w:val="340"/>
        </w:trPr>
        <w:tc>
          <w:tcPr>
            <w:tcW w:w="10343" w:type="dxa"/>
            <w:gridSpan w:val="2"/>
          </w:tcPr>
          <w:p w:rsidR="00C5627F" w:rsidRPr="002F1098" w:rsidP="00C5627F" w14:paraId="5F5859EE" w14:textId="77777777">
            <w:pPr>
              <w:tabs>
                <w:tab w:val="left" w:pos="4820"/>
                <w:tab w:val="left" w:pos="5670"/>
                <w:tab w:val="left" w:pos="8640"/>
              </w:tabs>
              <w:ind w:right="-147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Nom de l’organisme parrainé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7F3957" w14:paraId="2FF54785" w14:textId="77777777"/>
    <w:tbl>
      <w:tblPr>
        <w:tblStyle w:val="TableGrid"/>
        <w:tblW w:w="10343" w:type="dxa"/>
        <w:tblLook w:val="04A0"/>
      </w:tblPr>
      <w:tblGrid>
        <w:gridCol w:w="10343"/>
      </w:tblGrid>
      <w:tr w14:paraId="08AE4296" w14:textId="77777777" w:rsidTr="00AC3135">
        <w:tblPrEx>
          <w:tblW w:w="10343" w:type="dxa"/>
          <w:tblLook w:val="04A0"/>
        </w:tblPrEx>
        <w:trPr>
          <w:trHeight w:hRule="exact" w:val="414"/>
          <w:tblHeader/>
        </w:trPr>
        <w:tc>
          <w:tcPr>
            <w:tcW w:w="10343" w:type="dxa"/>
            <w:shd w:val="clear" w:color="auto" w:fill="00ABA8"/>
            <w:vAlign w:val="center"/>
          </w:tcPr>
          <w:p w:rsidR="00067928" w:rsidRPr="002F1098" w:rsidP="00067928" w14:paraId="6FC58C8F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du projet</w:t>
            </w:r>
          </w:p>
        </w:tc>
      </w:tr>
      <w:tr w14:paraId="67C28947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10343" w:type="dxa"/>
          </w:tcPr>
          <w:p w:rsidR="00067928" w:rsidRPr="002F1098" w:rsidP="00067928" w14:paraId="203D390E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Décrivez brièvement votre projet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3FF831AD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10343" w:type="dxa"/>
          </w:tcPr>
          <w:p w:rsidR="00067928" w:rsidRPr="002F1098" w:rsidP="00067928" w14:paraId="2D1955AA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Il vise à régler quelle situation?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3CF7AC44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10343" w:type="dxa"/>
          </w:tcPr>
          <w:p w:rsidR="00067928" w:rsidRPr="002F1098" w:rsidP="00067928" w14:paraId="2F96884D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Quels sont les objectifs?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C3FFF37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10343" w:type="dxa"/>
          </w:tcPr>
          <w:p w:rsidR="00081B53" w:rsidRPr="00081B53" w:rsidP="00C17916" w14:paraId="049892AF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À qui s’adresse le projet?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17916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7F3957" w14:paraId="6E2ED14C" w14:textId="77777777"/>
    <w:tbl>
      <w:tblPr>
        <w:tblStyle w:val="TableGrid"/>
        <w:tblW w:w="10343" w:type="dxa"/>
        <w:tblLook w:val="04A0"/>
      </w:tblPr>
      <w:tblGrid>
        <w:gridCol w:w="5382"/>
        <w:gridCol w:w="4961"/>
      </w:tblGrid>
      <w:tr w14:paraId="0FA73CE8" w14:textId="77777777" w:rsidTr="00AC3135">
        <w:tblPrEx>
          <w:tblW w:w="10343" w:type="dxa"/>
          <w:tblLook w:val="04A0"/>
        </w:tblPrEx>
        <w:trPr>
          <w:trHeight w:hRule="exact" w:val="414"/>
          <w:tblHeader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067928" w:rsidRPr="002F1098" w:rsidP="00067928" w14:paraId="1520353E" w14:textId="77777777">
            <w:pPr>
              <w:tabs>
                <w:tab w:val="left" w:pos="8647"/>
              </w:tabs>
              <w:spacing w:line="276" w:lineRule="auto"/>
              <w:ind w:right="-7"/>
              <w:jc w:val="both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Quels indicateurs vous permettront de mesurer l’atteinte de vos objectifs?</w:t>
            </w:r>
          </w:p>
        </w:tc>
      </w:tr>
      <w:tr w14:paraId="5E50B0EC" w14:textId="77777777" w:rsidTr="00AC3135">
        <w:tblPrEx>
          <w:tblW w:w="10343" w:type="dxa"/>
          <w:tblLook w:val="04A0"/>
        </w:tblPrEx>
        <w:trPr>
          <w:trHeight w:hRule="exact" w:val="414"/>
        </w:trPr>
        <w:tc>
          <w:tcPr>
            <w:tcW w:w="5382" w:type="dxa"/>
            <w:shd w:val="clear" w:color="auto" w:fill="444496"/>
            <w:vAlign w:val="center"/>
          </w:tcPr>
          <w:p w:rsidR="00067928" w:rsidRPr="002F1098" w:rsidP="00067928" w14:paraId="1DD8384C" w14:textId="77777777">
            <w:pPr>
              <w:tabs>
                <w:tab w:val="left" w:pos="360"/>
              </w:tabs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4961" w:type="dxa"/>
            <w:shd w:val="clear" w:color="auto" w:fill="444496"/>
            <w:vAlign w:val="center"/>
          </w:tcPr>
          <w:p w:rsidR="00067928" w:rsidRPr="002F1098" w:rsidP="00067928" w14:paraId="0AF46EF0" w14:textId="77777777">
            <w:pPr>
              <w:tabs>
                <w:tab w:val="left" w:pos="360"/>
              </w:tabs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Indicateurs de résultats</w:t>
            </w:r>
          </w:p>
        </w:tc>
      </w:tr>
      <w:tr w14:paraId="5B132AEB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58A02F5D" w14:textId="77777777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Ex. : Briser l’isolement des personnes aînées</w:t>
            </w:r>
          </w:p>
        </w:tc>
        <w:tc>
          <w:tcPr>
            <w:tcW w:w="4961" w:type="dxa"/>
          </w:tcPr>
          <w:p w:rsidR="00067928" w:rsidRPr="002F1098" w:rsidP="00067928" w14:paraId="1445F6A1" w14:textId="77777777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Nombre de personnes aînées présentes</w:t>
            </w:r>
          </w:p>
        </w:tc>
      </w:tr>
      <w:tr w14:paraId="2925BA5E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09626E90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:rsidR="00067928" w:rsidRPr="002F1098" w:rsidP="00067928" w14:paraId="20384116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41000AD9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276B65AB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:rsidR="00067928" w:rsidRPr="002F1098" w:rsidP="00067928" w14:paraId="5E280977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7F504D97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39AD00E6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:rsidR="00067928" w:rsidRPr="002F1098" w:rsidP="00067928" w14:paraId="3D0837C5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49218CD4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46BD8F91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:rsidR="00067928" w:rsidRPr="002F1098" w:rsidP="00067928" w14:paraId="7139954D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6879AD23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5382" w:type="dxa"/>
          </w:tcPr>
          <w:p w:rsidR="00067928" w:rsidRPr="002F1098" w:rsidP="00067928" w14:paraId="2724838C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</w:tcPr>
          <w:p w:rsidR="00067928" w:rsidRPr="002F1098" w:rsidP="00067928" w14:paraId="3ED7663B" w14:textId="77777777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D4040F" w:rsidRPr="002F1098" w:rsidP="00631170" w14:paraId="144C4F4C" w14:textId="77777777">
      <w:pPr>
        <w:tabs>
          <w:tab w:val="left" w:pos="360"/>
        </w:tabs>
        <w:spacing w:before="240" w:after="12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Quels gestes allez-vous poser pour favoriser</w:t>
      </w:r>
      <w:r w:rsidRPr="002F1098">
        <w:rPr>
          <w:rFonts w:ascii="Arial Nova Light" w:hAnsi="Arial Nova Light" w:cs="Arial"/>
          <w:sz w:val="22"/>
          <w:szCs w:val="22"/>
        </w:rPr>
        <w:t xml:space="preserve"> les saines habitudes de vie dans votre projet</w:t>
      </w:r>
      <w:r w:rsidRPr="002F1098" w:rsidR="00092CC2">
        <w:rPr>
          <w:rFonts w:ascii="Arial Nova Light" w:hAnsi="Arial Nova Light" w:cs="Arial"/>
          <w:sz w:val="22"/>
          <w:szCs w:val="22"/>
        </w:rPr>
        <w:t xml:space="preserve"> </w:t>
      </w:r>
      <w:r w:rsidRPr="002F1098">
        <w:rPr>
          <w:rFonts w:ascii="Arial Nova Light" w:hAnsi="Arial Nova Light" w:cs="Arial"/>
          <w:sz w:val="22"/>
          <w:szCs w:val="22"/>
        </w:rPr>
        <w:t>(par exemple : offrir de l’eau, des boissons santé, des aliments sains, de</w:t>
      </w:r>
      <w:r w:rsidRPr="002F1098" w:rsidR="00E2232B">
        <w:rPr>
          <w:rFonts w:ascii="Arial Nova Light" w:hAnsi="Arial Nova Light" w:cs="Arial"/>
          <w:sz w:val="22"/>
          <w:szCs w:val="22"/>
        </w:rPr>
        <w:t>s</w:t>
      </w:r>
      <w:r w:rsidRPr="002F1098">
        <w:rPr>
          <w:rFonts w:ascii="Arial Nova Light" w:hAnsi="Arial Nova Light" w:cs="Arial"/>
          <w:sz w:val="22"/>
          <w:szCs w:val="22"/>
        </w:rPr>
        <w:t xml:space="preserve"> produits de blé entier, proposer des activités physiques, une p</w:t>
      </w:r>
      <w:r w:rsidRPr="002F1098" w:rsidR="00BB69D1">
        <w:rPr>
          <w:rFonts w:ascii="Arial Nova Light" w:hAnsi="Arial Nova Light" w:cs="Arial"/>
          <w:sz w:val="22"/>
          <w:szCs w:val="22"/>
        </w:rPr>
        <w:t>au</w:t>
      </w:r>
      <w:r w:rsidRPr="002F1098">
        <w:rPr>
          <w:rFonts w:ascii="Arial Nova Light" w:hAnsi="Arial Nova Light" w:cs="Arial"/>
          <w:sz w:val="22"/>
          <w:szCs w:val="22"/>
        </w:rPr>
        <w:t>se active, des activités de plein air, etc.)</w:t>
      </w:r>
      <w:r w:rsidRPr="002F1098">
        <w:rPr>
          <w:rFonts w:ascii="Arial Nova Light" w:hAnsi="Arial Nova Light" w:cs="Arial"/>
          <w:sz w:val="22"/>
          <w:szCs w:val="22"/>
        </w:rPr>
        <w:t xml:space="preserve">? </w:t>
      </w:r>
    </w:p>
    <w:p w:rsidR="00D4040F" w:rsidRPr="002F1098" w:rsidP="00631170" w14:paraId="4E8AD6E6" w14:textId="77777777">
      <w:pPr>
        <w:tabs>
          <w:tab w:val="left" w:pos="360"/>
        </w:tabs>
        <w:spacing w:before="120"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2A306B" w:rsidP="00C23937" w14:paraId="55723173" w14:textId="77777777">
      <w:pPr>
        <w:tabs>
          <w:tab w:val="left" w:pos="360"/>
        </w:tabs>
        <w:spacing w:before="240" w:after="12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Quels gestes allez-vous poser pour </w:t>
      </w:r>
      <w:r w:rsidRPr="002F1098" w:rsidR="00F4313F">
        <w:rPr>
          <w:rFonts w:ascii="Arial Nova Light" w:hAnsi="Arial Nova Light" w:cs="Arial"/>
          <w:sz w:val="22"/>
          <w:szCs w:val="22"/>
        </w:rPr>
        <w:t>favoriser l’</w:t>
      </w:r>
      <w:r w:rsidRPr="002F1098" w:rsidR="00D4040F">
        <w:rPr>
          <w:rFonts w:ascii="Arial Nova Light" w:hAnsi="Arial Nova Light" w:cs="Arial"/>
          <w:sz w:val="22"/>
          <w:szCs w:val="22"/>
        </w:rPr>
        <w:t xml:space="preserve">écoresponsabilité dans </w:t>
      </w:r>
      <w:r w:rsidRPr="002F1098" w:rsidR="007614BB">
        <w:rPr>
          <w:rFonts w:ascii="Arial Nova Light" w:hAnsi="Arial Nova Light" w:cs="Arial"/>
          <w:sz w:val="22"/>
          <w:szCs w:val="22"/>
        </w:rPr>
        <w:t xml:space="preserve">le cadre de </w:t>
      </w:r>
      <w:r w:rsidRPr="002F1098" w:rsidR="00D4040F">
        <w:rPr>
          <w:rFonts w:ascii="Arial Nova Light" w:hAnsi="Arial Nova Light" w:cs="Arial"/>
          <w:sz w:val="22"/>
          <w:szCs w:val="22"/>
        </w:rPr>
        <w:t>votre projet</w:t>
      </w:r>
      <w:r w:rsidRPr="002F1098" w:rsidR="00F4313F">
        <w:rPr>
          <w:rFonts w:ascii="Arial Nova Light" w:hAnsi="Arial Nova Light" w:cs="Arial"/>
          <w:sz w:val="22"/>
          <w:szCs w:val="22"/>
        </w:rPr>
        <w:t xml:space="preserve"> (par exemple : mettre sur pied des indicatifs pour le covoiturage, utiliser de la vaisselle réutilisable pour le service de la nourriture et des b</w:t>
      </w:r>
      <w:r w:rsidRPr="002F1098" w:rsidR="00BB69D1">
        <w:rPr>
          <w:rFonts w:ascii="Arial Nova Light" w:hAnsi="Arial Nova Light" w:cs="Arial"/>
          <w:sz w:val="22"/>
          <w:szCs w:val="22"/>
        </w:rPr>
        <w:t>oissons</w:t>
      </w:r>
      <w:r w:rsidRPr="002F1098" w:rsidR="00F4313F">
        <w:rPr>
          <w:rFonts w:ascii="Arial Nova Light" w:hAnsi="Arial Nova Light" w:cs="Arial"/>
          <w:sz w:val="22"/>
          <w:szCs w:val="22"/>
        </w:rPr>
        <w:t>, diminuer l’utilisation du papier, etc.)</w:t>
      </w:r>
      <w:r w:rsidRPr="002F1098" w:rsidR="00D4040F">
        <w:rPr>
          <w:rFonts w:ascii="Arial Nova Light" w:hAnsi="Arial Nova Light" w:cs="Arial"/>
          <w:sz w:val="22"/>
          <w:szCs w:val="22"/>
        </w:rPr>
        <w:t>?</w:t>
      </w:r>
    </w:p>
    <w:p w:rsidR="00F84F67" w:rsidRPr="002F1098" w:rsidP="00C23937" w14:paraId="18DFF0B5" w14:textId="77777777">
      <w:pPr>
        <w:tabs>
          <w:tab w:val="left" w:pos="360"/>
        </w:tabs>
        <w:spacing w:before="120" w:after="12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 w:rsidR="00D4040F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D4040F">
        <w:rPr>
          <w:rFonts w:ascii="Arial Nova Light" w:hAnsi="Arial Nova Light" w:cs="Arial"/>
          <w:sz w:val="22"/>
          <w:szCs w:val="22"/>
        </w:rPr>
        <w:t> </w:t>
      </w:r>
      <w:r w:rsidRPr="002F1098" w:rsidR="00D4040F">
        <w:rPr>
          <w:rFonts w:ascii="Arial Nova Light" w:hAnsi="Arial Nova Light" w:cs="Arial"/>
          <w:sz w:val="22"/>
          <w:szCs w:val="22"/>
        </w:rPr>
        <w:t> </w:t>
      </w:r>
      <w:r w:rsidRPr="002F1098" w:rsidR="00D4040F">
        <w:rPr>
          <w:rFonts w:ascii="Arial Nova Light" w:hAnsi="Arial Nova Light" w:cs="Arial"/>
          <w:sz w:val="22"/>
          <w:szCs w:val="22"/>
        </w:rPr>
        <w:t> </w:t>
      </w:r>
      <w:r w:rsidRPr="002F1098" w:rsidR="00D4040F">
        <w:rPr>
          <w:rFonts w:ascii="Arial Nova Light" w:hAnsi="Arial Nova Light" w:cs="Arial"/>
          <w:sz w:val="22"/>
          <w:szCs w:val="22"/>
        </w:rPr>
        <w:t> </w:t>
      </w:r>
      <w:r w:rsidRPr="002F1098" w:rsidR="00D4040F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2A306B" w:rsidP="00C23937" w14:paraId="4D83E45F" w14:textId="77777777">
      <w:pPr>
        <w:tabs>
          <w:tab w:val="left" w:pos="360"/>
        </w:tabs>
        <w:spacing w:before="240" w:after="12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De quelle façon s’inscrit votre projet dans les priorités de développement locales ou régionales?</w:t>
      </w:r>
    </w:p>
    <w:p w:rsidR="00ED0D6F" w:rsidP="00C23937" w14:paraId="57DCFECE" w14:textId="77777777">
      <w:pPr>
        <w:tabs>
          <w:tab w:val="left" w:pos="360"/>
        </w:tabs>
        <w:spacing w:before="120"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:rsidR="00EF7FCE" w:rsidRPr="002F1098" w:rsidP="00631170" w14:paraId="1F89EBB1" w14:textId="77777777">
      <w:pPr>
        <w:tabs>
          <w:tab w:val="left" w:pos="360"/>
        </w:tabs>
        <w:spacing w:before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Avez-vous des partenaires autres que financiers dans le projet? Si oui, quels sont-ils?</w:t>
      </w:r>
    </w:p>
    <w:p w:rsidR="00EF7FCE" w:rsidRPr="002F1098" w:rsidP="00631170" w14:paraId="0923A6B8" w14:textId="77777777">
      <w:pPr>
        <w:tabs>
          <w:tab w:val="left" w:pos="360"/>
        </w:tabs>
        <w:spacing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Oui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Non</w:t>
      </w:r>
    </w:p>
    <w:tbl>
      <w:tblPr>
        <w:tblStyle w:val="TableGrid"/>
        <w:tblW w:w="10377" w:type="dxa"/>
        <w:tblInd w:w="-34" w:type="dxa"/>
        <w:tblLayout w:type="fixed"/>
        <w:tblLook w:val="04A0"/>
      </w:tblPr>
      <w:tblGrid>
        <w:gridCol w:w="3148"/>
        <w:gridCol w:w="1843"/>
        <w:gridCol w:w="1559"/>
        <w:gridCol w:w="1701"/>
        <w:gridCol w:w="2126"/>
      </w:tblGrid>
      <w:tr w14:paraId="78B1F533" w14:textId="77777777" w:rsidTr="00AC3135">
        <w:tblPrEx>
          <w:tblW w:w="10377" w:type="dxa"/>
          <w:tblInd w:w="-34" w:type="dxa"/>
          <w:tblLayout w:type="fixed"/>
          <w:tblLook w:val="04A0"/>
        </w:tblPrEx>
        <w:trPr>
          <w:cantSplit/>
          <w:trHeight w:val="288"/>
          <w:tblHeader/>
        </w:trPr>
        <w:tc>
          <w:tcPr>
            <w:tcW w:w="10377" w:type="dxa"/>
            <w:gridSpan w:val="5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9430DD" w:rsidRPr="002F1098" w:rsidP="00454C06" w14:paraId="49345BC8" w14:textId="77777777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Partenariat (autre que financier)</w:t>
            </w:r>
          </w:p>
        </w:tc>
      </w:tr>
      <w:tr w14:paraId="34D89248" w14:textId="77777777" w:rsidTr="00AC3135">
        <w:tblPrEx>
          <w:tblW w:w="10377" w:type="dxa"/>
          <w:tblInd w:w="-34" w:type="dxa"/>
          <w:tblLayout w:type="fixed"/>
          <w:tblLook w:val="04A0"/>
        </w:tblPrEx>
        <w:trPr>
          <w:cantSplit/>
          <w:trHeight w:val="582"/>
          <w:tblHeader/>
        </w:trPr>
        <w:tc>
          <w:tcPr>
            <w:tcW w:w="3148" w:type="dxa"/>
            <w:shd w:val="clear" w:color="auto" w:fill="444496"/>
            <w:vAlign w:val="center"/>
          </w:tcPr>
          <w:p w:rsidR="009430DD" w:rsidRPr="002F1098" w:rsidP="009430DD" w14:paraId="5E1894CB" w14:textId="77777777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Partenaires impliqués</w:t>
            </w:r>
          </w:p>
        </w:tc>
        <w:tc>
          <w:tcPr>
            <w:tcW w:w="1843" w:type="dxa"/>
            <w:shd w:val="clear" w:color="auto" w:fill="444496"/>
            <w:vAlign w:val="center"/>
          </w:tcPr>
          <w:p w:rsidR="009430DD" w:rsidRPr="002F1098" w:rsidP="00AC3135" w14:paraId="701125E8" w14:textId="77777777">
            <w:pPr>
              <w:spacing w:line="276" w:lineRule="auto"/>
              <w:ind w:left="33"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Prêt de salle ou d’équipement</w:t>
            </w:r>
          </w:p>
        </w:tc>
        <w:tc>
          <w:tcPr>
            <w:tcW w:w="1559" w:type="dxa"/>
            <w:shd w:val="clear" w:color="auto" w:fill="444496"/>
            <w:vAlign w:val="center"/>
          </w:tcPr>
          <w:p w:rsidR="009430DD" w:rsidRPr="002F1098" w:rsidP="00AC3135" w14:paraId="5CE82047" w14:textId="77777777">
            <w:pPr>
              <w:tabs>
                <w:tab w:val="left" w:pos="284"/>
              </w:tabs>
              <w:spacing w:line="276" w:lineRule="auto"/>
              <w:ind w:left="31"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Ressources humaines</w:t>
            </w:r>
          </w:p>
        </w:tc>
        <w:tc>
          <w:tcPr>
            <w:tcW w:w="1701" w:type="dxa"/>
            <w:shd w:val="clear" w:color="auto" w:fill="444496"/>
            <w:vAlign w:val="center"/>
          </w:tcPr>
          <w:p w:rsidR="00AC3135" w:rsidP="00AC3135" w14:paraId="502B2C51" w14:textId="77777777">
            <w:pPr>
              <w:tabs>
                <w:tab w:val="left" w:pos="284"/>
              </w:tabs>
              <w:spacing w:line="276" w:lineRule="auto"/>
              <w:ind w:left="32"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 xml:space="preserve">Implication </w:t>
            </w:r>
          </w:p>
          <w:p w:rsidR="009430DD" w:rsidRPr="002F1098" w:rsidP="00AC3135" w14:paraId="2350082D" w14:textId="77777777">
            <w:pPr>
              <w:tabs>
                <w:tab w:val="left" w:pos="284"/>
              </w:tabs>
              <w:spacing w:line="276" w:lineRule="auto"/>
              <w:ind w:left="32"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bénévole</w:t>
            </w:r>
            <w:r>
              <w:rPr>
                <w:rStyle w:val="FootnoteReference"/>
                <w:rFonts w:ascii="Arial Nova Light" w:hAnsi="Arial Nova Light" w:cs="Arial"/>
                <w:color w:val="FFFFFF" w:themeColor="background1"/>
              </w:rPr>
              <w:footnoteReference w:id="2"/>
            </w:r>
          </w:p>
        </w:tc>
        <w:tc>
          <w:tcPr>
            <w:tcW w:w="2126" w:type="dxa"/>
            <w:shd w:val="clear" w:color="auto" w:fill="444496"/>
            <w:vAlign w:val="center"/>
          </w:tcPr>
          <w:p w:rsidR="009430DD" w:rsidRPr="002F1098" w:rsidP="00AC3135" w14:paraId="50567DA3" w14:textId="77777777">
            <w:pPr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Autre</w:t>
            </w:r>
          </w:p>
          <w:p w:rsidR="009430DD" w:rsidRPr="002F1098" w:rsidP="00AC3135" w14:paraId="211EC782" w14:textId="77777777">
            <w:pPr>
              <w:spacing w:line="276" w:lineRule="auto"/>
              <w:ind w:right="-432"/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color w:val="FFFFFF" w:themeColor="background1"/>
                <w:sz w:val="22"/>
                <w:szCs w:val="22"/>
              </w:rPr>
              <w:t>(précisez)</w:t>
            </w:r>
          </w:p>
        </w:tc>
      </w:tr>
      <w:tr w14:paraId="183FADB1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3148" w:type="dxa"/>
          </w:tcPr>
          <w:p w:rsidR="0093117D" w:rsidRPr="002F1098" w:rsidP="0093117D" w14:paraId="737095A4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P="0093117D" w14:paraId="4129AB5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P="0093117D" w14:paraId="769EFEB2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3117D" w:rsidRPr="002F1098" w:rsidP="0093117D" w14:paraId="4C9DE78D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93117D" w:rsidRPr="002F1098" w:rsidP="0093117D" w14:paraId="60C8F3D9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42F4B09C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3148" w:type="dxa"/>
          </w:tcPr>
          <w:p w:rsidR="0093117D" w:rsidRPr="002F1098" w:rsidP="0093117D" w14:paraId="5DF71B51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P="0093117D" w14:paraId="6BDFDF38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P="0093117D" w14:paraId="06835DA9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3117D" w:rsidRPr="002F1098" w:rsidP="0093117D" w14:paraId="78ACC8AD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93117D" w:rsidRPr="002F1098" w:rsidP="0093117D" w14:paraId="179B7C1A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3AF7FB8A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3148" w:type="dxa"/>
          </w:tcPr>
          <w:p w:rsidR="0093117D" w:rsidRPr="002F1098" w:rsidP="0093117D" w14:paraId="40282F3B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P="0093117D" w14:paraId="60A8CD1D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P="0093117D" w14:paraId="46D1B3D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3117D" w:rsidRPr="002F1098" w:rsidP="0093117D" w14:paraId="75ED24EE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93117D" w:rsidRPr="002F1098" w:rsidP="0093117D" w14:paraId="25AEB8E5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4F8EC495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3148" w:type="dxa"/>
          </w:tcPr>
          <w:p w:rsidR="0093117D" w:rsidRPr="002F1098" w:rsidP="0093117D" w14:paraId="5679A882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P="0093117D" w14:paraId="1442791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P="0093117D" w14:paraId="552C367B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3117D" w:rsidRPr="002F1098" w:rsidP="0093117D" w14:paraId="1C32DF55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93117D" w:rsidRPr="002F1098" w:rsidP="0093117D" w14:paraId="66AE80C4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584EA21B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3148" w:type="dxa"/>
          </w:tcPr>
          <w:p w:rsidR="0093117D" w:rsidRPr="002F1098" w:rsidP="0093117D" w14:paraId="331858C1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3117D" w:rsidRPr="002F1098" w:rsidP="0093117D" w14:paraId="4811A8AC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93117D" w:rsidRPr="002F1098" w:rsidP="0093117D" w14:paraId="6880B00A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93117D" w:rsidRPr="002F1098" w:rsidP="0093117D" w14:paraId="2BEE5C81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93117D" w:rsidRPr="002F1098" w:rsidP="0093117D" w14:paraId="725F97C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FE0514" w:rsidRPr="00AC3135" w:rsidP="00AC3135" w14:paraId="5BADC68A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TableGrid"/>
        <w:tblW w:w="10377" w:type="dxa"/>
        <w:tblInd w:w="-34" w:type="dxa"/>
        <w:tblLayout w:type="fixed"/>
        <w:tblLook w:val="04A0"/>
      </w:tblPr>
      <w:tblGrid>
        <w:gridCol w:w="7542"/>
        <w:gridCol w:w="2835"/>
      </w:tblGrid>
      <w:tr w14:paraId="73E5A226" w14:textId="77777777" w:rsidTr="00AC3135">
        <w:tblPrEx>
          <w:tblW w:w="10377" w:type="dxa"/>
          <w:tblInd w:w="-34" w:type="dxa"/>
          <w:tblLayout w:type="fixed"/>
          <w:tblLook w:val="04A0"/>
        </w:tblPrEx>
        <w:trPr>
          <w:trHeight w:hRule="exact" w:val="414"/>
          <w:tblHeader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00ABA8"/>
            <w:vAlign w:val="center"/>
          </w:tcPr>
          <w:p w:rsidR="0093117D" w:rsidRPr="002F1098" w:rsidP="0093117D" w14:paraId="34A68914" w14:textId="77777777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des étapes de réalisation avant et pendant le projet</w:t>
            </w:r>
          </w:p>
        </w:tc>
      </w:tr>
      <w:tr w14:paraId="43885514" w14:textId="77777777" w:rsidTr="00AC3135">
        <w:tblPrEx>
          <w:tblW w:w="10377" w:type="dxa"/>
          <w:tblInd w:w="-34" w:type="dxa"/>
          <w:tblLayout w:type="fixed"/>
          <w:tblLook w:val="04A0"/>
        </w:tblPrEx>
        <w:trPr>
          <w:trHeight w:hRule="exact" w:val="414"/>
          <w:tblHeader/>
        </w:trPr>
        <w:tc>
          <w:tcPr>
            <w:tcW w:w="7542" w:type="dxa"/>
            <w:shd w:val="clear" w:color="auto" w:fill="444496"/>
            <w:vAlign w:val="center"/>
          </w:tcPr>
          <w:p w:rsidR="0093117D" w:rsidRPr="002F1098" w:rsidP="0093117D" w14:paraId="4B8A7C7F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Tâches</w:t>
            </w:r>
          </w:p>
        </w:tc>
        <w:tc>
          <w:tcPr>
            <w:tcW w:w="2835" w:type="dxa"/>
            <w:shd w:val="clear" w:color="auto" w:fill="444496"/>
            <w:vAlign w:val="center"/>
          </w:tcPr>
          <w:p w:rsidR="0093117D" w:rsidRPr="002F1098" w:rsidP="0093117D" w14:paraId="1AD6F52C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Dates de réalisation</w:t>
            </w:r>
          </w:p>
        </w:tc>
      </w:tr>
      <w:tr w14:paraId="2C1CF139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7542" w:type="dxa"/>
          </w:tcPr>
          <w:p w:rsidR="0093117D" w:rsidRPr="002F1098" w:rsidP="0093117D" w14:paraId="6034ADAA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3117D" w:rsidRPr="002F1098" w:rsidP="0093117D" w14:paraId="5FF744F2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0DE2B19C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7542" w:type="dxa"/>
          </w:tcPr>
          <w:p w:rsidR="0093117D" w:rsidRPr="002F1098" w:rsidP="0093117D" w14:paraId="6D5EF47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3117D" w:rsidRPr="002F1098" w:rsidP="0093117D" w14:paraId="6ED5747C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09F34F10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7542" w:type="dxa"/>
          </w:tcPr>
          <w:p w:rsidR="0093117D" w:rsidRPr="002F1098" w:rsidP="0093117D" w14:paraId="4CC46B30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3117D" w:rsidRPr="002F1098" w:rsidP="0093117D" w14:paraId="2650EF26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39DCD2A6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7542" w:type="dxa"/>
          </w:tcPr>
          <w:p w:rsidR="0093117D" w:rsidRPr="002F1098" w:rsidP="0093117D" w14:paraId="562CCC83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3117D" w:rsidRPr="002F1098" w:rsidP="0093117D" w14:paraId="0FAEA42C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14:paraId="085A363C" w14:textId="77777777" w:rsidTr="00631170">
        <w:tblPrEx>
          <w:tblW w:w="10377" w:type="dxa"/>
          <w:tblInd w:w="-34" w:type="dxa"/>
          <w:tblLayout w:type="fixed"/>
          <w:tblLook w:val="04A0"/>
        </w:tblPrEx>
        <w:trPr>
          <w:trHeight w:hRule="exact" w:val="340"/>
        </w:trPr>
        <w:tc>
          <w:tcPr>
            <w:tcW w:w="7542" w:type="dxa"/>
          </w:tcPr>
          <w:p w:rsidR="0093117D" w:rsidRPr="002F1098" w:rsidP="0093117D" w14:paraId="6789F9A7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3117D" w:rsidRPr="002F1098" w:rsidP="0093117D" w14:paraId="333B6338" w14:textId="77777777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:rsidR="00ED0D6F" w:rsidRPr="002F1098" w:rsidP="00AC3135" w14:paraId="07DF5BF0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30"/>
        <w:tblW w:w="10343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4A0"/>
      </w:tblPr>
      <w:tblGrid>
        <w:gridCol w:w="3823"/>
        <w:gridCol w:w="1559"/>
        <w:gridCol w:w="3402"/>
        <w:gridCol w:w="1559"/>
      </w:tblGrid>
      <w:tr w14:paraId="3166605C" w14:textId="77777777" w:rsidTr="00AC3135">
        <w:tblPrEx>
          <w:tblW w:w="10343" w:type="dxa"/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  <w:tblLook w:val="04A0"/>
        </w:tblPrEx>
        <w:trPr>
          <w:trHeight w:hRule="exact" w:val="414"/>
          <w:tblHeader/>
        </w:trPr>
        <w:tc>
          <w:tcPr>
            <w:tcW w:w="10343" w:type="dxa"/>
            <w:gridSpan w:val="4"/>
            <w:shd w:val="clear" w:color="auto" w:fill="00ABA8"/>
            <w:vAlign w:val="center"/>
          </w:tcPr>
          <w:p w:rsidR="00ED0D6F" w:rsidRPr="00311B1E" w:rsidP="00ED0D6F" w14:paraId="1ED6CC3F" w14:textId="77777777">
            <w:pPr>
              <w:keepNext/>
              <w:keepLines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</w:t>
            </w:r>
          </w:p>
        </w:tc>
      </w:tr>
      <w:tr w14:paraId="1865EC00" w14:textId="77777777" w:rsidTr="00AC3135">
        <w:tblPrEx>
          <w:tblW w:w="10343" w:type="dxa"/>
          <w:tblLook w:val="04A0"/>
        </w:tblPrEx>
        <w:trPr>
          <w:trHeight w:hRule="exact" w:val="414"/>
          <w:tblHeader/>
        </w:trPr>
        <w:tc>
          <w:tcPr>
            <w:tcW w:w="5382" w:type="dxa"/>
            <w:gridSpan w:val="2"/>
            <w:shd w:val="clear" w:color="auto" w:fill="444496"/>
            <w:vAlign w:val="center"/>
          </w:tcPr>
          <w:p w:rsidR="00ED0D6F" w:rsidRPr="002F1098" w:rsidP="00ED0D6F" w14:paraId="3F8B6A3C" w14:textId="77777777">
            <w:pPr>
              <w:keepNext/>
              <w:keepLines/>
              <w:tabs>
                <w:tab w:val="decimal" w:pos="855"/>
              </w:tabs>
              <w:rPr>
                <w:rFonts w:ascii="Arial Nova Light" w:eastAsia="Calibri" w:hAnsi="Arial Nova Light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4961" w:type="dxa"/>
            <w:gridSpan w:val="2"/>
            <w:shd w:val="clear" w:color="auto" w:fill="444496"/>
            <w:vAlign w:val="center"/>
          </w:tcPr>
          <w:p w:rsidR="00ED0D6F" w:rsidRPr="002F1098" w:rsidP="00ED0D6F" w14:paraId="62775E34" w14:textId="77777777">
            <w:pPr>
              <w:keepNext/>
              <w:keepLines/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color w:val="FFFFFF" w:themeColor="background1"/>
                <w:sz w:val="22"/>
                <w:szCs w:val="22"/>
                <w:lang w:eastAsia="en-US"/>
              </w:rPr>
              <w:t>Sources de financement</w:t>
            </w:r>
          </w:p>
        </w:tc>
      </w:tr>
      <w:tr w14:paraId="0BF002AA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191B8030" w14:textId="77777777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4F117027" w14:textId="77777777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D0D6F" w:rsidRPr="002F1098" w:rsidP="00ED0D6F" w14:paraId="6B086347" w14:textId="77777777">
            <w:pPr>
              <w:keepNext/>
              <w:keepLines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ARBJ</w:t>
            </w:r>
          </w:p>
        </w:tc>
        <w:tc>
          <w:tcPr>
            <w:tcW w:w="1559" w:type="dxa"/>
            <w:vAlign w:val="center"/>
          </w:tcPr>
          <w:p w:rsidR="00ED0D6F" w:rsidRPr="000E31FA" w:rsidP="00ED0D6F" w14:paraId="3BD59633" w14:textId="77777777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14:paraId="4F4F942B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11A2E8F6" w14:textId="77777777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31CFD77F" w14:textId="77777777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0D8AEA79" w14:textId="77777777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2551D470" w14:textId="77777777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75483BE7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3AF41A66" w14:textId="77777777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41A5A0A8" w14:textId="77777777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0A113290" w14:textId="77777777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50CD7682" w14:textId="77777777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4AADD88A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6F2F1596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7C5C0151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70AB7AEE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7D97FC0F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1FA7EDE4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0A59012D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138EC310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66DDFAA0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6CE4C6B5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435FC83C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085DF91B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182A39E8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26FC3C7E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35A984FE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644B912B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4C9175F8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03679293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376EBEF6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2EA0A7A1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647165F0" w14:textId="77777777" w:rsidTr="00631170">
        <w:tblPrEx>
          <w:tblW w:w="10343" w:type="dxa"/>
          <w:tblLook w:val="04A0"/>
        </w:tblPrEx>
        <w:trPr>
          <w:trHeight w:hRule="exact" w:val="340"/>
        </w:trPr>
        <w:tc>
          <w:tcPr>
            <w:tcW w:w="3823" w:type="dxa"/>
            <w:vAlign w:val="center"/>
          </w:tcPr>
          <w:p w:rsidR="00ED0D6F" w:rsidRPr="002F1098" w:rsidP="00ED0D6F" w14:paraId="420D1BFA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0BF71B3E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vAlign w:val="center"/>
          </w:tcPr>
          <w:p w:rsidR="00ED0D6F" w:rsidRPr="002F1098" w:rsidP="00ED0D6F" w14:paraId="21DCCFB3" w14:textId="77777777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D6F" w:rsidRPr="002F1098" w:rsidP="00ED0D6F" w14:paraId="2F18C604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14:paraId="40CAB987" w14:textId="77777777" w:rsidTr="00AC3135">
        <w:tblPrEx>
          <w:tblW w:w="10343" w:type="dxa"/>
          <w:tblLook w:val="04A0"/>
        </w:tblPrEx>
        <w:trPr>
          <w:trHeight w:val="350"/>
        </w:trPr>
        <w:tc>
          <w:tcPr>
            <w:tcW w:w="3823" w:type="dxa"/>
            <w:shd w:val="clear" w:color="auto" w:fill="auto"/>
            <w:vAlign w:val="center"/>
          </w:tcPr>
          <w:p w:rsidR="00ED0D6F" w:rsidRPr="002F1098" w:rsidP="00ED0D6F" w14:paraId="6D6083E6" w14:textId="77777777">
            <w:pPr>
              <w:jc w:val="right"/>
              <w:rPr>
                <w:rFonts w:ascii="Arial Nova Light" w:eastAsia="Calibri" w:hAnsi="Arial Nova Light" w:cs="Arial"/>
                <w:b/>
                <w:bCs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des dépenses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D6F" w:rsidRPr="002F1098" w:rsidP="00ED0D6F" w14:paraId="2AB0F4FC" w14:textId="77777777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0D6F" w:rsidRPr="002F1098" w:rsidP="000A1F8A" w14:paraId="61B326B6" w14:textId="77777777">
            <w:pPr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du financement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0D6F" w:rsidRPr="002F1098" w:rsidP="00ED0D6F" w14:paraId="30E0F2AE" w14:textId="77777777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 w:rsidR="007F604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</w:tbl>
    <w:p w:rsidR="009C1D09" w:rsidP="00B9221B" w14:paraId="3C3C5259" w14:textId="77777777">
      <w:pPr>
        <w:rPr>
          <w:rFonts w:ascii="Arial Nova Light" w:hAnsi="Arial Nova Light" w:cs="Arial"/>
          <w:b/>
          <w:i/>
          <w:sz w:val="22"/>
          <w:szCs w:val="22"/>
        </w:rPr>
      </w:pPr>
      <w:r w:rsidRPr="002F1098">
        <w:rPr>
          <w:rFonts w:ascii="Arial Nova Light" w:hAnsi="Arial Nova Light" w:cs="Arial"/>
          <w:b/>
          <w:i/>
          <w:sz w:val="22"/>
          <w:szCs w:val="22"/>
        </w:rPr>
        <w:t xml:space="preserve">Veuillez noter </w:t>
      </w:r>
      <w:r w:rsidRPr="002F1098" w:rsidR="00067275">
        <w:rPr>
          <w:rFonts w:ascii="Arial Nova Light" w:hAnsi="Arial Nova Light" w:cs="Arial"/>
          <w:b/>
          <w:i/>
          <w:sz w:val="22"/>
          <w:szCs w:val="22"/>
        </w:rPr>
        <w:t>que les taxes récupérables ne sont pas comptabilisées dans le coût total du projet.</w:t>
      </w:r>
    </w:p>
    <w:p w:rsidR="00B9221B" w:rsidP="00B9221B" w14:paraId="71300628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TableGrid"/>
        <w:tblW w:w="10343" w:type="dxa"/>
        <w:tblLook w:val="04A0"/>
      </w:tblPr>
      <w:tblGrid>
        <w:gridCol w:w="483"/>
        <w:gridCol w:w="9860"/>
      </w:tblGrid>
      <w:tr w14:paraId="7EC0CC7F" w14:textId="77777777" w:rsidTr="00631170">
        <w:tblPrEx>
          <w:tblW w:w="10343" w:type="dxa"/>
          <w:tblLook w:val="04A0"/>
        </w:tblPrEx>
        <w:trPr>
          <w:trHeight w:hRule="exact" w:val="414"/>
        </w:trPr>
        <w:tc>
          <w:tcPr>
            <w:tcW w:w="10343" w:type="dxa"/>
            <w:gridSpan w:val="2"/>
            <w:shd w:val="clear" w:color="auto" w:fill="00ABA8"/>
            <w:vAlign w:val="center"/>
          </w:tcPr>
          <w:p w:rsidR="00631170" w:rsidRPr="008F386A" w:rsidP="00631170" w14:paraId="3E73E263" w14:textId="77777777">
            <w:pPr>
              <w:tabs>
                <w:tab w:val="left" w:pos="8647"/>
              </w:tabs>
              <w:spacing w:line="276" w:lineRule="auto"/>
              <w:ind w:right="-7"/>
              <w:jc w:val="both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F386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Est-ce que le projet répond aux critères suivants?</w:t>
            </w:r>
          </w:p>
        </w:tc>
      </w:tr>
      <w:tr w14:paraId="68D60EF1" w14:textId="77777777" w:rsidTr="00631170">
        <w:tblPrEx>
          <w:tblW w:w="10343" w:type="dxa"/>
          <w:tblLook w:val="04A0"/>
        </w:tblPrEx>
        <w:trPr>
          <w:trHeight w:hRule="exact" w:val="1134"/>
        </w:trPr>
        <w:tc>
          <w:tcPr>
            <w:tcW w:w="483" w:type="dxa"/>
            <w:vAlign w:val="center"/>
          </w:tcPr>
          <w:p w:rsidR="00631170" w:rsidRPr="008F386A" w:rsidP="00631170" w14:paraId="457230DA" w14:textId="77777777">
            <w:pPr>
              <w:tabs>
                <w:tab w:val="left" w:pos="360"/>
              </w:tabs>
              <w:jc w:val="center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9860" w:type="dxa"/>
            <w:vAlign w:val="center"/>
          </w:tcPr>
          <w:p w:rsidR="00631170" w:rsidRPr="008F386A" w:rsidP="00631170" w14:paraId="48C8F9D4" w14:textId="777777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 Nova Light" w:hAnsi="Arial Nova Light" w:cs="Arial Narrow"/>
                <w:b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b/>
                <w:iCs/>
                <w:sz w:val="22"/>
                <w:szCs w:val="22"/>
              </w:rPr>
              <w:t xml:space="preserve">La </w:t>
            </w:r>
            <w:r w:rsidRPr="008F386A">
              <w:rPr>
                <w:rFonts w:ascii="Arial Nova Light" w:hAnsi="Arial Nova Light" w:cs="Arial Narrow"/>
                <w:b/>
                <w:sz w:val="22"/>
                <w:szCs w:val="22"/>
              </w:rPr>
              <w:t>pertinence</w:t>
            </w:r>
          </w:p>
          <w:p w:rsidR="00631170" w:rsidRPr="008F386A" w:rsidP="00631170" w14:paraId="612523AA" w14:textId="77777777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ova Light" w:eastAsia="Verdana" w:hAnsi="Arial Nova Light"/>
                <w:iCs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iCs/>
                <w:sz w:val="22"/>
                <w:szCs w:val="22"/>
              </w:rPr>
              <w:t>Le projet répond aux objectifs du programme et aux besoins des personnes aînées et tient compte des particularités du territoire.</w:t>
            </w:r>
          </w:p>
        </w:tc>
      </w:tr>
      <w:tr w14:paraId="4D6A2FE1" w14:textId="77777777" w:rsidTr="00631170">
        <w:tblPrEx>
          <w:tblW w:w="10343" w:type="dxa"/>
          <w:tblLook w:val="04A0"/>
        </w:tblPrEx>
        <w:trPr>
          <w:trHeight w:hRule="exact" w:val="1134"/>
        </w:trPr>
        <w:tc>
          <w:tcPr>
            <w:tcW w:w="483" w:type="dxa"/>
            <w:vAlign w:val="center"/>
          </w:tcPr>
          <w:p w:rsidR="00631170" w:rsidRPr="008F386A" w:rsidP="00631170" w14:paraId="770819C0" w14:textId="77777777">
            <w:pPr>
              <w:tabs>
                <w:tab w:val="left" w:pos="360"/>
              </w:tabs>
              <w:jc w:val="center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9860" w:type="dxa"/>
            <w:vAlign w:val="center"/>
          </w:tcPr>
          <w:p w:rsidR="00631170" w:rsidRPr="008F386A" w:rsidP="00631170" w14:paraId="0CD0D1AA" w14:textId="777777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 Nova Light" w:hAnsi="Arial Nova Light" w:cs="Arial Narrow"/>
                <w:b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b/>
                <w:iCs/>
                <w:sz w:val="22"/>
                <w:szCs w:val="22"/>
              </w:rPr>
              <w:t xml:space="preserve">La </w:t>
            </w:r>
            <w:r w:rsidRPr="008F386A">
              <w:rPr>
                <w:rFonts w:ascii="Arial Nova Light" w:hAnsi="Arial Nova Light" w:cs="Arial Narrow"/>
                <w:b/>
                <w:sz w:val="22"/>
                <w:szCs w:val="22"/>
              </w:rPr>
              <w:t>qualité</w:t>
            </w:r>
          </w:p>
          <w:p w:rsidR="00631170" w:rsidRPr="008F386A" w:rsidP="00631170" w14:paraId="4208246D" w14:textId="77777777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ova Light" w:eastAsia="Verdana" w:hAnsi="Arial Nova Light"/>
                <w:iCs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iCs/>
                <w:sz w:val="22"/>
                <w:szCs w:val="22"/>
              </w:rPr>
              <w:t>La clarté et la cohérence entre les activités proposées et les résultats attendus, ainsi que les moyens proposés pour la pérennité du projet, lorsque requis.</w:t>
            </w:r>
          </w:p>
        </w:tc>
      </w:tr>
      <w:tr w14:paraId="793BD9D3" w14:textId="77777777" w:rsidTr="00631170">
        <w:tblPrEx>
          <w:tblW w:w="10343" w:type="dxa"/>
          <w:tblLook w:val="04A0"/>
        </w:tblPrEx>
        <w:trPr>
          <w:trHeight w:hRule="exact" w:val="1134"/>
        </w:trPr>
        <w:tc>
          <w:tcPr>
            <w:tcW w:w="483" w:type="dxa"/>
            <w:vAlign w:val="center"/>
          </w:tcPr>
          <w:p w:rsidR="00631170" w:rsidRPr="008F386A" w:rsidP="00631170" w14:paraId="7DBBB31C" w14:textId="77777777">
            <w:pPr>
              <w:tabs>
                <w:tab w:val="left" w:pos="360"/>
              </w:tabs>
              <w:jc w:val="center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9860" w:type="dxa"/>
            <w:vAlign w:val="center"/>
          </w:tcPr>
          <w:p w:rsidR="00631170" w:rsidRPr="008F386A" w:rsidP="00631170" w14:paraId="24D33A5A" w14:textId="777777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 Nova Light" w:hAnsi="Arial Nova Light" w:cs="Arial Narrow"/>
                <w:b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b/>
                <w:iCs/>
                <w:sz w:val="22"/>
                <w:szCs w:val="22"/>
              </w:rPr>
              <w:t xml:space="preserve">Les </w:t>
            </w:r>
            <w:r w:rsidRPr="008F386A">
              <w:rPr>
                <w:rFonts w:ascii="Arial Nova Light" w:hAnsi="Arial Nova Light" w:cs="Arial Narrow"/>
                <w:b/>
                <w:sz w:val="22"/>
                <w:szCs w:val="22"/>
              </w:rPr>
              <w:t>retombées</w:t>
            </w:r>
          </w:p>
          <w:p w:rsidR="00631170" w:rsidRPr="008F386A" w:rsidP="00631170" w14:paraId="567247DD" w14:textId="77777777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ova Light" w:eastAsia="Verdana" w:hAnsi="Arial Nova Light"/>
                <w:iCs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iCs/>
                <w:sz w:val="22"/>
                <w:szCs w:val="22"/>
              </w:rPr>
              <w:t>La viabilité du projet, ses répercussions positives sur les problématiques auxquels il répond et son apport au milieu ou au territoire d’intervention.</w:t>
            </w:r>
          </w:p>
        </w:tc>
      </w:tr>
      <w:tr w14:paraId="6045CE84" w14:textId="77777777" w:rsidTr="00631170">
        <w:tblPrEx>
          <w:tblW w:w="10343" w:type="dxa"/>
          <w:tblLook w:val="04A0"/>
        </w:tblPrEx>
        <w:trPr>
          <w:trHeight w:hRule="exact" w:val="1418"/>
        </w:trPr>
        <w:tc>
          <w:tcPr>
            <w:tcW w:w="483" w:type="dxa"/>
            <w:vAlign w:val="center"/>
          </w:tcPr>
          <w:p w:rsidR="00631170" w:rsidRPr="008F386A" w:rsidP="00631170" w14:paraId="08206D1D" w14:textId="77777777">
            <w:pPr>
              <w:tabs>
                <w:tab w:val="left" w:pos="360"/>
              </w:tabs>
              <w:jc w:val="center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8F386A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9860" w:type="dxa"/>
            <w:vAlign w:val="center"/>
          </w:tcPr>
          <w:p w:rsidR="00631170" w:rsidRPr="008F386A" w:rsidP="00631170" w14:paraId="5F06B5F1" w14:textId="777777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 Nova Light" w:hAnsi="Arial Nova Light" w:cs="Arial Narrow"/>
                <w:b/>
                <w:sz w:val="22"/>
                <w:szCs w:val="22"/>
              </w:rPr>
            </w:pPr>
            <w:r w:rsidRPr="008F386A">
              <w:rPr>
                <w:rFonts w:ascii="Arial Nova Light" w:hAnsi="Arial Nova Light" w:cs="Arial Narrow"/>
                <w:b/>
                <w:sz w:val="22"/>
                <w:szCs w:val="22"/>
              </w:rPr>
              <w:t>La faisabilité</w:t>
            </w:r>
          </w:p>
          <w:p w:rsidR="00631170" w:rsidRPr="008F386A" w:rsidP="00631170" w14:paraId="1F7ED889" w14:textId="77777777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ova Light" w:eastAsia="Verdana" w:hAnsi="Arial Nova Light"/>
                <w:iCs/>
                <w:sz w:val="22"/>
                <w:szCs w:val="22"/>
              </w:rPr>
            </w:pPr>
            <w:r w:rsidRPr="008F386A">
              <w:rPr>
                <w:rFonts w:ascii="Arial Nova Light" w:eastAsia="Verdana" w:hAnsi="Arial Nova Light"/>
                <w:iCs/>
                <w:sz w:val="22"/>
                <w:szCs w:val="22"/>
              </w:rPr>
              <w:t>L’expertise du demandeur, le niveau de concertation de l’organisme avec les acteurs du milieu, la capacité de l’organisme à concrétiser son projet dans le respect des prévisions budgétaires et du montage financier prévu, ainsi que du calendrier de réalisation.</w:t>
            </w:r>
          </w:p>
        </w:tc>
      </w:tr>
    </w:tbl>
    <w:p w:rsidR="00444926" w:rsidP="00B9221B" w14:paraId="358E4497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  <w:sectPr w:rsidSect="0053121D">
          <w:footnotePr>
            <w:numFmt w:val="chicago"/>
          </w:footnotePr>
          <w:type w:val="continuous"/>
          <w:pgSz w:w="12240" w:h="15840"/>
          <w:pgMar w:top="851" w:right="618" w:bottom="1440" w:left="992" w:header="170" w:footer="57" w:gutter="0"/>
          <w:pgBorders w:offsetFrom="page">
            <w:top w:val="single" w:sz="18" w:space="24" w:color="444496"/>
            <w:left w:val="single" w:sz="18" w:space="24" w:color="444496"/>
            <w:bottom w:val="single" w:sz="18" w:space="24" w:color="444496"/>
            <w:right w:val="single" w:sz="18" w:space="24" w:color="444496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W w:w="10343" w:type="dxa"/>
        <w:shd w:val="clear" w:color="auto" w:fill="00ABA8"/>
        <w:tblLook w:val="04A0"/>
      </w:tblPr>
      <w:tblGrid>
        <w:gridCol w:w="10343"/>
      </w:tblGrid>
      <w:tr w14:paraId="0AC962F4" w14:textId="77777777" w:rsidTr="001107CA">
        <w:tblPrEx>
          <w:tblW w:w="10343" w:type="dxa"/>
          <w:shd w:val="clear" w:color="auto" w:fill="00ABA8"/>
          <w:tblLook w:val="04A0"/>
        </w:tblPrEx>
        <w:trPr>
          <w:trHeight w:val="416"/>
        </w:trPr>
        <w:tc>
          <w:tcPr>
            <w:tcW w:w="10343" w:type="dxa"/>
            <w:shd w:val="clear" w:color="auto" w:fill="00ABA8"/>
            <w:vAlign w:val="center"/>
          </w:tcPr>
          <w:p w:rsidR="00F84F67" w:rsidRPr="00033439" w:rsidP="005A31AD" w14:paraId="2DEA263B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Documents à fournir</w:t>
            </w:r>
          </w:p>
        </w:tc>
      </w:tr>
    </w:tbl>
    <w:p w:rsidR="00B00DE2" w:rsidRPr="002F1098" w:rsidP="00B00DE2" w14:paraId="6AE5E2FC" w14:textId="77777777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2F1098" w:rsidP="00631170" w14:paraId="1041CE2B" w14:textId="77777777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>Le formulaire dûment rempli.</w:t>
      </w:r>
    </w:p>
    <w:p w:rsidR="00F84F67" w:rsidRPr="002F1098" w:rsidP="00631170" w14:paraId="478EFB65" w14:textId="42266DB4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>Une résolution du conseil d’administration de l’organisme promoteur désignant la personne autorisée à agir et à signer au nom de l’organisme dans le dossier</w:t>
      </w:r>
      <w:r w:rsidRPr="002F1098" w:rsidR="005F5D29">
        <w:rPr>
          <w:rFonts w:ascii="Arial Nova Light" w:hAnsi="Arial Nova Light" w:cs="Arial"/>
          <w:sz w:val="22"/>
          <w:szCs w:val="22"/>
        </w:rPr>
        <w:t xml:space="preserve"> et </w:t>
      </w:r>
      <w:r w:rsidR="00C23937">
        <w:rPr>
          <w:rFonts w:ascii="Arial Nova Light" w:hAnsi="Arial Nova Light" w:cs="Arial"/>
          <w:sz w:val="22"/>
          <w:szCs w:val="22"/>
        </w:rPr>
        <w:t xml:space="preserve">la </w:t>
      </w:r>
      <w:r w:rsidRPr="002F1098" w:rsidR="005F5D29">
        <w:rPr>
          <w:rFonts w:ascii="Arial Nova Light" w:hAnsi="Arial Nova Light" w:cs="Arial"/>
          <w:sz w:val="22"/>
          <w:szCs w:val="22"/>
        </w:rPr>
        <w:t>confirmation de sa participation financière</w:t>
      </w:r>
      <w:r w:rsidRPr="002F1098" w:rsidR="00FC1B5F">
        <w:rPr>
          <w:rFonts w:ascii="Arial Nova Light" w:hAnsi="Arial Nova Light" w:cs="Arial"/>
          <w:sz w:val="22"/>
          <w:szCs w:val="22"/>
        </w:rPr>
        <w:t>, le cas échéant</w:t>
      </w:r>
      <w:r w:rsidRPr="002F1098" w:rsidR="00981B3C">
        <w:rPr>
          <w:rFonts w:ascii="Arial Nova Light" w:hAnsi="Arial Nova Light" w:cs="Arial"/>
          <w:sz w:val="22"/>
          <w:szCs w:val="22"/>
        </w:rPr>
        <w:t>.</w:t>
      </w:r>
    </w:p>
    <w:p w:rsidR="00F84F67" w:rsidRPr="002F1098" w:rsidP="00631170" w14:paraId="534F3F3C" w14:textId="77777777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>Une copie des états financiers de l’organisme de la dernière année.</w:t>
      </w:r>
    </w:p>
    <w:p w:rsidR="00F84F67" w:rsidRPr="002F1098" w:rsidP="00631170" w14:paraId="2239D011" w14:textId="77777777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 xml:space="preserve">Une confirmation de la participation des partenaires </w:t>
      </w:r>
      <w:r w:rsidRPr="002F1098" w:rsidR="005F5D29">
        <w:rPr>
          <w:rFonts w:ascii="Arial Nova Light" w:hAnsi="Arial Nova Light" w:cs="Arial"/>
          <w:sz w:val="22"/>
          <w:szCs w:val="22"/>
        </w:rPr>
        <w:t xml:space="preserve">financiers </w:t>
      </w:r>
      <w:r w:rsidRPr="002F1098">
        <w:rPr>
          <w:rFonts w:ascii="Arial Nova Light" w:hAnsi="Arial Nova Light" w:cs="Arial"/>
          <w:sz w:val="22"/>
          <w:szCs w:val="22"/>
        </w:rPr>
        <w:t xml:space="preserve">au projet. </w:t>
      </w:r>
    </w:p>
    <w:p w:rsidR="00F84F67" w:rsidRPr="002F1098" w:rsidP="00631170" w14:paraId="1EEFEBE7" w14:textId="77777777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5F5D29">
        <w:rPr>
          <w:rFonts w:ascii="Arial Nova Light" w:hAnsi="Arial Nova Light" w:cs="Arial"/>
          <w:sz w:val="22"/>
          <w:szCs w:val="22"/>
        </w:rPr>
        <w:t>Les s</w:t>
      </w:r>
      <w:r w:rsidRPr="002F1098" w:rsidR="00B11F05">
        <w:rPr>
          <w:rFonts w:ascii="Arial Nova Light" w:hAnsi="Arial Nova Light" w:cs="Arial"/>
          <w:sz w:val="22"/>
          <w:szCs w:val="22"/>
        </w:rPr>
        <w:t>oumissions pour le projet</w:t>
      </w:r>
      <w:r w:rsidRPr="002F1098" w:rsidR="005F5D29">
        <w:rPr>
          <w:rFonts w:ascii="Arial Nova Light" w:hAnsi="Arial Nova Light" w:cs="Arial"/>
          <w:sz w:val="22"/>
          <w:szCs w:val="22"/>
        </w:rPr>
        <w:t>, le cas échéant</w:t>
      </w:r>
      <w:r w:rsidRPr="002F1098" w:rsidR="00B11F05">
        <w:rPr>
          <w:rFonts w:ascii="Arial Nova Light" w:hAnsi="Arial Nova Light" w:cs="Arial"/>
          <w:sz w:val="22"/>
          <w:szCs w:val="22"/>
        </w:rPr>
        <w:t>.</w:t>
      </w:r>
    </w:p>
    <w:p w:rsidR="009A02FD" w:rsidRPr="002F1098" w:rsidP="00631170" w14:paraId="7539BA95" w14:textId="77777777">
      <w:pPr>
        <w:tabs>
          <w:tab w:val="left" w:pos="284"/>
          <w:tab w:val="left" w:pos="709"/>
        </w:tabs>
        <w:spacing w:before="60" w:after="60"/>
        <w:ind w:left="709" w:right="284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 w:rsidR="00895DC9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631170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895DC9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Tout autre document jugé essentiel par l’ARBJ à l’analyse de la demande.</w:t>
      </w:r>
    </w:p>
    <w:p w:rsidR="00B00DE2" w:rsidRPr="002F1098" w:rsidP="00B00DE2" w14:paraId="42B7D2C6" w14:textId="77777777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TableGrid"/>
        <w:tblW w:w="10343" w:type="dxa"/>
        <w:shd w:val="clear" w:color="auto" w:fill="00ABA8"/>
        <w:tblLook w:val="04A0"/>
      </w:tblPr>
      <w:tblGrid>
        <w:gridCol w:w="10343"/>
      </w:tblGrid>
      <w:tr w14:paraId="11EBF0E5" w14:textId="77777777" w:rsidTr="001107CA">
        <w:tblPrEx>
          <w:tblW w:w="10343" w:type="dxa"/>
          <w:shd w:val="clear" w:color="auto" w:fill="00ABA8"/>
          <w:tblLook w:val="04A0"/>
        </w:tblPrEx>
        <w:trPr>
          <w:trHeight w:val="422"/>
        </w:trPr>
        <w:tc>
          <w:tcPr>
            <w:tcW w:w="10343" w:type="dxa"/>
            <w:shd w:val="clear" w:color="auto" w:fill="00ABA8"/>
            <w:vAlign w:val="center"/>
          </w:tcPr>
          <w:p w:rsidR="009C1D09" w:rsidRPr="00033439" w:rsidP="00892D80" w14:paraId="211DDE75" w14:textId="77777777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:rsidR="009C1D09" w:rsidRPr="002F1098" w:rsidP="00631170" w14:paraId="47E09A31" w14:textId="77777777">
      <w:pPr>
        <w:tabs>
          <w:tab w:val="left" w:pos="360"/>
        </w:tabs>
        <w:spacing w:before="240"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Je, 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représentant (e) dûment autorisé (e) par résolution du conseil d’administration de 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fais une demande officielle de subvention de 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end"/>
      </w:r>
      <w:r w:rsidRPr="002F1098" w:rsidR="00826AA1">
        <w:rPr>
          <w:rFonts w:ascii="Arial Nova Light" w:hAnsi="Arial Nova Light" w:cs="Arial"/>
          <w:sz w:val="22"/>
          <w:szCs w:val="22"/>
        </w:rPr>
        <w:t> </w:t>
      </w:r>
      <w:r w:rsidRPr="002F1098">
        <w:rPr>
          <w:rFonts w:ascii="Arial Nova Light" w:hAnsi="Arial Nova Light" w:cs="Arial"/>
          <w:sz w:val="22"/>
          <w:szCs w:val="22"/>
        </w:rPr>
        <w:t>$ à l’Administration régionale Baie-James.</w:t>
      </w:r>
    </w:p>
    <w:p w:rsidR="00EF61B2" w:rsidRPr="002F1098" w:rsidP="00631170" w14:paraId="15BB340D" w14:textId="77777777">
      <w:pPr>
        <w:tabs>
          <w:tab w:val="left" w:pos="360"/>
        </w:tabs>
        <w:spacing w:before="240"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En signant cette demande de subvention, </w:t>
      </w:r>
      <w:r w:rsidRPr="002F1098" w:rsidR="00140789">
        <w:rPr>
          <w:rFonts w:ascii="Arial Nova Light" w:hAnsi="Arial Nova Light" w:cs="Arial"/>
          <w:sz w:val="22"/>
          <w:szCs w:val="22"/>
        </w:rPr>
        <w:t xml:space="preserve">le représentant </w:t>
      </w:r>
      <w:r w:rsidRPr="002F1098">
        <w:rPr>
          <w:rFonts w:ascii="Arial Nova Light" w:hAnsi="Arial Nova Light" w:cs="Arial"/>
          <w:sz w:val="22"/>
          <w:szCs w:val="22"/>
        </w:rPr>
        <w:t>autorise</w:t>
      </w:r>
      <w:r w:rsidRPr="002F1098" w:rsidR="001A6786">
        <w:rPr>
          <w:rFonts w:ascii="Arial Nova Light" w:hAnsi="Arial Nova Light" w:cs="Arial"/>
          <w:sz w:val="22"/>
          <w:szCs w:val="22"/>
        </w:rPr>
        <w:t xml:space="preserve">, pour et au nom de 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F1098" w:rsidR="001A6786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1A6786">
        <w:rPr>
          <w:rFonts w:ascii="Arial Nova Light" w:hAnsi="Arial Nova Light" w:cs="Arial"/>
          <w:sz w:val="22"/>
          <w:szCs w:val="22"/>
        </w:rPr>
        <w:t> </w:t>
      </w:r>
      <w:r w:rsidRPr="002F1098" w:rsidR="001A6786">
        <w:rPr>
          <w:rFonts w:ascii="Arial Nova Light" w:hAnsi="Arial Nova Light" w:cs="Arial"/>
          <w:sz w:val="22"/>
          <w:szCs w:val="22"/>
        </w:rPr>
        <w:t> </w:t>
      </w:r>
      <w:r w:rsidRPr="002F1098" w:rsidR="001A6786">
        <w:rPr>
          <w:rFonts w:ascii="Arial Nova Light" w:hAnsi="Arial Nova Light" w:cs="Arial"/>
          <w:sz w:val="22"/>
          <w:szCs w:val="22"/>
        </w:rPr>
        <w:t> </w:t>
      </w:r>
      <w:r w:rsidRPr="002F1098" w:rsidR="001A6786">
        <w:rPr>
          <w:rFonts w:ascii="Arial Nova Light" w:hAnsi="Arial Nova Light" w:cs="Arial"/>
          <w:sz w:val="22"/>
          <w:szCs w:val="22"/>
        </w:rPr>
        <w:t> </w:t>
      </w:r>
      <w:r w:rsidRPr="002F1098" w:rsidR="001A6786">
        <w:rPr>
          <w:rFonts w:ascii="Arial Nova Light" w:hAnsi="Arial Nova Light" w:cs="Arial"/>
          <w:sz w:val="22"/>
          <w:szCs w:val="22"/>
        </w:rPr>
        <w:t> 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end"/>
      </w:r>
      <w:r w:rsidRPr="002F1098" w:rsidR="001A6786">
        <w:rPr>
          <w:rFonts w:ascii="Arial Nova Light" w:hAnsi="Arial Nova Light" w:cs="Arial"/>
          <w:sz w:val="22"/>
          <w:szCs w:val="22"/>
        </w:rPr>
        <w:t xml:space="preserve"> (</w:t>
      </w:r>
      <w:r w:rsidRPr="001107CA" w:rsidR="001A6786">
        <w:rPr>
          <w:rFonts w:ascii="Arial Nova Light" w:hAnsi="Arial Nova Light" w:cs="Arial"/>
          <w:sz w:val="22"/>
          <w:szCs w:val="22"/>
        </w:rPr>
        <w:t>organisme</w:t>
      </w:r>
      <w:r w:rsidRPr="002F1098" w:rsidR="001A6786">
        <w:rPr>
          <w:rFonts w:ascii="Arial Nova Light" w:hAnsi="Arial Nova Light" w:cs="Arial"/>
          <w:sz w:val="22"/>
          <w:szCs w:val="22"/>
        </w:rPr>
        <w:t>),</w:t>
      </w:r>
      <w:r w:rsidRPr="002F1098">
        <w:rPr>
          <w:rFonts w:ascii="Arial Nova Light" w:hAnsi="Arial Nova Light" w:cs="Arial"/>
          <w:sz w:val="22"/>
          <w:szCs w:val="22"/>
        </w:rPr>
        <w:t xml:space="preserve"> l’Administration régionale Baie-James à donner et à recevoir de l’information </w:t>
      </w:r>
      <w:r w:rsidRPr="002F1098" w:rsidR="00661C18">
        <w:rPr>
          <w:rFonts w:ascii="Arial Nova Light" w:hAnsi="Arial Nova Light" w:cs="Arial"/>
          <w:sz w:val="22"/>
          <w:szCs w:val="22"/>
        </w:rPr>
        <w:t xml:space="preserve">quant </w:t>
      </w:r>
      <w:r w:rsidRPr="002F1098" w:rsidR="000158F1">
        <w:rPr>
          <w:rFonts w:ascii="Arial Nova Light" w:hAnsi="Arial Nova Light" w:cs="Arial"/>
          <w:sz w:val="22"/>
          <w:szCs w:val="22"/>
        </w:rPr>
        <w:t>au projet « 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2F1098" w:rsidR="000158F1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separate"/>
      </w:r>
      <w:r w:rsidRPr="002F1098" w:rsidR="000158F1">
        <w:rPr>
          <w:rFonts w:ascii="Arial Nova Light" w:hAnsi="Arial Nova Light" w:cs="Arial"/>
          <w:sz w:val="22"/>
          <w:szCs w:val="22"/>
        </w:rPr>
        <w:t> </w:t>
      </w:r>
      <w:r w:rsidRPr="002F1098" w:rsidR="000158F1">
        <w:rPr>
          <w:rFonts w:ascii="Arial Nova Light" w:hAnsi="Arial Nova Light" w:cs="Arial"/>
          <w:sz w:val="22"/>
          <w:szCs w:val="22"/>
        </w:rPr>
        <w:t> </w:t>
      </w:r>
      <w:r w:rsidRPr="002F1098" w:rsidR="000158F1">
        <w:rPr>
          <w:rFonts w:ascii="Arial Nova Light" w:hAnsi="Arial Nova Light" w:cs="Arial"/>
          <w:sz w:val="22"/>
          <w:szCs w:val="22"/>
        </w:rPr>
        <w:t> </w:t>
      </w:r>
      <w:r w:rsidRPr="002F1098" w:rsidR="000158F1">
        <w:rPr>
          <w:rFonts w:ascii="Arial Nova Light" w:hAnsi="Arial Nova Light" w:cs="Arial"/>
          <w:sz w:val="22"/>
          <w:szCs w:val="22"/>
        </w:rPr>
        <w:t> </w:t>
      </w:r>
      <w:r w:rsidRPr="002F1098" w:rsidR="000158F1">
        <w:rPr>
          <w:rFonts w:ascii="Arial Nova Light" w:hAnsi="Arial Nova Light" w:cs="Arial"/>
          <w:sz w:val="22"/>
          <w:szCs w:val="22"/>
        </w:rPr>
        <w:t> </w:t>
      </w:r>
      <w:r w:rsidRPr="002F1098" w:rsidR="00B34471">
        <w:rPr>
          <w:rFonts w:ascii="Arial Nova Light" w:hAnsi="Arial Nova Light" w:cs="Arial"/>
          <w:sz w:val="22"/>
          <w:szCs w:val="22"/>
        </w:rPr>
        <w:fldChar w:fldCharType="end"/>
      </w:r>
      <w:bookmarkEnd w:id="10"/>
      <w:r w:rsidRPr="002F1098" w:rsidR="000158F1">
        <w:rPr>
          <w:rFonts w:ascii="Arial Nova Light" w:hAnsi="Arial Nova Light" w:cs="Arial"/>
          <w:sz w:val="22"/>
          <w:szCs w:val="22"/>
        </w:rPr>
        <w:t> »</w:t>
      </w:r>
      <w:r w:rsidRPr="002F1098" w:rsidR="000C0846">
        <w:rPr>
          <w:rFonts w:ascii="Arial Nova Light" w:hAnsi="Arial Nova Light" w:cs="Arial"/>
          <w:sz w:val="22"/>
          <w:szCs w:val="22"/>
        </w:rPr>
        <w:t xml:space="preserve"> avec les partenaires projetés ou potentiels,</w:t>
      </w:r>
      <w:r w:rsidRPr="002F1098" w:rsidR="000158F1">
        <w:rPr>
          <w:rFonts w:ascii="Arial Nova Light" w:hAnsi="Arial Nova Light" w:cs="Arial"/>
          <w:sz w:val="22"/>
          <w:szCs w:val="22"/>
        </w:rPr>
        <w:t xml:space="preserve"> et ce,</w:t>
      </w:r>
      <w:r w:rsidRPr="002F1098" w:rsidR="00F12084">
        <w:rPr>
          <w:rFonts w:ascii="Arial Nova Light" w:hAnsi="Arial Nova Light" w:cs="Arial"/>
          <w:sz w:val="22"/>
          <w:szCs w:val="22"/>
        </w:rPr>
        <w:t xml:space="preserve"> </w:t>
      </w:r>
      <w:r w:rsidRPr="002F1098" w:rsidR="009F78E5">
        <w:rPr>
          <w:rFonts w:ascii="Arial Nova Light" w:hAnsi="Arial Nova Light" w:cs="Arial"/>
          <w:sz w:val="22"/>
          <w:szCs w:val="22"/>
        </w:rPr>
        <w:t>dans le but notamment</w:t>
      </w:r>
      <w:r w:rsidRPr="002F1098" w:rsidR="00F12084">
        <w:rPr>
          <w:rFonts w:ascii="Arial Nova Light" w:hAnsi="Arial Nova Light" w:cs="Arial"/>
          <w:sz w:val="22"/>
          <w:szCs w:val="22"/>
        </w:rPr>
        <w:t xml:space="preserve"> d’analyse</w:t>
      </w:r>
      <w:r w:rsidRPr="002F1098" w:rsidR="009F78E5">
        <w:rPr>
          <w:rFonts w:ascii="Arial Nova Light" w:hAnsi="Arial Nova Light" w:cs="Arial"/>
          <w:sz w:val="22"/>
          <w:szCs w:val="22"/>
        </w:rPr>
        <w:t>r</w:t>
      </w:r>
      <w:r w:rsidRPr="002F1098" w:rsidR="00F12084">
        <w:rPr>
          <w:rFonts w:ascii="Arial Nova Light" w:hAnsi="Arial Nova Light" w:cs="Arial"/>
          <w:sz w:val="22"/>
          <w:szCs w:val="22"/>
        </w:rPr>
        <w:t xml:space="preserve"> </w:t>
      </w:r>
      <w:r w:rsidRPr="002F1098" w:rsidR="009F78E5">
        <w:rPr>
          <w:rFonts w:ascii="Arial Nova Light" w:hAnsi="Arial Nova Light" w:cs="Arial"/>
          <w:sz w:val="22"/>
          <w:szCs w:val="22"/>
        </w:rPr>
        <w:t>le</w:t>
      </w:r>
      <w:r w:rsidRPr="002F1098" w:rsidR="00F12084">
        <w:rPr>
          <w:rFonts w:ascii="Arial Nova Light" w:hAnsi="Arial Nova Light" w:cs="Arial"/>
          <w:sz w:val="22"/>
          <w:szCs w:val="22"/>
        </w:rPr>
        <w:t xml:space="preserve"> dossier, de compléter de l’information, </w:t>
      </w:r>
      <w:r w:rsidRPr="002F1098" w:rsidR="009F78E5">
        <w:rPr>
          <w:rFonts w:ascii="Arial Nova Light" w:hAnsi="Arial Nova Light" w:cs="Arial"/>
          <w:sz w:val="22"/>
          <w:szCs w:val="22"/>
        </w:rPr>
        <w:t xml:space="preserve">de confirmer </w:t>
      </w:r>
      <w:r w:rsidRPr="002F1098" w:rsidR="000158F1">
        <w:rPr>
          <w:rFonts w:ascii="Arial Nova Light" w:hAnsi="Arial Nova Light" w:cs="Arial"/>
          <w:sz w:val="22"/>
          <w:szCs w:val="22"/>
        </w:rPr>
        <w:t>la participation</w:t>
      </w:r>
      <w:r w:rsidRPr="002F1098" w:rsidR="009F78E5">
        <w:rPr>
          <w:rFonts w:ascii="Arial Nova Light" w:hAnsi="Arial Nova Light" w:cs="Arial"/>
          <w:sz w:val="22"/>
          <w:szCs w:val="22"/>
        </w:rPr>
        <w:t xml:space="preserve"> </w:t>
      </w:r>
      <w:r w:rsidRPr="002F1098" w:rsidR="00316D35">
        <w:rPr>
          <w:rFonts w:ascii="Arial Nova Light" w:hAnsi="Arial Nova Light" w:cs="Arial"/>
          <w:sz w:val="22"/>
          <w:szCs w:val="22"/>
        </w:rPr>
        <w:t>financière</w:t>
      </w:r>
      <w:r w:rsidRPr="002F1098" w:rsidR="000158F1">
        <w:rPr>
          <w:rFonts w:ascii="Arial Nova Light" w:hAnsi="Arial Nova Light" w:cs="Arial"/>
          <w:sz w:val="22"/>
          <w:szCs w:val="22"/>
        </w:rPr>
        <w:t xml:space="preserve"> </w:t>
      </w:r>
      <w:r w:rsidRPr="002F1098" w:rsidR="00316D35">
        <w:rPr>
          <w:rFonts w:ascii="Arial Nova Light" w:hAnsi="Arial Nova Light" w:cs="Arial"/>
          <w:sz w:val="22"/>
          <w:szCs w:val="22"/>
        </w:rPr>
        <w:t>d'</w:t>
      </w:r>
      <w:r w:rsidRPr="002F1098" w:rsidR="000158F1">
        <w:rPr>
          <w:rFonts w:ascii="Arial Nova Light" w:hAnsi="Arial Nova Light" w:cs="Arial"/>
          <w:sz w:val="22"/>
          <w:szCs w:val="22"/>
        </w:rPr>
        <w:t>autres partenaires</w:t>
      </w:r>
      <w:r w:rsidRPr="002F1098" w:rsidR="00F12084">
        <w:rPr>
          <w:rFonts w:ascii="Arial Nova Light" w:hAnsi="Arial Nova Light" w:cs="Arial"/>
          <w:sz w:val="22"/>
          <w:szCs w:val="22"/>
        </w:rPr>
        <w:t>, etc.</w:t>
      </w:r>
    </w:p>
    <w:p w:rsidR="00F84F67" w:rsidRPr="002F1098" w:rsidP="00631170" w14:paraId="2C00687F" w14:textId="77777777">
      <w:pPr>
        <w:tabs>
          <w:tab w:val="left" w:pos="360"/>
        </w:tabs>
        <w:spacing w:before="240" w:after="240"/>
        <w:ind w:right="284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Finalement, j</w:t>
      </w:r>
      <w:r w:rsidRPr="002F1098">
        <w:rPr>
          <w:rFonts w:ascii="Arial Nova Light" w:hAnsi="Arial Nova Light" w:cs="Arial"/>
          <w:sz w:val="22"/>
          <w:szCs w:val="22"/>
        </w:rPr>
        <w:t>e certifie que les renseignements contenus dans le présent formulaire et dans les documents annexés sont, à ma connaissance, complets et véridiques en tous points.</w:t>
      </w:r>
    </w:p>
    <w:p w:rsidR="00BB69D1" w:rsidRPr="002F1098" w:rsidP="001107CA" w14:paraId="26B597B2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p w:rsidR="00BB69D1" w:rsidP="001107CA" w14:paraId="1F894D0D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p w:rsidR="00572649" w:rsidRPr="002F1098" w:rsidP="001107CA" w14:paraId="715DA6D7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</w:p>
    <w:p w:rsidR="00F84F67" w:rsidRPr="001107CA" w:rsidP="001107CA" w14:paraId="30D66C02" w14:textId="77777777">
      <w:pPr>
        <w:tabs>
          <w:tab w:val="left" w:pos="4678"/>
          <w:tab w:val="left" w:pos="6237"/>
          <w:tab w:val="left" w:pos="10348"/>
        </w:tabs>
        <w:ind w:right="282"/>
        <w:jc w:val="both"/>
        <w:rPr>
          <w:rFonts w:ascii="Arial Nova Light" w:hAnsi="Arial Nova Light" w:cs="Arial"/>
          <w:sz w:val="22"/>
          <w:szCs w:val="22"/>
          <w:u w:val="single"/>
        </w:rPr>
      </w:pPr>
      <w:r w:rsidRPr="001107CA">
        <w:rPr>
          <w:rFonts w:ascii="Arial Nova Light" w:hAnsi="Arial Nova Light" w:cs="Arial"/>
          <w:sz w:val="22"/>
          <w:szCs w:val="22"/>
          <w:u w:val="single"/>
        </w:rPr>
        <w:tab/>
      </w:r>
      <w:r>
        <w:rPr>
          <w:rFonts w:ascii="Arial Nova Light" w:hAnsi="Arial Nova Light" w:cs="Arial"/>
          <w:sz w:val="22"/>
          <w:szCs w:val="22"/>
        </w:rPr>
        <w:tab/>
      </w:r>
      <w:r>
        <w:rPr>
          <w:rFonts w:ascii="Arial Nova Light" w:hAnsi="Arial Nova Light" w:cs="Arial"/>
          <w:sz w:val="22"/>
          <w:szCs w:val="22"/>
          <w:u w:val="single"/>
        </w:rPr>
        <w:t xml:space="preserve"> </w:t>
      </w:r>
      <w:r>
        <w:rPr>
          <w:rFonts w:ascii="Arial Nova Light" w:hAnsi="Arial Nova Light" w:cs="Arial"/>
          <w:sz w:val="22"/>
          <w:szCs w:val="22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1" w:name="Texte17"/>
      <w:r>
        <w:rPr>
          <w:rFonts w:ascii="Arial Nova Light" w:hAnsi="Arial Nova Light" w:cs="Arial"/>
          <w:sz w:val="22"/>
          <w:szCs w:val="22"/>
          <w:u w:val="single"/>
        </w:rPr>
        <w:instrText xml:space="preserve"> FORMTEXT </w:instrText>
      </w:r>
      <w:r>
        <w:rPr>
          <w:rFonts w:ascii="Arial Nova Light" w:hAnsi="Arial Nova Light" w:cs="Arial"/>
          <w:sz w:val="22"/>
          <w:szCs w:val="22"/>
          <w:u w:val="single"/>
        </w:rPr>
        <w:fldChar w:fldCharType="separate"/>
      </w:r>
      <w:r>
        <w:rPr>
          <w:rFonts w:ascii="Arial Nova Light" w:hAnsi="Arial Nova Light" w:cs="Arial"/>
          <w:noProof/>
          <w:sz w:val="22"/>
          <w:szCs w:val="22"/>
          <w:u w:val="single"/>
        </w:rPr>
        <w:t> </w:t>
      </w:r>
      <w:r>
        <w:rPr>
          <w:rFonts w:ascii="Arial Nova Light" w:hAnsi="Arial Nova Light" w:cs="Arial"/>
          <w:noProof/>
          <w:sz w:val="22"/>
          <w:szCs w:val="22"/>
          <w:u w:val="single"/>
        </w:rPr>
        <w:t> </w:t>
      </w:r>
      <w:r>
        <w:rPr>
          <w:rFonts w:ascii="Arial Nova Light" w:hAnsi="Arial Nova Light" w:cs="Arial"/>
          <w:noProof/>
          <w:sz w:val="22"/>
          <w:szCs w:val="22"/>
          <w:u w:val="single"/>
        </w:rPr>
        <w:t> </w:t>
      </w:r>
      <w:r>
        <w:rPr>
          <w:rFonts w:ascii="Arial Nova Light" w:hAnsi="Arial Nova Light" w:cs="Arial"/>
          <w:noProof/>
          <w:sz w:val="22"/>
          <w:szCs w:val="22"/>
          <w:u w:val="single"/>
        </w:rPr>
        <w:t> </w:t>
      </w:r>
      <w:r>
        <w:rPr>
          <w:rFonts w:ascii="Arial Nova Light" w:hAnsi="Arial Nova Light" w:cs="Arial"/>
          <w:noProof/>
          <w:sz w:val="22"/>
          <w:szCs w:val="22"/>
          <w:u w:val="single"/>
        </w:rPr>
        <w:t> </w:t>
      </w:r>
      <w:r>
        <w:rPr>
          <w:rFonts w:ascii="Arial Nova Light" w:hAnsi="Arial Nova Light" w:cs="Arial"/>
          <w:sz w:val="22"/>
          <w:szCs w:val="22"/>
          <w:u w:val="single"/>
        </w:rPr>
        <w:fldChar w:fldCharType="end"/>
      </w:r>
      <w:bookmarkEnd w:id="11"/>
      <w:r>
        <w:rPr>
          <w:rFonts w:ascii="Arial Nova Light" w:hAnsi="Arial Nova Light" w:cs="Arial"/>
          <w:sz w:val="22"/>
          <w:szCs w:val="22"/>
          <w:u w:val="single"/>
        </w:rPr>
        <w:tab/>
      </w:r>
    </w:p>
    <w:p w:rsidR="0071223B" w:rsidP="001107CA" w14:paraId="2CFA63C4" w14:textId="77777777">
      <w:pPr>
        <w:tabs>
          <w:tab w:val="left" w:pos="4678"/>
          <w:tab w:val="left" w:pos="6237"/>
          <w:tab w:val="left" w:pos="10348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Signature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  <w:t>Dat</w:t>
      </w:r>
      <w:r w:rsidRPr="002F1098" w:rsidR="00E37B90">
        <w:rPr>
          <w:rFonts w:ascii="Arial Nova Light" w:hAnsi="Arial Nova Light" w:cs="Arial"/>
          <w:sz w:val="22"/>
          <w:szCs w:val="22"/>
        </w:rPr>
        <w:t>e</w:t>
      </w:r>
    </w:p>
    <w:p w:rsidR="00081B53" w:rsidP="00572649" w14:paraId="1CD22448" w14:textId="77777777">
      <w:pPr>
        <w:tabs>
          <w:tab w:val="left" w:pos="4253"/>
          <w:tab w:val="left" w:pos="5670"/>
          <w:tab w:val="left" w:pos="8647"/>
        </w:tabs>
        <w:spacing w:before="240"/>
        <w:rPr>
          <w:rFonts w:ascii="Arial Nova Light" w:hAnsi="Arial Nova Light" w:cs="Arial"/>
          <w:sz w:val="16"/>
          <w:szCs w:val="16"/>
        </w:rPr>
        <w:sectPr w:rsidSect="00444926">
          <w:footerReference w:type="first" r:id="rId13"/>
          <w:footnotePr>
            <w:numFmt w:val="chicago"/>
          </w:footnotePr>
          <w:pgSz w:w="12240" w:h="15840"/>
          <w:pgMar w:top="851" w:right="618" w:bottom="1440" w:left="992" w:header="170" w:footer="57" w:gutter="0"/>
          <w:pgBorders w:offsetFrom="page">
            <w:top w:val="single" w:sz="18" w:space="24" w:color="444496"/>
            <w:left w:val="single" w:sz="18" w:space="24" w:color="444496"/>
            <w:bottom w:val="single" w:sz="18" w:space="24" w:color="444496"/>
            <w:right w:val="single" w:sz="18" w:space="24" w:color="444496"/>
          </w:pgBorders>
          <w:cols w:space="708"/>
          <w:titlePg/>
          <w:docGrid w:linePitch="360"/>
        </w:sectPr>
      </w:pPr>
    </w:p>
    <w:p w:rsidR="0025664A" w:rsidP="00662445" w14:paraId="44C69BF9" w14:textId="77777777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40571F">
        <w:rPr>
          <w:rFonts w:ascii="Arial Nova Light" w:hAnsi="Arial Nova Light"/>
          <w:b/>
          <w:sz w:val="22"/>
          <w:szCs w:val="22"/>
        </w:rPr>
        <w:t>Registre des bénévoles</w:t>
      </w:r>
    </w:p>
    <w:tbl>
      <w:tblPr>
        <w:tblStyle w:val="TableGrid"/>
        <w:tblpPr w:leftFromText="141" w:rightFromText="141" w:vertAnchor="text" w:horzAnchor="margin" w:tblpY="99"/>
        <w:tblW w:w="5000" w:type="pct"/>
        <w:tblLook w:val="04A0"/>
      </w:tblPr>
      <w:tblGrid>
        <w:gridCol w:w="10621"/>
      </w:tblGrid>
      <w:tr w14:paraId="331493FB" w14:textId="77777777" w:rsidTr="00631170">
        <w:tblPrEx>
          <w:tblW w:w="5000" w:type="pct"/>
          <w:tblLook w:val="04A0"/>
        </w:tblPrEx>
        <w:trPr>
          <w:trHeight w:val="340"/>
        </w:trPr>
        <w:tc>
          <w:tcPr>
            <w:tcW w:w="5000" w:type="pct"/>
          </w:tcPr>
          <w:p w:rsidR="003011B4" w:rsidRPr="003011B4" w:rsidP="003011B4" w14:paraId="125A73AE" w14:textId="4FF0F544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régulier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 : Le bénévolat pour des services non spécialisés est calculé au salaire minimum.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décoration de salle, accueil, service de repas, surveillance, préparation, cuisine, entretien ménager, etc.</w:t>
            </w:r>
          </w:p>
        </w:tc>
      </w:tr>
      <w:tr w14:paraId="72FD7AE0" w14:textId="77777777" w:rsidTr="00631170">
        <w:tblPrEx>
          <w:tblW w:w="5000" w:type="pct"/>
          <w:tblLook w:val="04A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3011B4" w:rsidRPr="003011B4" w:rsidP="003011B4" w14:paraId="377DDFBF" w14:textId="77777777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professionnel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 : Le bénévolat pour des services spécialisés est comptabilisé à un taux horaire de 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20</w:t>
            </w:r>
            <w:r>
              <w:rPr>
                <w:rFonts w:ascii="Arial Nova Light" w:hAnsi="Arial Nova Light"/>
                <w:b/>
                <w:sz w:val="20"/>
                <w:szCs w:val="20"/>
              </w:rPr>
              <w:t> 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$/h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services d’une infirmière, atelier avec un kinésiologue, conférence d’un pharmacien, services d’un plombier, etc.</w:t>
            </w:r>
          </w:p>
        </w:tc>
      </w:tr>
    </w:tbl>
    <w:tbl>
      <w:tblPr>
        <w:tblStyle w:val="TableGrid"/>
        <w:tblpPr w:leftFromText="141" w:rightFromText="141" w:vertAnchor="page" w:horzAnchor="margin" w:tblpXSpec="center" w:tblpY="2240"/>
        <w:tblW w:w="4993" w:type="pct"/>
        <w:tblLook w:val="04A0"/>
      </w:tblPr>
      <w:tblGrid>
        <w:gridCol w:w="1182"/>
        <w:gridCol w:w="2038"/>
        <w:gridCol w:w="1489"/>
        <w:gridCol w:w="1459"/>
        <w:gridCol w:w="851"/>
        <w:gridCol w:w="851"/>
        <w:gridCol w:w="2736"/>
      </w:tblGrid>
      <w:tr w14:paraId="53E47661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662445" w:rsidRPr="00662445" w:rsidP="00662445" w14:paraId="015FD113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Nom du projet et de l’activité bénévole</w:t>
            </w:r>
          </w:p>
        </w:tc>
      </w:tr>
      <w:tr w14:paraId="3A8D67F6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7E9E5515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 xml:space="preserve">Date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1B32F6E0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Nom du bénévole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0D35A6C0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Téléphone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5E4AD024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Type de bénévole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771FDE59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Total h.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1CA20467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Total $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496"/>
            <w:vAlign w:val="center"/>
          </w:tcPr>
          <w:p w:rsidR="00662445" w:rsidRPr="00662445" w:rsidP="00662445" w14:paraId="0E8FB7DE" w14:textId="77777777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14:paraId="4710761E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5DDA1791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08/02/19</w:t>
            </w:r>
          </w:p>
        </w:tc>
        <w:tc>
          <w:tcPr>
            <w:tcW w:w="96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12C6EF4B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EX</w:t>
            </w:r>
            <w:r w:rsidR="00402728">
              <w:rPr>
                <w:rFonts w:ascii="Arial Nova Light" w:hAnsi="Arial Nova Light"/>
                <w:i/>
                <w:sz w:val="20"/>
                <w:szCs w:val="20"/>
              </w:rPr>
              <w:t>. </w:t>
            </w: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: Nicole Giroux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74D6CD03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>
              <w:rPr>
                <w:rFonts w:ascii="Arial Nova Light" w:hAnsi="Arial Nova Light"/>
                <w:i/>
                <w:sz w:val="20"/>
                <w:szCs w:val="20"/>
              </w:rPr>
              <w:t>555</w:t>
            </w: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-</w:t>
            </w:r>
            <w:r>
              <w:rPr>
                <w:rFonts w:ascii="Arial Nova Light" w:hAnsi="Arial Nova Light"/>
                <w:i/>
                <w:sz w:val="20"/>
                <w:szCs w:val="20"/>
              </w:rPr>
              <w:t>1234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6F83D1D7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Régulier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2F1618B9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7DBF2F2B" w14:textId="77777777">
            <w:pPr>
              <w:jc w:val="center"/>
              <w:rPr>
                <w:rFonts w:ascii="Arial Nova Light" w:hAnsi="Arial Nova Light"/>
                <w:i/>
                <w:sz w:val="20"/>
                <w:szCs w:val="20"/>
              </w:rPr>
            </w:pPr>
            <w:r w:rsidRPr="00077FC6">
              <w:rPr>
                <w:rFonts w:ascii="Arial Nova Light" w:hAnsi="Arial Nova Light"/>
                <w:i/>
                <w:sz w:val="20"/>
                <w:szCs w:val="20"/>
              </w:rPr>
              <w:t>36 $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445" w:rsidRPr="00077FC6" w:rsidP="00662445" w14:paraId="2A818D24" w14:textId="77777777">
            <w:pPr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 w:rsidRPr="00077FC6">
              <w:rPr>
                <w:rFonts w:ascii="Edwardian Script ITC" w:hAnsi="Edwardian Script ITC"/>
                <w:i/>
                <w:sz w:val="28"/>
                <w:szCs w:val="28"/>
              </w:rPr>
              <w:t>Nicole Giroux</w:t>
            </w:r>
          </w:p>
        </w:tc>
      </w:tr>
      <w:tr w14:paraId="56161A51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5D904725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662445" w:rsidRPr="0071221E" w:rsidP="00662445" w14:paraId="0306460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62445" w:rsidRPr="0071221E" w:rsidP="00662445" w14:paraId="22B8A65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20D191B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22CF5ED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087522C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10C44EF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5D9CB8BE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28FC854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7A926F5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5EC6B91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08B8A39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E69B79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8B4275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2256238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3D6083EE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FFFFFF" w:themeFill="background1"/>
            <w:vAlign w:val="center"/>
          </w:tcPr>
          <w:p w:rsidR="00662445" w:rsidRPr="0071221E" w:rsidP="00662445" w14:paraId="606849A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62445" w:rsidRPr="0071221E" w:rsidP="00662445" w14:paraId="1BDE9CC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662445" w:rsidRPr="0071221E" w:rsidP="00662445" w14:paraId="46325E75" w14:textId="77777777">
            <w:pPr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155E7D4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64F7FCC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18A95A2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33F4474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41936F92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3AB2205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5E8EC1F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25B48C0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1A6BE9B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38F0F14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0E654A0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5ED58D1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07B4BFB0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502C0C4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44E0E52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02C2DFD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662445" w:rsidRPr="0071221E" w:rsidP="00662445" w14:paraId="0911B4B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662445" w:rsidRPr="0071221E" w:rsidP="00662445" w14:paraId="074F7FA5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662445" w:rsidRPr="0071221E" w:rsidP="00662445" w14:paraId="0FE0A44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FFFFFF" w:themeFill="background1"/>
            <w:vAlign w:val="center"/>
          </w:tcPr>
          <w:p w:rsidR="00662445" w:rsidRPr="0071221E" w:rsidP="00662445" w14:paraId="380A8C4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57A86C19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3C2A7D6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4518E62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67423FEE" w14:textId="77777777">
            <w:pPr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739B7E8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F51DE8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2D3BB6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3FCA86F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488CFB10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FFFFFF" w:themeFill="background1"/>
            <w:vAlign w:val="center"/>
          </w:tcPr>
          <w:p w:rsidR="00662445" w:rsidRPr="0071221E" w:rsidP="00662445" w14:paraId="7347E80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62445" w:rsidRPr="0071221E" w:rsidP="00662445" w14:paraId="289D326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662445" w:rsidRPr="0071221E" w:rsidP="00662445" w14:paraId="31A4705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0C7787C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60A1085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1CCA58D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19BED20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74B2052E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6388737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04C1C61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18D8320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3902E9D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3FD1ADA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69FFC39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1400907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165BBA20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FFFFFF" w:themeFill="background1"/>
            <w:vAlign w:val="center"/>
          </w:tcPr>
          <w:p w:rsidR="00662445" w:rsidRPr="0071221E" w:rsidP="00662445" w14:paraId="6C7DB68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62445" w:rsidRPr="0071221E" w:rsidP="00662445" w14:paraId="2DCFA2B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662445" w:rsidRPr="0071221E" w:rsidP="00662445" w14:paraId="11A252A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1B4A648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10006DC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7B807575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0A27079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001D227D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580017E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16A2785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71EFD05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1818639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AB0499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58038A6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1AE28BE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412FC938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FFFFFF" w:themeFill="background1"/>
            <w:vAlign w:val="center"/>
          </w:tcPr>
          <w:p w:rsidR="00662445" w:rsidRPr="0071221E" w:rsidP="00662445" w14:paraId="78C0D08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62445" w:rsidRPr="0071221E" w:rsidP="00662445" w14:paraId="180CB0F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662445" w:rsidRPr="0071221E" w:rsidP="00662445" w14:paraId="39ED1D5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588B5BE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7550DFA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3AA1728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5EB42D0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75ABB9E1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6147503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07DD5D3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524EF8C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3AA9C6C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1E3C734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101F253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15E462B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07D649DE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FFFFFF" w:themeFill="background1"/>
            <w:vAlign w:val="center"/>
          </w:tcPr>
          <w:p w:rsidR="00662445" w:rsidRPr="0071221E" w:rsidP="00662445" w14:paraId="5806DDC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:rsidR="00662445" w:rsidRPr="0071221E" w:rsidP="00662445" w14:paraId="1A78056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662445" w:rsidRPr="0071221E" w:rsidP="00662445" w14:paraId="0974D50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621E453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3E53161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1484586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343F9F7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3B719F25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42DC79C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1F37AC1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35D2CDE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7332941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6687A3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12588F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3805393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4903177B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10F31AF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662445" w:rsidRPr="0071221E" w:rsidP="00662445" w14:paraId="595D7AD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662445" w:rsidRPr="0071221E" w:rsidP="00662445" w14:paraId="723EB4D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662445" w:rsidRPr="0071221E" w:rsidP="00662445" w14:paraId="6AAD80E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1D3769F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2445" w:rsidRPr="0071221E" w:rsidP="00662445" w14:paraId="71E85A0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662445" w:rsidRPr="0071221E" w:rsidP="00662445" w14:paraId="79D3AF9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28A992B4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16A8A06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5E1D62C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28637FA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0C25F4B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729639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9DEC5F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725E59D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6D2F70D7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0C6DD82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6D097AE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1FBCAEA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2484580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043253A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19BFBCE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6BBDD8B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5C33CA4C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5008E74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009CB24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166F5B4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490E843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4CF254B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07A974E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0AF7B6F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2350C775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49E49CE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626414D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348094E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43DC89F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7EA5260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20B123A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46B1853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0D619B3B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6D008E9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496C4FA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5B3907C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35ECEB3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5D074E4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C51E7D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6D37B682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7FB0D08F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748CDF9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5B6B077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340B19A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28E4144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50EBB8B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7E1B4B0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78195A7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5D3D2124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3D3E00D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0EB36B4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1426A86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2A185B8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037D170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70E9231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3AF4D28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49407725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0D2D405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1C0A106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49247EE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18267B2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174F695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5C886D0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78CC1B4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1A9C8DC8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4927B15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12CC1E5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3BB4DC7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247B0B3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1F6AF19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64C3CE5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46CF527E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043F4248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02F7FB9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7E7C743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0783A5C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607B591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7715E87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1E8371D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33B3653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163556C7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09DE8054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37EDC486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3799106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0616794A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737BEC3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209DFF2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685168FB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20D3051D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vAlign w:val="center"/>
          </w:tcPr>
          <w:p w:rsidR="00662445" w:rsidRPr="0071221E" w:rsidP="00662445" w14:paraId="174ED1D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62445" w:rsidRPr="0071221E" w:rsidP="00662445" w14:paraId="45D595ED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662445" w:rsidRPr="0071221E" w:rsidP="00662445" w14:paraId="2DE576F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62445" w:rsidRPr="0071221E" w:rsidP="00662445" w14:paraId="5712DC91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09A48EE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662445" w:rsidRPr="0071221E" w:rsidP="00662445" w14:paraId="090B00C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62445" w:rsidRPr="0071221E" w:rsidP="00662445" w14:paraId="062A5387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6BB7EF58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62445" w:rsidRPr="0071221E" w:rsidP="00662445" w14:paraId="5A77DD4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662445" w:rsidRPr="0071221E" w:rsidP="00662445" w14:paraId="43720D3F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662445" w:rsidRPr="0071221E" w:rsidP="00662445" w14:paraId="0972F2CC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62445" w:rsidRPr="0071221E" w:rsidP="00662445" w14:paraId="19D9257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3A7F50A0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662445" w:rsidRPr="0071221E" w:rsidP="00662445" w14:paraId="4144D068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62445" w:rsidRPr="0071221E" w:rsidP="00662445" w14:paraId="07FC0E29" w14:textId="77777777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14:paraId="7DC133F1" w14:textId="77777777" w:rsidTr="00911516">
        <w:tblPrEx>
          <w:tblW w:w="4993" w:type="pct"/>
          <w:tblLook w:val="04A0"/>
        </w:tblPrEx>
        <w:trPr>
          <w:trHeight w:val="340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662445" w:rsidRPr="00662445" w:rsidP="00662445" w14:paraId="0A65E282" w14:textId="77777777">
            <w:pPr>
              <w:ind w:left="4248"/>
              <w:jc w:val="center"/>
              <w:rPr>
                <w:rFonts w:ascii="Arial Nova Light" w:hAnsi="Arial Nova Light"/>
                <w:b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sz w:val="22"/>
                <w:szCs w:val="22"/>
              </w:rPr>
              <w:t>T</w:t>
            </w:r>
            <w:r w:rsidRPr="00662445">
              <w:rPr>
                <w:rFonts w:ascii="Arial Nova Light" w:hAnsi="Arial Nova Light"/>
                <w:b/>
                <w:sz w:val="22"/>
                <w:szCs w:val="22"/>
              </w:rPr>
              <w:t>otal 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662445" w:rsidRPr="00662445" w:rsidP="00662445" w14:paraId="01AF391F" w14:textId="77777777">
            <w:pPr>
              <w:jc w:val="center"/>
              <w:rPr>
                <w:rFonts w:ascii="Arial Nova Light" w:hAnsi="Arial Nova Light"/>
                <w:b/>
                <w:i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662445" w:rsidRPr="00662445" w:rsidP="00662445" w14:paraId="3A2F0DF7" w14:textId="77777777">
            <w:pPr>
              <w:jc w:val="center"/>
              <w:rPr>
                <w:rFonts w:ascii="Arial Nova Light" w:hAnsi="Arial Nova Light"/>
                <w:b/>
                <w:i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i/>
                <w:sz w:val="22"/>
                <w:szCs w:val="22"/>
              </w:rPr>
              <w:t>36</w:t>
            </w:r>
            <w:r>
              <w:rPr>
                <w:rFonts w:ascii="Arial Nova Light" w:hAnsi="Arial Nova Light"/>
                <w:b/>
                <w:i/>
                <w:sz w:val="22"/>
                <w:szCs w:val="22"/>
              </w:rPr>
              <w:t> </w:t>
            </w:r>
            <w:r w:rsidRPr="00662445">
              <w:rPr>
                <w:rFonts w:ascii="Arial Nova Light" w:hAnsi="Arial Nova Light"/>
                <w:b/>
                <w:i/>
                <w:sz w:val="22"/>
                <w:szCs w:val="22"/>
              </w:rPr>
              <w:t>$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BA8"/>
            <w:vAlign w:val="center"/>
          </w:tcPr>
          <w:p w:rsidR="00662445" w:rsidRPr="00662445" w:rsidP="00662445" w14:paraId="3A377CF2" w14:textId="77777777">
            <w:pPr>
              <w:jc w:val="center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</w:tbl>
    <w:p w:rsidR="00662445" w:rsidRPr="003011B4" w:rsidP="00911516" w14:paraId="77F29132" w14:textId="77777777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20"/>
          <w:szCs w:val="20"/>
        </w:rPr>
      </w:pPr>
    </w:p>
    <w:sectPr w:rsidSect="00324E36">
      <w:footerReference w:type="first" r:id="rId14"/>
      <w:footnotePr>
        <w:numFmt w:val="chicago"/>
      </w:footnotePr>
      <w:pgSz w:w="12240" w:h="15840"/>
      <w:pgMar w:top="568" w:right="616" w:bottom="1440" w:left="993" w:header="170" w:footer="57" w:gutter="0"/>
      <w:pgBorders w:offsetFrom="page">
        <w:top w:val="single" w:sz="18" w:space="24" w:color="444496"/>
        <w:left w:val="single" w:sz="18" w:space="24" w:color="444496"/>
        <w:bottom w:val="single" w:sz="18" w:space="24" w:color="444496"/>
        <w:right w:val="single" w:sz="18" w:space="24" w:color="444496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170" w14:paraId="1EFDA5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 Nova Light" w:hAnsi="Arial Nova Light"/>
        <w:sz w:val="16"/>
        <w:szCs w:val="16"/>
      </w:rPr>
      <w:id w:val="-191739981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630245414"/>
          <w:docPartObj>
            <w:docPartGallery w:val="Page Numbers (Bottom of Page)"/>
            <w:docPartUnique/>
          </w:docPartObj>
        </w:sdtPr>
        <w:sdtContent>
          <w:p w:rsidR="00631170" w:rsidRPr="0035407E" w:rsidP="00AE6DC0" w14:paraId="03916F54" w14:textId="77777777">
            <w:pPr>
              <w:pStyle w:val="Footer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418465" cy="221615"/>
                      <wp:effectExtent l="0" t="0" r="635" b="6985"/>
                      <wp:docPr id="12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 xmlns:wps="http://schemas.microsoft.com/office/word/2010/wordprocessingShape"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1170" w:rsidRPr="0035407E" w:rsidP="00AE6DC0" w14:textId="77777777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g:grpSp>
                              <wpg:cNvPr id="14" name="Group 15"/>
                              <wpg:cNvGrpSpPr/>
                              <wpg:grpSpPr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 xmlns:wps="http://schemas.microsoft.com/office/word/2010/wordprocessingShape"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1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i2049" style="width:32.95pt;height:17.45pt;mso-position-horizontal-relative:char;mso-position-vertical-relative:line" coordorigin="5351,739" coordsize="659,34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2050" type="#_x0000_t202" style="width:659;height:288;left:5351;mso-wrap-style:square;position:absolute;top:800;visibility:visible;v-text-anchor:middle" filled="f" stroked="f">
                        <v:textbox inset="0,0,0,0">
                          <w:txbxContent>
                            <w:p w:rsidR="00631170" w:rsidRPr="0035407E" w:rsidP="00AE6DC0" w14:paraId="0D55AAF5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2051" style="width:372;height:72;left:5494;position:absolute;top:739" coordorigin="5486,739" coordsize="372,72">
                        <v:oval id="Oval 16" o:spid="_x0000_s2052" style="width:72;height:72;left:5486;mso-wrap-style:square;position:absolute;top:739;visibility:visible;v-text-anchor:top" fillcolor="#444496" strokecolor="#444496"/>
                        <v:oval id="Oval 17" o:spid="_x0000_s2053" style="width:72;height:72;left:5636;mso-wrap-style:square;position:absolute;top:739;visibility:visible;v-text-anchor:top" fillcolor="#444496" strokecolor="#444496"/>
                        <v:oval id="Oval 18" o:spid="_x0000_s2054" style="width:72;height:72;left:5786;mso-wrap-style:square;position:absolute;top:739;visibility:visible;v-text-anchor:top" fillcolor="#444496" strokecolor="#444496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sdtContent>
      </w:sdt>
      <w:p w:rsidR="00631170" w:rsidRPr="0035407E" w:rsidP="00772B06" w14:paraId="7D689E56" w14:textId="77777777">
        <w:pPr>
          <w:pStyle w:val="Footer"/>
          <w:jc w:val="center"/>
          <w:rPr>
            <w:rFonts w:ascii="Arial Nova Light" w:hAnsi="Arial Nova Light"/>
            <w:sz w:val="16"/>
            <w:szCs w:val="16"/>
          </w:rPr>
        </w:pPr>
      </w:p>
      <w:p w:rsidR="00631170" w:rsidRPr="0035407E" w:rsidP="00772B06" w14:paraId="318F4B9E" w14:textId="77777777">
        <w:pPr>
          <w:pStyle w:val="Footer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:rsidR="00631170" w:rsidRPr="0035407E" w:rsidP="00772B06" w14:paraId="6154C855" w14:textId="77777777">
    <w:pPr>
      <w:pStyle w:val="Footer"/>
      <w:jc w:val="center"/>
      <w:rPr>
        <w:rFonts w:ascii="Arial Nova Light" w:hAnsi="Arial Nova Light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 Nova Light" w:hAnsi="Arial Nova Light"/>
        <w:color w:val="444496"/>
        <w:sz w:val="16"/>
        <w:szCs w:val="16"/>
      </w:rPr>
      <w:id w:val="73484624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color w:val="444496"/>
            <w:sz w:val="16"/>
            <w:szCs w:val="16"/>
          </w:rPr>
          <w:id w:val="-690914639"/>
          <w:docPartObj>
            <w:docPartGallery w:val="Page Numbers (Bottom of Page)"/>
            <w:docPartUnique/>
          </w:docPartObj>
        </w:sdtPr>
        <w:sdtContent>
          <w:p w:rsidR="00631170" w:rsidRPr="0035407E" w:rsidP="00AE6DC0" w14:paraId="0A043FD6" w14:textId="77777777">
            <w:pPr>
              <w:pStyle w:val="Footer"/>
              <w:jc w:val="center"/>
              <w:rPr>
                <w:rFonts w:ascii="Arial Nova Light" w:hAnsi="Arial Nova Light"/>
                <w:color w:val="444496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color w:val="444496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418465" cy="221615"/>
                      <wp:effectExtent l="0" t="0" r="635" b="6985"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 xmlns:wps="http://schemas.microsoft.com/office/word/2010/wordprocessingShape"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1170" w:rsidRPr="0035407E" w:rsidP="00AE6DC0" w14:textId="77777777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g:grpSp>
                              <wpg:cNvPr id="8" name="Group 9"/>
                              <wpg:cNvGrpSpPr/>
                              <wpg:grpSpPr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 xmlns:wps="http://schemas.microsoft.com/office/word/2010/wordprocessingShape">
                                <wps:cNvPr id="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1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1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i2055" style="width:32.95pt;height:17.45pt;mso-position-horizontal-relative:char;mso-position-vertical-relative:line" coordorigin="5351,739" coordsize="659,34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2056" type="#_x0000_t202" style="width:659;height:288;left:5351;mso-wrap-style:square;position:absolute;top:800;visibility:visible;v-text-anchor:middle" filled="f" stroked="f">
                        <v:textbox inset="0,0,0,0">
                          <w:txbxContent>
                            <w:p w:rsidR="00631170" w:rsidRPr="0035407E" w:rsidP="00AE6DC0" w14:paraId="61EBD5D1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2057" style="width:372;height:72;left:5494;position:absolute;top:739" coordorigin="5486,739" coordsize="372,72">
                        <v:oval id="Oval 10" o:spid="_x0000_s2058" style="width:72;height:72;left:5486;mso-wrap-style:square;position:absolute;top:739;visibility:visible;v-text-anchor:top" fillcolor="#444496" strokecolor="#444496"/>
                        <v:oval id="Oval 11" o:spid="_x0000_s2059" style="width:72;height:72;left:5636;mso-wrap-style:square;position:absolute;top:739;visibility:visible;v-text-anchor:top" fillcolor="#444496" strokecolor="#444496"/>
                        <v:oval id="Oval 12" o:spid="_x0000_s2060" style="width:72;height:72;left:5786;mso-wrap-style:square;position:absolute;top:739;visibility:visible;v-text-anchor:top" fillcolor="#444496" strokecolor="#444496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sdtContent>
      </w:sdt>
      <w:p w:rsidR="00631170" w:rsidRPr="0035407E" w14:paraId="601198DB" w14:textId="77777777">
        <w:pPr>
          <w:pStyle w:val="Footer"/>
          <w:jc w:val="center"/>
          <w:rPr>
            <w:rFonts w:ascii="Arial Nova Light" w:hAnsi="Arial Nova Light"/>
            <w:color w:val="444496"/>
            <w:sz w:val="16"/>
            <w:szCs w:val="16"/>
          </w:rPr>
        </w:pPr>
      </w:p>
      <w:p w:rsidR="00631170" w:rsidRPr="0035407E" w:rsidP="00F469B2" w14:paraId="1E21F888" w14:textId="77777777">
        <w:pPr>
          <w:pStyle w:val="Footer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color w:val="444496"/>
            <w:sz w:val="16"/>
            <w:szCs w:val="16"/>
          </w:rPr>
        </w:pPr>
        <w:r w:rsidRPr="0035407E">
          <w:rPr>
            <w:rFonts w:ascii="Arial Nova Light" w:hAnsi="Arial Nova Light" w:cs="Tahoma"/>
            <w:color w:val="444496"/>
            <w:sz w:val="16"/>
            <w:szCs w:val="16"/>
          </w:rPr>
          <w:t xml:space="preserve">110, boulevard Matagami, C. P. 850, Matagami (Québec)  J0Y 2A0 </w:t>
        </w:r>
        <w:r w:rsidRPr="0035407E">
          <w:rPr>
            <w:rFonts w:ascii="Symbol" w:hAnsi="Symbol" w:cs="Tahoma"/>
            <w:color w:val="444496"/>
            <w:sz w:val="16"/>
            <w:szCs w:val="16"/>
          </w:rPr>
          <w:sym w:font="Symbol" w:char="F0B7"/>
        </w:r>
        <w:r w:rsidRPr="0035407E">
          <w:rPr>
            <w:rFonts w:ascii="Arial Nova Light" w:hAnsi="Arial Nova Light" w:cs="Tahoma"/>
            <w:color w:val="444496"/>
            <w:sz w:val="16"/>
            <w:szCs w:val="16"/>
          </w:rPr>
          <w:t xml:space="preserve"> Tél. 819 739-4111 </w:t>
        </w:r>
        <w:r w:rsidRPr="0035407E">
          <w:rPr>
            <w:rFonts w:ascii="Symbol" w:hAnsi="Symbol" w:cs="Tahoma"/>
            <w:color w:val="444496"/>
            <w:sz w:val="16"/>
            <w:szCs w:val="16"/>
          </w:rPr>
          <w:sym w:font="Symbol" w:char="F0B7"/>
        </w:r>
        <w:r w:rsidRPr="0035407E">
          <w:rPr>
            <w:rFonts w:ascii="Arial Nova Light" w:hAnsi="Arial Nova Light" w:cs="Tahoma"/>
            <w:color w:val="444496"/>
            <w:sz w:val="16"/>
            <w:szCs w:val="16"/>
          </w:rPr>
          <w:t xml:space="preserve"> 1 800 516-4111 </w:t>
        </w:r>
        <w:r w:rsidRPr="0035407E">
          <w:rPr>
            <w:rFonts w:ascii="Symbol" w:hAnsi="Symbol" w:cs="Tahoma"/>
            <w:color w:val="444496"/>
            <w:sz w:val="16"/>
            <w:szCs w:val="16"/>
          </w:rPr>
          <w:sym w:font="Symbol" w:char="F0B7"/>
        </w:r>
        <w:r w:rsidRPr="0035407E">
          <w:rPr>
            <w:rFonts w:ascii="Arial Nova Light" w:hAnsi="Arial Nova Light" w:cs="Tahoma"/>
            <w:color w:val="444496"/>
            <w:sz w:val="16"/>
            <w:szCs w:val="16"/>
          </w:rPr>
          <w:t xml:space="preserve"> Téléc. 819 739-4809 </w:t>
        </w:r>
        <w:r w:rsidRPr="0035407E">
          <w:rPr>
            <w:rFonts w:ascii="Symbol" w:hAnsi="Symbol" w:cs="Tahoma"/>
            <w:color w:val="444496"/>
            <w:sz w:val="16"/>
            <w:szCs w:val="16"/>
          </w:rPr>
          <w:sym w:font="Symbol" w:char="F0B7"/>
        </w:r>
        <w:r w:rsidRPr="0035407E">
          <w:rPr>
            <w:rFonts w:ascii="Arial Nova Light" w:hAnsi="Arial Nova Light" w:cs="Tahoma"/>
            <w:color w:val="444496"/>
            <w:sz w:val="16"/>
            <w:szCs w:val="16"/>
          </w:rPr>
          <w:t xml:space="preserve"> projets@arbj.ca</w:t>
        </w:r>
      </w:p>
      <w:p w:rsidR="00631170" w:rsidRPr="0035407E" w:rsidP="00F469B2" w14:paraId="18482D42" w14:textId="77777777">
        <w:pPr>
          <w:pStyle w:val="Footer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color w:val="444496"/>
            <w:sz w:val="16"/>
            <w:szCs w:val="16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 Nova Light" w:hAnsi="Arial Nova Light"/>
        <w:sz w:val="16"/>
        <w:szCs w:val="16"/>
      </w:rPr>
      <w:id w:val="-2010058699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2133396879"/>
          <w:docPartObj>
            <w:docPartGallery w:val="Page Numbers (Bottom of Page)"/>
            <w:docPartUnique/>
          </w:docPartObj>
        </w:sdtPr>
        <w:sdtContent>
          <w:p w:rsidR="00631170" w:rsidRPr="0035407E" w:rsidP="00444926" w14:paraId="3DA0B5C6" w14:textId="77777777">
            <w:pPr>
              <w:pStyle w:val="Footer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418465" cy="221615"/>
                      <wp:effectExtent l="0" t="0" r="635" b="6985"/>
                      <wp:docPr id="27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 xmlns:wps="http://schemas.microsoft.com/office/word/2010/wordprocessingShape">
                              <wps:cNvPr id="2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1170" w:rsidRPr="0035407E" w:rsidP="00444926" w14:textId="77777777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g:grpSp>
                              <wpg:cNvPr id="29" name="Group 15"/>
                              <wpg:cNvGrpSpPr/>
                              <wpg:grpSpPr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 xmlns:wps="http://schemas.microsoft.com/office/word/2010/wordprocessingShape">
                                <wps:cNvPr id="30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31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32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i2061" style="width:32.95pt;height:17.45pt;mso-position-horizontal-relative:char;mso-position-vertical-relative:line" coordorigin="5351,739" coordsize="659,34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2062" type="#_x0000_t202" style="width:659;height:288;left:5351;mso-wrap-style:square;position:absolute;top:800;visibility:visible;v-text-anchor:middle" filled="f" stroked="f">
                        <v:textbox inset="0,0,0,0">
                          <w:txbxContent>
                            <w:p w:rsidR="00631170" w:rsidRPr="0035407E" w:rsidP="00444926" w14:paraId="71E08E6D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2063" style="width:372;height:72;left:5494;position:absolute;top:739" coordorigin="5486,739" coordsize="372,72">
                        <v:oval id="Oval 16" o:spid="_x0000_s2064" style="width:72;height:72;left:5486;mso-wrap-style:square;position:absolute;top:739;visibility:visible;v-text-anchor:top" fillcolor="#444496" strokecolor="#444496"/>
                        <v:oval id="Oval 17" o:spid="_x0000_s2065" style="width:72;height:72;left:5636;mso-wrap-style:square;position:absolute;top:739;visibility:visible;v-text-anchor:top" fillcolor="#444496" strokecolor="#444496"/>
                        <v:oval id="Oval 18" o:spid="_x0000_s2066" style="width:72;height:72;left:5786;mso-wrap-style:square;position:absolute;top:739;visibility:visible;v-text-anchor:top" fillcolor="#444496" strokecolor="#444496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sdtContent>
      </w:sdt>
      <w:p w:rsidR="00631170" w:rsidRPr="0035407E" w:rsidP="00444926" w14:paraId="596A3D07" w14:textId="77777777">
        <w:pPr>
          <w:pStyle w:val="Footer"/>
          <w:jc w:val="center"/>
          <w:rPr>
            <w:rFonts w:ascii="Arial Nova Light" w:hAnsi="Arial Nova Light"/>
            <w:sz w:val="16"/>
            <w:szCs w:val="16"/>
          </w:rPr>
        </w:pPr>
      </w:p>
      <w:p w:rsidR="00631170" w:rsidRPr="0035407E" w:rsidP="00944E9C" w14:paraId="5BB4160D" w14:textId="77777777">
        <w:pPr>
          <w:pStyle w:val="Footer"/>
          <w:rPr>
            <w:rFonts w:ascii="Arial Nova Light" w:hAnsi="Arial Nova Light" w:cs="Tahoma"/>
            <w:sz w:val="16"/>
            <w:szCs w:val="16"/>
          </w:rPr>
        </w:pPr>
        <w:r w:rsidRPr="007F604A">
          <w:rPr>
            <w:rFonts w:ascii="Arial Nova Light" w:hAnsi="Arial Nova Light" w:cs="Arial"/>
            <w:sz w:val="16"/>
            <w:szCs w:val="16"/>
          </w:rPr>
          <w:t xml:space="preserve">Mis à jour le </w:t>
        </w:r>
        <w:r>
          <w:rPr>
            <w:rFonts w:ascii="Arial Nova Light" w:hAnsi="Arial Nova Light" w:cs="Arial"/>
            <w:sz w:val="16"/>
            <w:szCs w:val="16"/>
          </w:rPr>
          <w:t>7</w:t>
        </w:r>
        <w:r w:rsidRPr="007F604A">
          <w:rPr>
            <w:rFonts w:ascii="Arial Nova Light" w:hAnsi="Arial Nova Light" w:cs="Arial"/>
            <w:sz w:val="16"/>
            <w:szCs w:val="16"/>
          </w:rPr>
          <w:t xml:space="preserve"> mai 2019</w:t>
        </w:r>
      </w:p>
    </w:sdtContent>
  </w:sdt>
  <w:p w:rsidR="00631170" w:rsidRPr="00944E9C" w:rsidP="00444926" w14:paraId="26BEC8C4" w14:textId="77777777">
    <w:pPr>
      <w:pStyle w:val="Foo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 Nova Light" w:hAnsi="Arial Nova Light"/>
        <w:color w:val="444496"/>
        <w:sz w:val="16"/>
        <w:szCs w:val="16"/>
      </w:rPr>
      <w:id w:val="-159847477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color w:val="444496"/>
            <w:sz w:val="16"/>
            <w:szCs w:val="16"/>
          </w:rPr>
          <w:id w:val="1336498362"/>
          <w:docPartObj>
            <w:docPartGallery w:val="Page Numbers (Bottom of Page)"/>
            <w:docPartUnique/>
          </w:docPartObj>
        </w:sdtPr>
        <w:sdtContent>
          <w:p w:rsidR="00631170" w:rsidRPr="0035407E" w:rsidP="00AE6DC0" w14:paraId="3803FA90" w14:textId="77777777">
            <w:pPr>
              <w:pStyle w:val="Footer"/>
              <w:jc w:val="center"/>
              <w:rPr>
                <w:rFonts w:ascii="Arial Nova Light" w:hAnsi="Arial Nova Light"/>
                <w:color w:val="444496"/>
                <w:sz w:val="16"/>
                <w:szCs w:val="16"/>
              </w:rPr>
            </w:pPr>
            <w:r w:rsidRPr="0035407E">
              <w:rPr>
                <w:rFonts w:ascii="Arial Nova Light" w:hAnsi="Arial Nova Light"/>
                <w:noProof/>
                <w:color w:val="444496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418465" cy="221615"/>
                      <wp:effectExtent l="0" t="0" r="635" b="6985"/>
                      <wp:docPr id="33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 xmlns:wps="http://schemas.microsoft.com/office/word/2010/wordprocessingShape"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1170" w:rsidRPr="0035407E" w:rsidP="00AE6DC0" w14:textId="77777777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/>
                            </wps:wsp>
                            <wpg:grpSp>
                              <wpg:cNvPr id="35" name="Group 9"/>
                              <wpg:cNvGrpSpPr/>
                              <wpg:grpSpPr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 xmlns:wps="http://schemas.microsoft.com/office/word/2010/wordprocessingShape">
                                <wps:cNvPr id="36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37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  <wps:wsp xmlns:wps="http://schemas.microsoft.com/office/word/2010/wordprocessingShape">
                                <wps:cNvPr id="38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44496"/>
                                  </a:solidFill>
                                  <a:ln w="9525">
                                    <a:solidFill>
                                      <a:srgbClr val="444496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anchor="t" anchorCtr="0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i2067" style="width:32.95pt;height:17.45pt;mso-position-horizontal-relative:char;mso-position-vertical-relative:line" coordorigin="5351,739" coordsize="659,34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2068" type="#_x0000_t202" style="width:659;height:288;left:5351;mso-wrap-style:square;position:absolute;top:800;visibility:visible;v-text-anchor:middle" filled="f" stroked="f">
                        <v:textbox inset="0,0,0,0">
                          <w:txbxContent>
                            <w:p w:rsidR="00631170" w:rsidRPr="0035407E" w:rsidP="00AE6DC0" w14:paraId="6F6F5911" w14:textId="77777777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2069" style="width:372;height:72;left:5494;position:absolute;top:739" coordorigin="5486,739" coordsize="372,72">
                        <v:oval id="Oval 10" o:spid="_x0000_s2070" style="width:72;height:72;left:5486;mso-wrap-style:square;position:absolute;top:739;visibility:visible;v-text-anchor:top" fillcolor="#444496" strokecolor="#444496"/>
                        <v:oval id="Oval 11" o:spid="_x0000_s2071" style="width:72;height:72;left:5636;mso-wrap-style:square;position:absolute;top:739;visibility:visible;v-text-anchor:top" fillcolor="#444496" strokecolor="#444496"/>
                        <v:oval id="Oval 12" o:spid="_x0000_s2072" style="width:72;height:72;left:5786;mso-wrap-style:square;position:absolute;top:739;visibility:visible;v-text-anchor:top" fillcolor="#444496" strokecolor="#444496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sdtContent>
      </w:sdt>
      <w:p w:rsidR="00631170" w14:paraId="0BB02B8D" w14:textId="77777777">
        <w:pPr>
          <w:pStyle w:val="Footer"/>
          <w:jc w:val="center"/>
          <w:rPr>
            <w:rFonts w:ascii="Arial Nova Light" w:hAnsi="Arial Nova Light"/>
            <w:color w:val="444496"/>
            <w:sz w:val="16"/>
            <w:szCs w:val="16"/>
          </w:rPr>
        </w:pPr>
      </w:p>
      <w:p w:rsidR="00631170" w:rsidRPr="0035407E" w14:paraId="00837BCB" w14:textId="77777777">
        <w:pPr>
          <w:pStyle w:val="Footer"/>
          <w:jc w:val="center"/>
          <w:rPr>
            <w:rFonts w:ascii="Arial Nova Light" w:hAnsi="Arial Nova Light"/>
            <w:color w:val="444496"/>
            <w:sz w:val="16"/>
            <w:szCs w:val="16"/>
          </w:rPr>
        </w:pPr>
      </w:p>
      <w:p w:rsidR="00631170" w:rsidRPr="0035407E" w:rsidP="00F469B2" w14:paraId="4F30DDBB" w14:textId="77777777">
        <w:pPr>
          <w:pStyle w:val="Footer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color w:val="444496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34163" w:rsidP="00F84F67" w14:paraId="35BCC371" w14:textId="77777777">
      <w:r>
        <w:separator/>
      </w:r>
    </w:p>
  </w:footnote>
  <w:footnote w:type="continuationSeparator" w:id="1">
    <w:p w:rsidR="00734163" w:rsidP="00F84F67" w14:paraId="6ADF9F5E" w14:textId="77777777">
      <w:r>
        <w:continuationSeparator/>
      </w:r>
    </w:p>
  </w:footnote>
  <w:footnote w:id="2">
    <w:p w:rsidR="00631170" w:rsidRPr="00B9221B" w:rsidP="00B9221B" w14:paraId="231B0201" w14:textId="77777777">
      <w:pPr>
        <w:tabs>
          <w:tab w:val="left" w:pos="360"/>
        </w:tabs>
        <w:ind w:right="282"/>
        <w:jc w:val="both"/>
        <w:rPr>
          <w:rFonts w:ascii="Arial Nova Light" w:hAnsi="Arial Nova Light" w:cs="Arial"/>
          <w:sz w:val="22"/>
          <w:szCs w:val="22"/>
        </w:rPr>
      </w:pPr>
      <w:r w:rsidRPr="00B9221B">
        <w:rPr>
          <w:rStyle w:val="FootnoteReference"/>
          <w:rFonts w:ascii="Arial Nova Light" w:hAnsi="Arial Nova Light"/>
        </w:rPr>
        <w:footnoteRef/>
      </w:r>
      <w:r w:rsidRPr="00B9221B">
        <w:rPr>
          <w:rFonts w:ascii="Arial Nova Light" w:hAnsi="Arial Nova Light"/>
          <w:sz w:val="20"/>
          <w:szCs w:val="20"/>
        </w:rPr>
        <w:t xml:space="preserve"> </w:t>
      </w:r>
      <w:r w:rsidRPr="00B9221B">
        <w:rPr>
          <w:rFonts w:ascii="Arial Nova Light" w:hAnsi="Arial Nova Light" w:cs="Arial"/>
          <w:sz w:val="20"/>
          <w:szCs w:val="20"/>
        </w:rPr>
        <w:t>Un registre de bénévoles incluant le nombre de bénévoles et nombre d’heures complétées sera exigé. Voir à titre d’exemple le formulaire joint aux présentes.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170" w14:paraId="1A026C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170" w14:paraId="61CCAF5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170" w14:paraId="7FF5D0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74BC2"/>
    <w:multiLevelType w:val="hybridMultilevel"/>
    <w:tmpl w:val="587E6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2EA"/>
    <w:multiLevelType w:val="hybridMultilevel"/>
    <w:tmpl w:val="168660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7085"/>
    <w:multiLevelType w:val="hybridMultilevel"/>
    <w:tmpl w:val="83E46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2FAC"/>
    <w:multiLevelType w:val="hybridMultilevel"/>
    <w:tmpl w:val="31A4A5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58A8"/>
    <w:multiLevelType w:val="hybridMultilevel"/>
    <w:tmpl w:val="A21A6280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41840"/>
    <w:multiLevelType w:val="hybridMultilevel"/>
    <w:tmpl w:val="87D21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5DA8"/>
    <w:multiLevelType w:val="hybridMultilevel"/>
    <w:tmpl w:val="69B492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E2F60"/>
    <w:multiLevelType w:val="hybridMultilevel"/>
    <w:tmpl w:val="388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C4D8D"/>
    <w:multiLevelType w:val="hybridMultilevel"/>
    <w:tmpl w:val="0E66A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42DEA"/>
    <w:multiLevelType w:val="hybridMultilevel"/>
    <w:tmpl w:val="F3361D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56917"/>
    <w:multiLevelType w:val="hybridMultilevel"/>
    <w:tmpl w:val="F5FA170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E591F"/>
    <w:multiLevelType w:val="hybridMultilevel"/>
    <w:tmpl w:val="A3BA80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C6DF6"/>
    <w:multiLevelType w:val="hybridMultilevel"/>
    <w:tmpl w:val="657806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1EC8"/>
    <w:multiLevelType w:val="hybridMultilevel"/>
    <w:tmpl w:val="1AB4E8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56567"/>
    <w:multiLevelType w:val="hybridMultilevel"/>
    <w:tmpl w:val="B82AAE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B0AE4"/>
    <w:multiLevelType w:val="hybridMultilevel"/>
    <w:tmpl w:val="388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58A2"/>
    <w:multiLevelType w:val="hybridMultilevel"/>
    <w:tmpl w:val="2EAE23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F1B22"/>
    <w:multiLevelType w:val="hybridMultilevel"/>
    <w:tmpl w:val="5C14E3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26693"/>
    <w:multiLevelType w:val="hybridMultilevel"/>
    <w:tmpl w:val="DDC08F1C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7094"/>
    <w:multiLevelType w:val="hybridMultilevel"/>
    <w:tmpl w:val="64A6AB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A463C"/>
    <w:multiLevelType w:val="hybridMultilevel"/>
    <w:tmpl w:val="82D830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numFmt w:val="chicago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4F"/>
    <w:rsid w:val="00001D7C"/>
    <w:rsid w:val="000158F1"/>
    <w:rsid w:val="00017CF0"/>
    <w:rsid w:val="00025282"/>
    <w:rsid w:val="000261A0"/>
    <w:rsid w:val="0003161D"/>
    <w:rsid w:val="00033439"/>
    <w:rsid w:val="00062FFC"/>
    <w:rsid w:val="00067275"/>
    <w:rsid w:val="00067928"/>
    <w:rsid w:val="00077FC6"/>
    <w:rsid w:val="00081B53"/>
    <w:rsid w:val="00084CF0"/>
    <w:rsid w:val="000901CD"/>
    <w:rsid w:val="00092CC2"/>
    <w:rsid w:val="00097B28"/>
    <w:rsid w:val="000A1F8A"/>
    <w:rsid w:val="000A3083"/>
    <w:rsid w:val="000A4D4A"/>
    <w:rsid w:val="000A5CE3"/>
    <w:rsid w:val="000B2FA9"/>
    <w:rsid w:val="000B43E6"/>
    <w:rsid w:val="000B6923"/>
    <w:rsid w:val="000C0846"/>
    <w:rsid w:val="000C13F4"/>
    <w:rsid w:val="000E20B5"/>
    <w:rsid w:val="000E31FA"/>
    <w:rsid w:val="000E3EB7"/>
    <w:rsid w:val="000E64E0"/>
    <w:rsid w:val="000E6A36"/>
    <w:rsid w:val="000E7679"/>
    <w:rsid w:val="000F0B56"/>
    <w:rsid w:val="000F5749"/>
    <w:rsid w:val="00101EB8"/>
    <w:rsid w:val="001041D7"/>
    <w:rsid w:val="001107CA"/>
    <w:rsid w:val="00114B27"/>
    <w:rsid w:val="00135128"/>
    <w:rsid w:val="00137DC7"/>
    <w:rsid w:val="00140789"/>
    <w:rsid w:val="00140A91"/>
    <w:rsid w:val="00140E3C"/>
    <w:rsid w:val="00141BD1"/>
    <w:rsid w:val="00152ECF"/>
    <w:rsid w:val="001600A9"/>
    <w:rsid w:val="00160A7B"/>
    <w:rsid w:val="0016571C"/>
    <w:rsid w:val="00166A92"/>
    <w:rsid w:val="00167628"/>
    <w:rsid w:val="00174FF5"/>
    <w:rsid w:val="00184DD7"/>
    <w:rsid w:val="00185226"/>
    <w:rsid w:val="001A2996"/>
    <w:rsid w:val="001A6786"/>
    <w:rsid w:val="001A6A77"/>
    <w:rsid w:val="001B71FF"/>
    <w:rsid w:val="001C05DD"/>
    <w:rsid w:val="001C0CBA"/>
    <w:rsid w:val="001C2F15"/>
    <w:rsid w:val="001C7E91"/>
    <w:rsid w:val="001E5FE0"/>
    <w:rsid w:val="001F5754"/>
    <w:rsid w:val="001F6DC4"/>
    <w:rsid w:val="002009D8"/>
    <w:rsid w:val="00204B04"/>
    <w:rsid w:val="002053E5"/>
    <w:rsid w:val="00206F94"/>
    <w:rsid w:val="00214124"/>
    <w:rsid w:val="00214FE0"/>
    <w:rsid w:val="002212FD"/>
    <w:rsid w:val="002213BD"/>
    <w:rsid w:val="00224AA7"/>
    <w:rsid w:val="00233EF0"/>
    <w:rsid w:val="00235718"/>
    <w:rsid w:val="00241BAD"/>
    <w:rsid w:val="00246F0F"/>
    <w:rsid w:val="0025664A"/>
    <w:rsid w:val="002600E0"/>
    <w:rsid w:val="00264322"/>
    <w:rsid w:val="002710A3"/>
    <w:rsid w:val="0027400A"/>
    <w:rsid w:val="00277D39"/>
    <w:rsid w:val="002A2A4F"/>
    <w:rsid w:val="002A306B"/>
    <w:rsid w:val="002A4D14"/>
    <w:rsid w:val="002C0644"/>
    <w:rsid w:val="002C0E4D"/>
    <w:rsid w:val="002D0D17"/>
    <w:rsid w:val="002D3878"/>
    <w:rsid w:val="002E2FA5"/>
    <w:rsid w:val="002E5446"/>
    <w:rsid w:val="002E73A2"/>
    <w:rsid w:val="002F1098"/>
    <w:rsid w:val="003011B4"/>
    <w:rsid w:val="00311B1E"/>
    <w:rsid w:val="00316D35"/>
    <w:rsid w:val="00324E36"/>
    <w:rsid w:val="0033333F"/>
    <w:rsid w:val="00340E38"/>
    <w:rsid w:val="003425B7"/>
    <w:rsid w:val="003470A2"/>
    <w:rsid w:val="0035047B"/>
    <w:rsid w:val="0035407E"/>
    <w:rsid w:val="00360E03"/>
    <w:rsid w:val="0037076F"/>
    <w:rsid w:val="003825AE"/>
    <w:rsid w:val="003843C3"/>
    <w:rsid w:val="0039055F"/>
    <w:rsid w:val="0039755A"/>
    <w:rsid w:val="003A16FA"/>
    <w:rsid w:val="003B28DF"/>
    <w:rsid w:val="003C1DA9"/>
    <w:rsid w:val="003C2D5A"/>
    <w:rsid w:val="003C6C27"/>
    <w:rsid w:val="003D76E0"/>
    <w:rsid w:val="003E7983"/>
    <w:rsid w:val="003E7E5F"/>
    <w:rsid w:val="003F5A63"/>
    <w:rsid w:val="00402728"/>
    <w:rsid w:val="0040571F"/>
    <w:rsid w:val="004066AB"/>
    <w:rsid w:val="00424953"/>
    <w:rsid w:val="00431345"/>
    <w:rsid w:val="00444926"/>
    <w:rsid w:val="004454C2"/>
    <w:rsid w:val="00445D8D"/>
    <w:rsid w:val="004471F0"/>
    <w:rsid w:val="00454C06"/>
    <w:rsid w:val="0046018C"/>
    <w:rsid w:val="004603BA"/>
    <w:rsid w:val="00460EC9"/>
    <w:rsid w:val="00475EEF"/>
    <w:rsid w:val="0047722D"/>
    <w:rsid w:val="00481DD8"/>
    <w:rsid w:val="004973DA"/>
    <w:rsid w:val="004A187F"/>
    <w:rsid w:val="004B22B0"/>
    <w:rsid w:val="004C5EBD"/>
    <w:rsid w:val="004D5755"/>
    <w:rsid w:val="004D6A7E"/>
    <w:rsid w:val="004D7489"/>
    <w:rsid w:val="004E45AD"/>
    <w:rsid w:val="00504523"/>
    <w:rsid w:val="00510CF8"/>
    <w:rsid w:val="00517862"/>
    <w:rsid w:val="00527886"/>
    <w:rsid w:val="0053121D"/>
    <w:rsid w:val="0054166E"/>
    <w:rsid w:val="00565AE1"/>
    <w:rsid w:val="00566F6C"/>
    <w:rsid w:val="00572649"/>
    <w:rsid w:val="00582262"/>
    <w:rsid w:val="00583293"/>
    <w:rsid w:val="005A0845"/>
    <w:rsid w:val="005A31AD"/>
    <w:rsid w:val="005A31AF"/>
    <w:rsid w:val="005A3F62"/>
    <w:rsid w:val="005B0DDC"/>
    <w:rsid w:val="005B2112"/>
    <w:rsid w:val="005B2B79"/>
    <w:rsid w:val="005B3953"/>
    <w:rsid w:val="005C00A5"/>
    <w:rsid w:val="005C4784"/>
    <w:rsid w:val="005D053E"/>
    <w:rsid w:val="005D76B5"/>
    <w:rsid w:val="005E005D"/>
    <w:rsid w:val="005E253C"/>
    <w:rsid w:val="005F0465"/>
    <w:rsid w:val="005F3E25"/>
    <w:rsid w:val="005F409A"/>
    <w:rsid w:val="005F5D29"/>
    <w:rsid w:val="0060072F"/>
    <w:rsid w:val="00600C16"/>
    <w:rsid w:val="00606E05"/>
    <w:rsid w:val="00611525"/>
    <w:rsid w:val="0061157B"/>
    <w:rsid w:val="006123B7"/>
    <w:rsid w:val="0061572C"/>
    <w:rsid w:val="00621578"/>
    <w:rsid w:val="00622CAA"/>
    <w:rsid w:val="00630D6D"/>
    <w:rsid w:val="00631170"/>
    <w:rsid w:val="00637F2E"/>
    <w:rsid w:val="00651768"/>
    <w:rsid w:val="00657CC8"/>
    <w:rsid w:val="00657DBE"/>
    <w:rsid w:val="00661C18"/>
    <w:rsid w:val="00662445"/>
    <w:rsid w:val="00663E19"/>
    <w:rsid w:val="006726DB"/>
    <w:rsid w:val="006818A9"/>
    <w:rsid w:val="00681935"/>
    <w:rsid w:val="00682302"/>
    <w:rsid w:val="00685B57"/>
    <w:rsid w:val="00695FC2"/>
    <w:rsid w:val="00697B6F"/>
    <w:rsid w:val="006A05FD"/>
    <w:rsid w:val="006A759A"/>
    <w:rsid w:val="006B0E05"/>
    <w:rsid w:val="006B7D4B"/>
    <w:rsid w:val="006C1D9B"/>
    <w:rsid w:val="006C4BFC"/>
    <w:rsid w:val="006E64FD"/>
    <w:rsid w:val="006E6EEC"/>
    <w:rsid w:val="006E7058"/>
    <w:rsid w:val="0070338A"/>
    <w:rsid w:val="0070761F"/>
    <w:rsid w:val="0071221E"/>
    <w:rsid w:val="0071223B"/>
    <w:rsid w:val="0071544E"/>
    <w:rsid w:val="00720573"/>
    <w:rsid w:val="00722E8D"/>
    <w:rsid w:val="00724747"/>
    <w:rsid w:val="00734163"/>
    <w:rsid w:val="00737866"/>
    <w:rsid w:val="00747218"/>
    <w:rsid w:val="00754B83"/>
    <w:rsid w:val="007614BB"/>
    <w:rsid w:val="00761C32"/>
    <w:rsid w:val="00764956"/>
    <w:rsid w:val="00771B3A"/>
    <w:rsid w:val="00772B06"/>
    <w:rsid w:val="007810C5"/>
    <w:rsid w:val="0078579F"/>
    <w:rsid w:val="00786D2C"/>
    <w:rsid w:val="00787BF9"/>
    <w:rsid w:val="00790A2D"/>
    <w:rsid w:val="007962F3"/>
    <w:rsid w:val="007A1238"/>
    <w:rsid w:val="007A298F"/>
    <w:rsid w:val="007A502F"/>
    <w:rsid w:val="007A6034"/>
    <w:rsid w:val="007B750E"/>
    <w:rsid w:val="007B7EC6"/>
    <w:rsid w:val="007C233C"/>
    <w:rsid w:val="007D2481"/>
    <w:rsid w:val="007D4901"/>
    <w:rsid w:val="007D6516"/>
    <w:rsid w:val="007E5C1B"/>
    <w:rsid w:val="007F3483"/>
    <w:rsid w:val="007F3957"/>
    <w:rsid w:val="007F604A"/>
    <w:rsid w:val="00806180"/>
    <w:rsid w:val="008062E3"/>
    <w:rsid w:val="00810942"/>
    <w:rsid w:val="00816205"/>
    <w:rsid w:val="00817B04"/>
    <w:rsid w:val="00823149"/>
    <w:rsid w:val="008238A9"/>
    <w:rsid w:val="00824BD2"/>
    <w:rsid w:val="00826AA1"/>
    <w:rsid w:val="00833A64"/>
    <w:rsid w:val="0083609F"/>
    <w:rsid w:val="00836E75"/>
    <w:rsid w:val="008405A9"/>
    <w:rsid w:val="008433D7"/>
    <w:rsid w:val="008619C9"/>
    <w:rsid w:val="00867BAE"/>
    <w:rsid w:val="00870B52"/>
    <w:rsid w:val="00873099"/>
    <w:rsid w:val="00892D80"/>
    <w:rsid w:val="00894F6F"/>
    <w:rsid w:val="0089547F"/>
    <w:rsid w:val="00895DC9"/>
    <w:rsid w:val="0089625C"/>
    <w:rsid w:val="008A0202"/>
    <w:rsid w:val="008A0AEC"/>
    <w:rsid w:val="008A0DB0"/>
    <w:rsid w:val="008A2E43"/>
    <w:rsid w:val="008A3C09"/>
    <w:rsid w:val="008B291D"/>
    <w:rsid w:val="008C059F"/>
    <w:rsid w:val="008C1386"/>
    <w:rsid w:val="008C2A88"/>
    <w:rsid w:val="008D4A8F"/>
    <w:rsid w:val="008D7CDC"/>
    <w:rsid w:val="008F015E"/>
    <w:rsid w:val="008F386A"/>
    <w:rsid w:val="009015B0"/>
    <w:rsid w:val="00905211"/>
    <w:rsid w:val="00911516"/>
    <w:rsid w:val="00912FCB"/>
    <w:rsid w:val="00920FF9"/>
    <w:rsid w:val="00923098"/>
    <w:rsid w:val="0093117D"/>
    <w:rsid w:val="00932B6D"/>
    <w:rsid w:val="009348DD"/>
    <w:rsid w:val="00937A3F"/>
    <w:rsid w:val="0094290C"/>
    <w:rsid w:val="009430DD"/>
    <w:rsid w:val="00944E9C"/>
    <w:rsid w:val="009521D6"/>
    <w:rsid w:val="00954E06"/>
    <w:rsid w:val="00970CB9"/>
    <w:rsid w:val="00972E20"/>
    <w:rsid w:val="0097389C"/>
    <w:rsid w:val="00975F13"/>
    <w:rsid w:val="009761D8"/>
    <w:rsid w:val="00977B9E"/>
    <w:rsid w:val="00981B3C"/>
    <w:rsid w:val="00985E46"/>
    <w:rsid w:val="00992623"/>
    <w:rsid w:val="00993D2A"/>
    <w:rsid w:val="0099582D"/>
    <w:rsid w:val="009A02FD"/>
    <w:rsid w:val="009A3196"/>
    <w:rsid w:val="009A6ABD"/>
    <w:rsid w:val="009B2DB5"/>
    <w:rsid w:val="009B6C66"/>
    <w:rsid w:val="009B7195"/>
    <w:rsid w:val="009C1D09"/>
    <w:rsid w:val="009C3832"/>
    <w:rsid w:val="009C537E"/>
    <w:rsid w:val="009C7CFD"/>
    <w:rsid w:val="009D66C8"/>
    <w:rsid w:val="009E104F"/>
    <w:rsid w:val="009E536F"/>
    <w:rsid w:val="009F16BD"/>
    <w:rsid w:val="009F78E5"/>
    <w:rsid w:val="00A01C26"/>
    <w:rsid w:val="00A05BA6"/>
    <w:rsid w:val="00A07664"/>
    <w:rsid w:val="00A10825"/>
    <w:rsid w:val="00A11878"/>
    <w:rsid w:val="00A12767"/>
    <w:rsid w:val="00A13928"/>
    <w:rsid w:val="00A1638C"/>
    <w:rsid w:val="00A31D4B"/>
    <w:rsid w:val="00A37904"/>
    <w:rsid w:val="00A42C01"/>
    <w:rsid w:val="00A453E6"/>
    <w:rsid w:val="00A60082"/>
    <w:rsid w:val="00A94FC8"/>
    <w:rsid w:val="00A96698"/>
    <w:rsid w:val="00AA5810"/>
    <w:rsid w:val="00AA655C"/>
    <w:rsid w:val="00AC3135"/>
    <w:rsid w:val="00AC7E96"/>
    <w:rsid w:val="00AD0F01"/>
    <w:rsid w:val="00AD4E6A"/>
    <w:rsid w:val="00AD5A64"/>
    <w:rsid w:val="00AD6F6B"/>
    <w:rsid w:val="00AE6DC0"/>
    <w:rsid w:val="00AF06E9"/>
    <w:rsid w:val="00B00DE2"/>
    <w:rsid w:val="00B11F05"/>
    <w:rsid w:val="00B13E05"/>
    <w:rsid w:val="00B23DDF"/>
    <w:rsid w:val="00B30530"/>
    <w:rsid w:val="00B30628"/>
    <w:rsid w:val="00B31361"/>
    <w:rsid w:val="00B32A92"/>
    <w:rsid w:val="00B34471"/>
    <w:rsid w:val="00B40814"/>
    <w:rsid w:val="00B44530"/>
    <w:rsid w:val="00B74889"/>
    <w:rsid w:val="00B81D1B"/>
    <w:rsid w:val="00B836F2"/>
    <w:rsid w:val="00B9221B"/>
    <w:rsid w:val="00BA0F24"/>
    <w:rsid w:val="00BA5C62"/>
    <w:rsid w:val="00BA6871"/>
    <w:rsid w:val="00BB0C6D"/>
    <w:rsid w:val="00BB0F7F"/>
    <w:rsid w:val="00BB634E"/>
    <w:rsid w:val="00BB69D1"/>
    <w:rsid w:val="00BC0FFB"/>
    <w:rsid w:val="00BC3E66"/>
    <w:rsid w:val="00BC5303"/>
    <w:rsid w:val="00BC7055"/>
    <w:rsid w:val="00BD0427"/>
    <w:rsid w:val="00BD2D62"/>
    <w:rsid w:val="00BD53BB"/>
    <w:rsid w:val="00BE63F7"/>
    <w:rsid w:val="00BF7294"/>
    <w:rsid w:val="00C00377"/>
    <w:rsid w:val="00C064FC"/>
    <w:rsid w:val="00C153F8"/>
    <w:rsid w:val="00C17916"/>
    <w:rsid w:val="00C23937"/>
    <w:rsid w:val="00C338DB"/>
    <w:rsid w:val="00C4363E"/>
    <w:rsid w:val="00C500B5"/>
    <w:rsid w:val="00C50B3C"/>
    <w:rsid w:val="00C5627F"/>
    <w:rsid w:val="00C60320"/>
    <w:rsid w:val="00C65CA1"/>
    <w:rsid w:val="00C917EC"/>
    <w:rsid w:val="00C940D9"/>
    <w:rsid w:val="00C96B65"/>
    <w:rsid w:val="00CB41CB"/>
    <w:rsid w:val="00CC5017"/>
    <w:rsid w:val="00CC5D5F"/>
    <w:rsid w:val="00CD3196"/>
    <w:rsid w:val="00CD4198"/>
    <w:rsid w:val="00CD458B"/>
    <w:rsid w:val="00CD4904"/>
    <w:rsid w:val="00CD5F99"/>
    <w:rsid w:val="00CE10D1"/>
    <w:rsid w:val="00CE3B3C"/>
    <w:rsid w:val="00D0703B"/>
    <w:rsid w:val="00D14B78"/>
    <w:rsid w:val="00D2606E"/>
    <w:rsid w:val="00D354D7"/>
    <w:rsid w:val="00D36115"/>
    <w:rsid w:val="00D4040F"/>
    <w:rsid w:val="00D520C3"/>
    <w:rsid w:val="00D57919"/>
    <w:rsid w:val="00D65116"/>
    <w:rsid w:val="00D672BE"/>
    <w:rsid w:val="00D67E1D"/>
    <w:rsid w:val="00D80F16"/>
    <w:rsid w:val="00D82A8E"/>
    <w:rsid w:val="00D83289"/>
    <w:rsid w:val="00D8708D"/>
    <w:rsid w:val="00D872BF"/>
    <w:rsid w:val="00D910F9"/>
    <w:rsid w:val="00D96061"/>
    <w:rsid w:val="00D96D64"/>
    <w:rsid w:val="00D96DE9"/>
    <w:rsid w:val="00DA17CC"/>
    <w:rsid w:val="00DA6AC0"/>
    <w:rsid w:val="00DC7BB5"/>
    <w:rsid w:val="00DD3658"/>
    <w:rsid w:val="00DD42D5"/>
    <w:rsid w:val="00DD7533"/>
    <w:rsid w:val="00DE0311"/>
    <w:rsid w:val="00DE24B2"/>
    <w:rsid w:val="00DE7B38"/>
    <w:rsid w:val="00DF5405"/>
    <w:rsid w:val="00DF6A09"/>
    <w:rsid w:val="00DF6B6A"/>
    <w:rsid w:val="00E0133B"/>
    <w:rsid w:val="00E01C2E"/>
    <w:rsid w:val="00E074F4"/>
    <w:rsid w:val="00E13719"/>
    <w:rsid w:val="00E14CB8"/>
    <w:rsid w:val="00E160C8"/>
    <w:rsid w:val="00E173B5"/>
    <w:rsid w:val="00E2232B"/>
    <w:rsid w:val="00E232D4"/>
    <w:rsid w:val="00E32218"/>
    <w:rsid w:val="00E33E6A"/>
    <w:rsid w:val="00E364BB"/>
    <w:rsid w:val="00E37B90"/>
    <w:rsid w:val="00E40713"/>
    <w:rsid w:val="00E446D1"/>
    <w:rsid w:val="00E44894"/>
    <w:rsid w:val="00E45AFF"/>
    <w:rsid w:val="00E46E9D"/>
    <w:rsid w:val="00E5542E"/>
    <w:rsid w:val="00E711F8"/>
    <w:rsid w:val="00E87D6B"/>
    <w:rsid w:val="00E87E7B"/>
    <w:rsid w:val="00E91911"/>
    <w:rsid w:val="00E922EB"/>
    <w:rsid w:val="00E93826"/>
    <w:rsid w:val="00E93EEE"/>
    <w:rsid w:val="00EA20A5"/>
    <w:rsid w:val="00EA5CFC"/>
    <w:rsid w:val="00EA645D"/>
    <w:rsid w:val="00EA71BD"/>
    <w:rsid w:val="00EB16FB"/>
    <w:rsid w:val="00EB2812"/>
    <w:rsid w:val="00EB36F2"/>
    <w:rsid w:val="00EB3E12"/>
    <w:rsid w:val="00EB4E84"/>
    <w:rsid w:val="00EC1CED"/>
    <w:rsid w:val="00EC4D16"/>
    <w:rsid w:val="00ED0D6F"/>
    <w:rsid w:val="00ED2C1E"/>
    <w:rsid w:val="00ED38AB"/>
    <w:rsid w:val="00ED4732"/>
    <w:rsid w:val="00EE66B9"/>
    <w:rsid w:val="00EE728E"/>
    <w:rsid w:val="00EF11D3"/>
    <w:rsid w:val="00EF2E43"/>
    <w:rsid w:val="00EF3453"/>
    <w:rsid w:val="00EF61B2"/>
    <w:rsid w:val="00EF7FCE"/>
    <w:rsid w:val="00F018EF"/>
    <w:rsid w:val="00F12084"/>
    <w:rsid w:val="00F12154"/>
    <w:rsid w:val="00F136CC"/>
    <w:rsid w:val="00F2246B"/>
    <w:rsid w:val="00F30F3B"/>
    <w:rsid w:val="00F335DA"/>
    <w:rsid w:val="00F36897"/>
    <w:rsid w:val="00F4313F"/>
    <w:rsid w:val="00F469B2"/>
    <w:rsid w:val="00F52AAF"/>
    <w:rsid w:val="00F559DA"/>
    <w:rsid w:val="00F574DF"/>
    <w:rsid w:val="00F642E3"/>
    <w:rsid w:val="00F84F67"/>
    <w:rsid w:val="00F87D76"/>
    <w:rsid w:val="00F92BC0"/>
    <w:rsid w:val="00F967BF"/>
    <w:rsid w:val="00FA1959"/>
    <w:rsid w:val="00FA51CA"/>
    <w:rsid w:val="00FB6A31"/>
    <w:rsid w:val="00FC1B5F"/>
    <w:rsid w:val="00FC228F"/>
    <w:rsid w:val="00FC26B8"/>
    <w:rsid w:val="00FD2397"/>
    <w:rsid w:val="00FD4552"/>
    <w:rsid w:val="00FD7934"/>
    <w:rsid w:val="00FE0514"/>
    <w:rsid w:val="00FE0BD5"/>
    <w:rsid w:val="00FE5731"/>
    <w:rsid w:val="00FE62DE"/>
    <w:rsid w:val="00FF30CC"/>
    <w:rsid w:val="00FF646A"/>
    <w:rsid w:val="00FF6A62"/>
  </w:rsids>
  <m:mathPr>
    <m:mathFont m:val="Cambria Math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FC414D-E049-4D7C-AE09-E826377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ListParagraph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DefaultParagraphFont"/>
    <w:link w:val="Header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84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4F67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PlaceholderText">
    <w:name w:val="Placeholder Text"/>
    <w:basedOn w:val="DefaultParagraphFont"/>
    <w:uiPriority w:val="99"/>
    <w:semiHidden/>
    <w:rsid w:val="00F84F67"/>
    <w:rPr>
      <w:color w:val="808080"/>
    </w:rPr>
  </w:style>
  <w:style w:type="paragraph" w:styleId="NoSpacing">
    <w:name w:val="No Spacing"/>
    <w:uiPriority w:val="1"/>
    <w:qFormat/>
    <w:rsid w:val="00C6032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8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styles" Target="styles.xml"/><Relationship Id="rId7" Type="http://schemas.openxmlformats.org/officeDocument/2006/relationships/header" Target="header1.xml"/><Relationship Id="rId16" Type="http://schemas.openxmlformats.org/officeDocument/2006/relationships/numbering" Target="numbering.xml"/><Relationship Id="rId2" Type="http://schemas.openxmlformats.org/officeDocument/2006/relationships/settings" Target="settings.xml"/><Relationship Id="rId20" Type="http://schemas.openxmlformats.org/officeDocument/2006/relationships/customXml" Target="../customXml/item4.xml"/><Relationship Id="rId1" Type="http://schemas.openxmlformats.org/officeDocument/2006/relationships/footnotes" Target="footnotes.xml"/><Relationship Id="rId11" Type="http://schemas.openxmlformats.org/officeDocument/2006/relationships/header" Target="header3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14" Type="http://schemas.openxmlformats.org/officeDocument/2006/relationships/footer" Target="footer5.xml"/><Relationship Id="rId4" Type="http://schemas.openxmlformats.org/officeDocument/2006/relationships/fontTable" Target="fontTable.xml"/><Relationship Id="rId9" Type="http://schemas.openxmlformats.org/officeDocument/2006/relationships/footer" Target="footer1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oudreau\Downloads\4110_BLANC_Formulaire_Demande%20de%20subvention%20ESA.dotx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6F9B31D33D42982E63B66E2A47F7" ma:contentTypeVersion="12" ma:contentTypeDescription="Crée un document." ma:contentTypeScope="" ma:versionID="5b65a58aa79f53e9b56784c982d054e6">
  <xsd:schema xmlns:xsd="http://www.w3.org/2001/XMLSchema" xmlns:xs="http://www.w3.org/2001/XMLSchema" xmlns:p="http://schemas.microsoft.com/office/2006/metadata/properties" xmlns:ns2="01b1f89f-754a-4176-8802-7a7a7af3f2ae" xmlns:ns3="455d6abb-1d65-4a02-b6b9-575df7e3db6a" targetNamespace="http://schemas.microsoft.com/office/2006/metadata/properties" ma:root="true" ma:fieldsID="4ebd422a532e09da2b2bd6469c068a9a" ns2:_="" ns3:_="">
    <xsd:import namespace="01b1f89f-754a-4176-8802-7a7a7af3f2ae"/>
    <xsd:import namespace="455d6abb-1d65-4a02-b6b9-575df7e3d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89f-754a-4176-8802-7a7a7af3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abb-1d65-4a02-b6b9-575df7e3d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6BDFE-8EE5-41DC-8F32-ADA2B2F5A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2FD78-23C9-42A9-8D96-A03939E7F227}"/>
</file>

<file path=customXml/itemProps3.xml><?xml version="1.0" encoding="utf-8"?>
<ds:datastoreItem xmlns:ds="http://schemas.openxmlformats.org/officeDocument/2006/customXml" ds:itemID="{0A14FBAF-8D7B-4956-AC85-B1E8AADC12BC}"/>
</file>

<file path=customXml/itemProps4.xml><?xml version="1.0" encoding="utf-8"?>
<ds:datastoreItem xmlns:ds="http://schemas.openxmlformats.org/officeDocument/2006/customXml" ds:itemID="{FBBF6AB7-CDD9-4B4B-A7C4-4EA8842A02C5}"/>
</file>

<file path=docProps/app.xml><?xml version="1.0" encoding="utf-8"?>
<Properties xmlns="http://schemas.openxmlformats.org/officeDocument/2006/extended-properties" xmlns:vt="http://schemas.openxmlformats.org/officeDocument/2006/docPropsVTypes">
  <Template>4110_BLANC_Formulaire_Demande de subvention ESA</Template>
  <TotalTime>13</TotalTime>
  <Pages>5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SBoudreau</dc:creator>
  <cp:lastModifiedBy>Sandra  Boudreau</cp:lastModifiedBy>
  <cp:revision>2</cp:revision>
  <cp:lastPrinted>2019-01-14T18:48:00Z</cp:lastPrinted>
  <dcterms:created xsi:type="dcterms:W3CDTF">2021-02-18T14:51:00Z</dcterms:created>
  <dcterms:modified xsi:type="dcterms:W3CDTF">2021-02-18T15:05:00Z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0x01010046316F9B31D33D42982E63B66E2A47F7</vt:lpwstr>
  </property>
</Properties>
</file>