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761E" w14:textId="77777777" w:rsidR="00F84F67" w:rsidRPr="00A23512" w:rsidRDefault="00F84F67" w:rsidP="0077130C">
      <w:pPr>
        <w:pStyle w:val="En-tte"/>
        <w:ind w:left="-709"/>
        <w:rPr>
          <w:rFonts w:ascii="Arial Nova Light" w:eastAsiaTheme="minorHAnsi" w:hAnsi="Arial Nova Light" w:cs="Arial"/>
          <w:sz w:val="22"/>
          <w:szCs w:val="22"/>
          <w:lang w:eastAsia="en-US"/>
        </w:rPr>
      </w:pPr>
    </w:p>
    <w:p w14:paraId="4C7C3504" w14:textId="77777777" w:rsidR="00F84F67" w:rsidRPr="00A23512" w:rsidRDefault="0073568C" w:rsidP="0073568C">
      <w:pPr>
        <w:pStyle w:val="En-tte"/>
        <w:tabs>
          <w:tab w:val="clear" w:pos="4320"/>
          <w:tab w:val="clear" w:pos="8640"/>
          <w:tab w:val="left" w:pos="7147"/>
        </w:tabs>
        <w:ind w:left="-709"/>
        <w:rPr>
          <w:rFonts w:ascii="Arial Nova Light" w:eastAsiaTheme="minorHAnsi" w:hAnsi="Arial Nova Light" w:cs="Arial"/>
          <w:sz w:val="22"/>
          <w:szCs w:val="22"/>
          <w:lang w:eastAsia="en-US"/>
        </w:rPr>
      </w:pPr>
      <w:bookmarkStart w:id="0" w:name="_Hlk536622633"/>
      <w:bookmarkEnd w:id="0"/>
      <w:r>
        <w:rPr>
          <w:rFonts w:ascii="Arial Nova Light" w:eastAsiaTheme="minorHAnsi" w:hAnsi="Arial Nova Light" w:cs="Arial"/>
          <w:sz w:val="22"/>
          <w:szCs w:val="22"/>
          <w:lang w:eastAsia="en-US"/>
        </w:rPr>
        <w:tab/>
      </w:r>
    </w:p>
    <w:p w14:paraId="540AA54E" w14:textId="77777777" w:rsidR="00E054D2" w:rsidRPr="00A23512" w:rsidRDefault="00E054D2" w:rsidP="0077130C">
      <w:pPr>
        <w:ind w:left="-709"/>
        <w:rPr>
          <w:rFonts w:ascii="Arial Nova Light" w:hAnsi="Arial Nova Light" w:cs="Arial"/>
          <w:sz w:val="22"/>
          <w:szCs w:val="22"/>
        </w:rPr>
      </w:pPr>
    </w:p>
    <w:p w14:paraId="37748CC9" w14:textId="77777777" w:rsidR="001B71FF" w:rsidRPr="00A23512" w:rsidRDefault="001B71FF" w:rsidP="0077130C">
      <w:pPr>
        <w:tabs>
          <w:tab w:val="left" w:pos="360"/>
        </w:tabs>
        <w:ind w:left="-709"/>
        <w:rPr>
          <w:rFonts w:ascii="Arial Nova Light" w:hAnsi="Arial Nova Light" w:cs="Arial"/>
          <w:sz w:val="22"/>
          <w:szCs w:val="22"/>
        </w:rPr>
      </w:pPr>
    </w:p>
    <w:p w14:paraId="0DD84EA5" w14:textId="77777777" w:rsidR="0063775A" w:rsidRDefault="0063775A" w:rsidP="00CF3B46">
      <w:pPr>
        <w:ind w:left="-709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4B98EBA6" w14:textId="77777777" w:rsidR="0063775A" w:rsidRDefault="0063775A" w:rsidP="00CF3B46">
      <w:pPr>
        <w:ind w:left="-709"/>
        <w:jc w:val="center"/>
        <w:rPr>
          <w:rFonts w:ascii="Arial Nova Light" w:hAnsi="Arial Nova Light" w:cs="Arial"/>
          <w:b/>
          <w:sz w:val="22"/>
          <w:szCs w:val="22"/>
        </w:rPr>
      </w:pPr>
    </w:p>
    <w:p w14:paraId="0D49C0A2" w14:textId="77777777" w:rsidR="00F36897" w:rsidRDefault="00F84F67" w:rsidP="00CF3B46">
      <w:pPr>
        <w:ind w:left="-709"/>
        <w:jc w:val="center"/>
        <w:rPr>
          <w:rFonts w:ascii="Arial Nova Light" w:hAnsi="Arial Nova Light" w:cs="Arial"/>
          <w:b/>
          <w:sz w:val="22"/>
          <w:szCs w:val="22"/>
        </w:rPr>
      </w:pPr>
      <w:r w:rsidRPr="00A23512">
        <w:rPr>
          <w:rFonts w:ascii="Arial Nova Light" w:hAnsi="Arial Nova Light" w:cs="Arial"/>
          <w:b/>
          <w:sz w:val="22"/>
          <w:szCs w:val="22"/>
        </w:rPr>
        <w:t>FORMULAIRE</w:t>
      </w:r>
      <w:r w:rsidR="00545718" w:rsidRPr="00A23512">
        <w:rPr>
          <w:rFonts w:ascii="Arial Nova Light" w:hAnsi="Arial Nova Light" w:cs="Arial"/>
          <w:b/>
          <w:sz w:val="22"/>
          <w:szCs w:val="22"/>
        </w:rPr>
        <w:t xml:space="preserve"> </w:t>
      </w:r>
      <w:r w:rsidRPr="00A23512">
        <w:rPr>
          <w:rFonts w:ascii="Arial Nova Light" w:hAnsi="Arial Nova Light" w:cs="Arial"/>
          <w:b/>
          <w:sz w:val="22"/>
          <w:szCs w:val="22"/>
        </w:rPr>
        <w:t>D</w:t>
      </w:r>
      <w:r w:rsidR="00CF3B46">
        <w:rPr>
          <w:rFonts w:ascii="Arial Nova Light" w:hAnsi="Arial Nova Light" w:cs="Arial"/>
          <w:b/>
          <w:sz w:val="22"/>
          <w:szCs w:val="22"/>
        </w:rPr>
        <w:t>E DEMANDE</w:t>
      </w:r>
    </w:p>
    <w:p w14:paraId="616FB083" w14:textId="77777777" w:rsidR="00CF3B46" w:rsidRPr="00A23512" w:rsidRDefault="00CF3B46" w:rsidP="00CF3B46">
      <w:pPr>
        <w:ind w:left="-709"/>
        <w:jc w:val="center"/>
        <w:rPr>
          <w:rFonts w:ascii="Arial Nova Light" w:hAnsi="Arial Nova Light" w:cs="Arial"/>
          <w:b/>
          <w:sz w:val="22"/>
          <w:szCs w:val="22"/>
        </w:rPr>
      </w:pPr>
      <w:r>
        <w:rPr>
          <w:rFonts w:ascii="Arial Nova Light" w:hAnsi="Arial Nova Light" w:cs="Arial"/>
          <w:b/>
          <w:sz w:val="22"/>
          <w:szCs w:val="22"/>
        </w:rPr>
        <w:t>PROGRAMME D’AIDE POUR LES PETITES ENTREPRISES ET LES COMMERCES (PAPEC)</w:t>
      </w:r>
    </w:p>
    <w:p w14:paraId="14D36B22" w14:textId="77777777" w:rsidR="00F84F67" w:rsidRPr="00A23512" w:rsidRDefault="00F84F67" w:rsidP="0077130C">
      <w:pPr>
        <w:tabs>
          <w:tab w:val="left" w:pos="360"/>
        </w:tabs>
        <w:ind w:left="-709"/>
        <w:jc w:val="center"/>
        <w:rPr>
          <w:rFonts w:ascii="Arial Nova Light" w:hAnsi="Arial Nova Light" w:cs="Arial"/>
          <w:sz w:val="22"/>
          <w:szCs w:val="22"/>
        </w:rPr>
      </w:pPr>
    </w:p>
    <w:p w14:paraId="0DC1AD27" w14:textId="4CC9B07B" w:rsidR="00F84F67" w:rsidRPr="00E6716B" w:rsidRDefault="00F84F67" w:rsidP="00514F3A">
      <w:pPr>
        <w:tabs>
          <w:tab w:val="left" w:pos="360"/>
        </w:tabs>
        <w:ind w:left="-709"/>
        <w:jc w:val="both"/>
        <w:rPr>
          <w:rFonts w:ascii="Arial Nova Light" w:hAnsi="Arial Nova Light" w:cs="Arial"/>
          <w:sz w:val="20"/>
          <w:szCs w:val="20"/>
        </w:rPr>
      </w:pPr>
      <w:r w:rsidRPr="00A23512">
        <w:rPr>
          <w:rFonts w:ascii="Arial Nova Light" w:hAnsi="Arial Nova Light" w:cs="Arial"/>
          <w:sz w:val="22"/>
          <w:szCs w:val="22"/>
        </w:rPr>
        <w:t>L’Administration régionale Baie-James (ARBJ) est à votre disposition pour répondre à toutes vos questions concer</w:t>
      </w:r>
      <w:bookmarkStart w:id="1" w:name="_GoBack"/>
      <w:bookmarkEnd w:id="1"/>
      <w:r w:rsidRPr="00A23512">
        <w:rPr>
          <w:rFonts w:ascii="Arial Nova Light" w:hAnsi="Arial Nova Light" w:cs="Arial"/>
          <w:sz w:val="22"/>
          <w:szCs w:val="22"/>
        </w:rPr>
        <w:t>nant le formulaire</w:t>
      </w:r>
      <w:r w:rsidR="00DE7532" w:rsidRPr="00A23512">
        <w:rPr>
          <w:rFonts w:ascii="Arial Nova Light" w:hAnsi="Arial Nova Light" w:cs="Arial"/>
          <w:sz w:val="22"/>
          <w:szCs w:val="22"/>
        </w:rPr>
        <w:t>.</w:t>
      </w:r>
      <w:r w:rsidRPr="00A23512">
        <w:rPr>
          <w:rFonts w:ascii="Arial Nova Light" w:hAnsi="Arial Nova Light" w:cs="Arial"/>
          <w:sz w:val="22"/>
          <w:szCs w:val="22"/>
        </w:rPr>
        <w:t xml:space="preserve"> </w:t>
      </w:r>
      <w:r w:rsidR="00DE7532" w:rsidRPr="00A23512">
        <w:rPr>
          <w:rFonts w:ascii="Arial Nova Light" w:hAnsi="Arial Nova Light" w:cs="Arial"/>
          <w:sz w:val="22"/>
          <w:szCs w:val="22"/>
        </w:rPr>
        <w:t>N</w:t>
      </w:r>
      <w:r w:rsidRPr="00A23512">
        <w:rPr>
          <w:rFonts w:ascii="Arial Nova Light" w:hAnsi="Arial Nova Light" w:cs="Arial"/>
          <w:sz w:val="22"/>
          <w:szCs w:val="22"/>
        </w:rPr>
        <w:t xml:space="preserve">’hésitez pas à la contacter au </w:t>
      </w:r>
      <w:r w:rsidR="00C12C1C">
        <w:rPr>
          <w:rFonts w:ascii="Arial Nova Light" w:hAnsi="Arial Nova Light" w:cs="Arial"/>
          <w:sz w:val="22"/>
          <w:szCs w:val="22"/>
        </w:rPr>
        <w:t>819 739-4111</w:t>
      </w:r>
      <w:r w:rsidR="00E6716B">
        <w:rPr>
          <w:rFonts w:ascii="Arial Nova Light" w:hAnsi="Arial Nova Light" w:cs="Arial"/>
          <w:sz w:val="22"/>
          <w:szCs w:val="22"/>
        </w:rPr>
        <w:t xml:space="preserve"> ou consultez le site du gouvernement du Québec </w:t>
      </w:r>
      <w:hyperlink r:id="rId8" w:history="1">
        <w:r w:rsidR="00E6716B" w:rsidRPr="00E6716B">
          <w:rPr>
            <w:rFonts w:ascii="Arial Nova Light" w:hAnsi="Arial Nova Light"/>
            <w:color w:val="0000FF"/>
            <w:sz w:val="18"/>
            <w:szCs w:val="18"/>
            <w:u w:val="single"/>
          </w:rPr>
          <w:t>https://www.quebec.ca/entreprises-et-travailleurs-autonomes/aide-urgence-pme-covid-19/</w:t>
        </w:r>
      </w:hyperlink>
    </w:p>
    <w:p w14:paraId="5A1C74AD" w14:textId="77777777" w:rsidR="00F36897" w:rsidRPr="00E6716B" w:rsidRDefault="00F36897" w:rsidP="00052B49">
      <w:pPr>
        <w:rPr>
          <w:rFonts w:ascii="Arial Nova Light" w:hAnsi="Arial Nova Light" w:cs="Arial"/>
          <w:sz w:val="20"/>
          <w:szCs w:val="20"/>
        </w:rPr>
      </w:pPr>
      <w:bookmarkStart w:id="2" w:name="_Hlk534642304"/>
    </w:p>
    <w:tbl>
      <w:tblPr>
        <w:tblStyle w:val="Grilledutableau"/>
        <w:tblW w:w="10501" w:type="dxa"/>
        <w:tblInd w:w="-714" w:type="dxa"/>
        <w:shd w:val="clear" w:color="auto" w:fill="008337"/>
        <w:tblLook w:val="04A0" w:firstRow="1" w:lastRow="0" w:firstColumn="1" w:lastColumn="0" w:noHBand="0" w:noVBand="1"/>
      </w:tblPr>
      <w:tblGrid>
        <w:gridCol w:w="5250"/>
        <w:gridCol w:w="5240"/>
        <w:gridCol w:w="11"/>
      </w:tblGrid>
      <w:tr w:rsidR="00F84F67" w:rsidRPr="00A23512" w14:paraId="0B64E808" w14:textId="77777777" w:rsidTr="006A5557">
        <w:trPr>
          <w:trHeight w:hRule="exact" w:val="414"/>
          <w:tblHeader/>
        </w:trPr>
        <w:tc>
          <w:tcPr>
            <w:tcW w:w="10501" w:type="dxa"/>
            <w:gridSpan w:val="3"/>
            <w:shd w:val="clear" w:color="auto" w:fill="A6A6A6" w:themeFill="background1" w:themeFillShade="A6"/>
            <w:vAlign w:val="center"/>
          </w:tcPr>
          <w:p w14:paraId="10B503F1" w14:textId="77777777" w:rsidR="00F84F67" w:rsidRPr="00A23512" w:rsidRDefault="00CF3B46" w:rsidP="005A31A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Identification de l’entreprise</w:t>
            </w:r>
          </w:p>
        </w:tc>
      </w:tr>
      <w:bookmarkEnd w:id="2"/>
      <w:tr w:rsidR="00ED0D6F" w:rsidRPr="00A23512" w14:paraId="7FEDE78E" w14:textId="77777777" w:rsidTr="00C4136B">
        <w:tblPrEx>
          <w:shd w:val="clear" w:color="auto" w:fill="auto"/>
        </w:tblPrEx>
        <w:trPr>
          <w:gridAfter w:val="1"/>
          <w:wAfter w:w="11" w:type="dxa"/>
          <w:trHeight w:val="284"/>
        </w:trPr>
        <w:tc>
          <w:tcPr>
            <w:tcW w:w="5250" w:type="dxa"/>
          </w:tcPr>
          <w:p w14:paraId="39262637" w14:textId="77777777" w:rsidR="00056AEC" w:rsidRPr="00A23512" w:rsidRDefault="00ED0D6F" w:rsidP="00917D7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Nom de l’</w:t>
            </w:r>
            <w:r w:rsidR="00CF3B46">
              <w:rPr>
                <w:rFonts w:ascii="Arial Nova Light" w:hAnsi="Arial Nova Light" w:cs="Arial"/>
                <w:b/>
                <w:sz w:val="22"/>
                <w:szCs w:val="22"/>
              </w:rPr>
              <w:t>entreprise</w:t>
            </w:r>
            <w:r w:rsidR="00056AEC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</w:p>
          <w:p w14:paraId="0794E560" w14:textId="77777777" w:rsidR="00ED0D6F" w:rsidRPr="00A23512" w:rsidRDefault="00ED0D6F" w:rsidP="0082368E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917D74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0" w:type="dxa"/>
          </w:tcPr>
          <w:p w14:paraId="76303BBC" w14:textId="03E8173E" w:rsidR="00056AEC" w:rsidRPr="00A23512" w:rsidRDefault="00ED0D6F" w:rsidP="00DE7532">
            <w:pPr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Numéro d’entreprise du Québec (NEQ)</w:t>
            </w:r>
            <w:r w:rsidR="007F5ACD" w:rsidRPr="00A23512">
              <w:rPr>
                <w:rFonts w:ascii="Arial Nova Light" w:hAnsi="Arial Nova Light" w:cs="Arial"/>
                <w:b/>
                <w:sz w:val="22"/>
                <w:szCs w:val="22"/>
              </w:rPr>
              <w:t> 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74E37ED7" w14:textId="77777777" w:rsidR="00ED0D6F" w:rsidRDefault="00ED0D6F" w:rsidP="0082368E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  <w:p w14:paraId="7995C956" w14:textId="253ADED9" w:rsidR="00305DEE" w:rsidRDefault="004911D9" w:rsidP="004911D9">
            <w:pPr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Numéro d’en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registrement à Corporation</w:t>
            </w:r>
            <w:r w:rsidR="00DB7F55">
              <w:rPr>
                <w:rFonts w:ascii="Arial Nova Light" w:hAnsi="Arial Nova Light" w:cs="Arial"/>
                <w:b/>
                <w:sz w:val="22"/>
                <w:szCs w:val="22"/>
              </w:rPr>
              <w:t>s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Canada</w:t>
            </w:r>
            <w:r w:rsidR="00305DEE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</w:p>
          <w:p w14:paraId="33708D6A" w14:textId="688353B2" w:rsidR="00ED0D6F" w:rsidRPr="00A23512" w:rsidRDefault="00305DEE" w:rsidP="0076356D">
            <w:pPr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 Nova Light" w:hAnsi="Arial Nova Light" w:cs="Arial"/>
                <w:b/>
                <w:sz w:val="22"/>
                <w:szCs w:val="22"/>
              </w:rPr>
              <w:t>si</w:t>
            </w:r>
            <w:proofErr w:type="gramEnd"/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applicable) </w:t>
            </w:r>
            <w:r w:rsidR="004911D9" w:rsidRPr="00A23512">
              <w:rPr>
                <w:rFonts w:ascii="Arial Nova Light" w:hAnsi="Arial Nova Light" w:cs="Arial"/>
                <w:b/>
                <w:sz w:val="22"/>
                <w:szCs w:val="22"/>
              </w:rPr>
              <w:t>:</w:t>
            </w:r>
            <w:r w:rsidR="004911D9"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ED0D6F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5F28D6" w:rsidRPr="00A23512" w14:paraId="7D97C904" w14:textId="77777777" w:rsidTr="00753EB3">
        <w:tblPrEx>
          <w:shd w:val="clear" w:color="auto" w:fill="auto"/>
        </w:tblPrEx>
        <w:trPr>
          <w:trHeight w:val="38"/>
        </w:trPr>
        <w:tc>
          <w:tcPr>
            <w:tcW w:w="10501" w:type="dxa"/>
            <w:gridSpan w:val="3"/>
            <w:vAlign w:val="center"/>
          </w:tcPr>
          <w:p w14:paraId="64D940CC" w14:textId="77777777" w:rsidR="005F28D6" w:rsidRPr="00A23512" w:rsidRDefault="005F28D6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Adresse</w:t>
            </w:r>
            <w:r w:rsidR="00B078E0"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de correspondance 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F28D6" w:rsidRPr="00A23512" w14:paraId="6571BDC2" w14:textId="77777777" w:rsidTr="00753EB3">
        <w:tblPrEx>
          <w:shd w:val="clear" w:color="auto" w:fill="auto"/>
        </w:tblPrEx>
        <w:trPr>
          <w:trHeight w:val="38"/>
        </w:trPr>
        <w:tc>
          <w:tcPr>
            <w:tcW w:w="5250" w:type="dxa"/>
            <w:vAlign w:val="center"/>
          </w:tcPr>
          <w:p w14:paraId="4307A8C5" w14:textId="77777777" w:rsidR="005F28D6" w:rsidRPr="00A23512" w:rsidRDefault="005F28D6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Ville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  <w:vAlign w:val="center"/>
          </w:tcPr>
          <w:p w14:paraId="17E27366" w14:textId="77777777" w:rsidR="005F28D6" w:rsidRPr="00A23512" w:rsidRDefault="005F28D6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Code postal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B078E0" w:rsidRPr="00A23512" w14:paraId="7AF3BA1D" w14:textId="77777777" w:rsidTr="00753EB3">
        <w:tblPrEx>
          <w:shd w:val="clear" w:color="auto" w:fill="auto"/>
        </w:tblPrEx>
        <w:trPr>
          <w:trHeight w:val="38"/>
        </w:trPr>
        <w:tc>
          <w:tcPr>
            <w:tcW w:w="5250" w:type="dxa"/>
            <w:vAlign w:val="center"/>
          </w:tcPr>
          <w:p w14:paraId="58CCA113" w14:textId="36151FF8" w:rsidR="00B078E0" w:rsidRPr="00A23512" w:rsidRDefault="0082368E" w:rsidP="00753EB3">
            <w:pPr>
              <w:tabs>
                <w:tab w:val="left" w:pos="8640"/>
              </w:tabs>
              <w:spacing w:before="60" w:after="60"/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P</w:t>
            </w:r>
            <w:r w:rsidR="00B078E0" w:rsidRPr="00A23512">
              <w:rPr>
                <w:rFonts w:ascii="Arial Nova Light" w:hAnsi="Arial Nova Light" w:cs="Arial"/>
                <w:b/>
                <w:sz w:val="22"/>
                <w:szCs w:val="22"/>
              </w:rPr>
              <w:t>ersonne-ressource :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  <w:vAlign w:val="center"/>
          </w:tcPr>
          <w:p w14:paraId="2E7FE151" w14:textId="7D17FF93" w:rsidR="00B078E0" w:rsidRPr="00A23512" w:rsidRDefault="00B078E0" w:rsidP="00753EB3">
            <w:pPr>
              <w:tabs>
                <w:tab w:val="left" w:pos="8640"/>
              </w:tabs>
              <w:spacing w:before="60"/>
              <w:ind w:right="-147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Titre :</w:t>
            </w:r>
            <w:r w:rsidR="00EB2844"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="00CB77F7"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4136B" w:rsidRPr="00A23512" w14:paraId="55E85E99" w14:textId="77777777" w:rsidTr="00753EB3">
        <w:tblPrEx>
          <w:shd w:val="clear" w:color="auto" w:fill="auto"/>
        </w:tblPrEx>
        <w:trPr>
          <w:trHeight w:val="38"/>
        </w:trPr>
        <w:tc>
          <w:tcPr>
            <w:tcW w:w="5250" w:type="dxa"/>
            <w:vAlign w:val="center"/>
          </w:tcPr>
          <w:p w14:paraId="7337D4A1" w14:textId="77777777" w:rsidR="00C4136B" w:rsidRPr="00A23512" w:rsidRDefault="00C4136B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  <w:vAlign w:val="center"/>
          </w:tcPr>
          <w:p w14:paraId="3FE52C7C" w14:textId="77777777" w:rsidR="00C4136B" w:rsidRPr="00A23512" w:rsidRDefault="00C4136B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F3B46" w:rsidRPr="00A23512" w14:paraId="376E48C8" w14:textId="77777777" w:rsidTr="00753EB3">
        <w:tblPrEx>
          <w:shd w:val="clear" w:color="auto" w:fill="auto"/>
        </w:tblPrEx>
        <w:trPr>
          <w:trHeight w:val="38"/>
        </w:trPr>
        <w:tc>
          <w:tcPr>
            <w:tcW w:w="5250" w:type="dxa"/>
            <w:vAlign w:val="center"/>
          </w:tcPr>
          <w:p w14:paraId="4E81ED58" w14:textId="77777777" w:rsidR="00CF3B46" w:rsidRPr="00A23512" w:rsidRDefault="00CF3B46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Site internet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  <w:vAlign w:val="center"/>
          </w:tcPr>
          <w:p w14:paraId="697B3A09" w14:textId="77777777" w:rsidR="00CF3B46" w:rsidRPr="00A23512" w:rsidRDefault="00CF3B46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before="60"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Médias sociaux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8F017E" w:rsidRPr="00A23512" w14:paraId="19D02E4A" w14:textId="77777777" w:rsidTr="00753EB3">
        <w:tblPrEx>
          <w:shd w:val="clear" w:color="auto" w:fill="auto"/>
        </w:tblPrEx>
        <w:trPr>
          <w:trHeight w:val="38"/>
        </w:trPr>
        <w:tc>
          <w:tcPr>
            <w:tcW w:w="5250" w:type="dxa"/>
            <w:vAlign w:val="center"/>
          </w:tcPr>
          <w:p w14:paraId="1CEAEE82" w14:textId="77777777" w:rsidR="008F017E" w:rsidRPr="00A23512" w:rsidRDefault="0082368E" w:rsidP="00753EB3">
            <w:pPr>
              <w:tabs>
                <w:tab w:val="left" w:pos="8256"/>
              </w:tabs>
              <w:ind w:right="27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P</w:t>
            </w:r>
            <w:r w:rsidR="008F017E" w:rsidRPr="00A23512">
              <w:rPr>
                <w:rFonts w:ascii="Arial Nova Light" w:hAnsi="Arial Nova Light" w:cs="Arial"/>
                <w:b/>
                <w:sz w:val="22"/>
                <w:szCs w:val="22"/>
              </w:rPr>
              <w:t>ersonne autorisée à signer pour le promoteur :</w:t>
            </w:r>
          </w:p>
          <w:p w14:paraId="7BCCC07F" w14:textId="77777777" w:rsidR="008F017E" w:rsidRPr="00A23512" w:rsidRDefault="008F017E" w:rsidP="00753EB3">
            <w:pPr>
              <w:tabs>
                <w:tab w:val="left" w:pos="2160"/>
                <w:tab w:val="left" w:pos="4995"/>
                <w:tab w:val="left" w:pos="6837"/>
                <w:tab w:val="left" w:pos="8397"/>
              </w:tabs>
              <w:spacing w:after="60"/>
              <w:ind w:right="-6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  <w:vAlign w:val="center"/>
          </w:tcPr>
          <w:p w14:paraId="557237B6" w14:textId="6A6CE81D" w:rsidR="008F017E" w:rsidRPr="00A23512" w:rsidRDefault="008F017E" w:rsidP="00753EB3">
            <w:pPr>
              <w:tabs>
                <w:tab w:val="left" w:pos="8256"/>
              </w:tabs>
              <w:ind w:right="2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Titre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87742" w:rsidRPr="00A23512" w14:paraId="7324FEB2" w14:textId="77777777" w:rsidTr="00753EB3">
        <w:tblPrEx>
          <w:shd w:val="clear" w:color="auto" w:fill="auto"/>
        </w:tblPrEx>
        <w:trPr>
          <w:trHeight w:val="38"/>
        </w:trPr>
        <w:tc>
          <w:tcPr>
            <w:tcW w:w="5250" w:type="dxa"/>
            <w:vAlign w:val="center"/>
          </w:tcPr>
          <w:p w14:paraId="628C994F" w14:textId="77777777" w:rsidR="00C87742" w:rsidRPr="00A23512" w:rsidRDefault="00C87742" w:rsidP="00753EB3">
            <w:pPr>
              <w:spacing w:before="60" w:after="60"/>
              <w:ind w:right="-147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Téléphone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5251" w:type="dxa"/>
            <w:gridSpan w:val="2"/>
            <w:vAlign w:val="center"/>
          </w:tcPr>
          <w:p w14:paraId="46E25007" w14:textId="77777777" w:rsidR="00D54BD0" w:rsidRPr="00D54BD0" w:rsidRDefault="00C87742" w:rsidP="00753EB3">
            <w:pPr>
              <w:spacing w:before="60" w:after="60"/>
              <w:ind w:right="-147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Courriel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</w:tbl>
    <w:p w14:paraId="6D4BF0EA" w14:textId="77777777" w:rsidR="008F3861" w:rsidRPr="00A23512" w:rsidRDefault="008F3861">
      <w:pPr>
        <w:rPr>
          <w:rFonts w:ascii="Arial Nova Light" w:hAnsi="Arial Nova Light"/>
          <w:sz w:val="22"/>
          <w:szCs w:val="22"/>
        </w:rPr>
      </w:pPr>
      <w:bookmarkStart w:id="5" w:name="_Hlk536559709"/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6238"/>
        <w:gridCol w:w="4252"/>
      </w:tblGrid>
      <w:tr w:rsidR="00ED0D6F" w:rsidRPr="00A23512" w14:paraId="0F4241F8" w14:textId="77777777" w:rsidTr="00CF3B46">
        <w:trPr>
          <w:trHeight w:hRule="exact" w:val="414"/>
          <w:tblHeader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6643C3" w14:textId="77777777" w:rsidR="00ED0D6F" w:rsidRPr="00A23512" w:rsidRDefault="00CF3B46" w:rsidP="00583293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Portrait</w:t>
            </w:r>
          </w:p>
        </w:tc>
      </w:tr>
      <w:bookmarkEnd w:id="5"/>
      <w:tr w:rsidR="00DC6186" w:rsidRPr="00A23512" w14:paraId="7375309B" w14:textId="77777777" w:rsidTr="00CF3B46">
        <w:trPr>
          <w:trHeight w:val="1278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7BE98E6C" w14:textId="77777777" w:rsidR="00DC6186" w:rsidRPr="00A23512" w:rsidRDefault="00DC6186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 xml:space="preserve">Décrivez brièvement </w:t>
            </w:r>
            <w:r w:rsidR="00CF3B46">
              <w:rPr>
                <w:rFonts w:ascii="Arial Nova Light" w:hAnsi="Arial Nova Light" w:cs="Arial"/>
                <w:b/>
                <w:sz w:val="22"/>
                <w:szCs w:val="22"/>
              </w:rPr>
              <w:t>les produits (biens et services) offerts par l’entreprise.</w:t>
            </w:r>
            <w:r w:rsidRPr="00A23512">
              <w:rPr>
                <w:rFonts w:ascii="Arial Nova Light" w:hAnsi="Arial Nova Light" w:cs="Arial"/>
                <w:b/>
                <w:sz w:val="22"/>
                <w:szCs w:val="22"/>
              </w:rPr>
              <w:t>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</w:p>
          <w:p w14:paraId="4A09C270" w14:textId="77777777" w:rsidR="00DC6186" w:rsidRPr="00A23512" w:rsidRDefault="00DC6186" w:rsidP="00BC6DE9">
            <w:pPr>
              <w:tabs>
                <w:tab w:val="left" w:pos="360"/>
              </w:tabs>
              <w:rPr>
                <w:rFonts w:ascii="Arial Nova Light" w:hAnsi="Arial Nova Light" w:cs="Arial"/>
                <w:sz w:val="22"/>
                <w:szCs w:val="22"/>
                <w:u w:val="single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CF3B46" w:rsidRPr="00A23512" w14:paraId="4ABC1475" w14:textId="77777777" w:rsidTr="00CF3B46">
        <w:trPr>
          <w:trHeight w:val="594"/>
        </w:trPr>
        <w:tc>
          <w:tcPr>
            <w:tcW w:w="6238" w:type="dxa"/>
            <w:tcBorders>
              <w:bottom w:val="single" w:sz="4" w:space="0" w:color="auto"/>
            </w:tcBorders>
          </w:tcPr>
          <w:p w14:paraId="71D6960E" w14:textId="77777777" w:rsidR="00CF3B46" w:rsidRDefault="00CF3B46" w:rsidP="00BC6DE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Nombre d’employés : </w:t>
            </w:r>
          </w:p>
          <w:p w14:paraId="504778B8" w14:textId="77777777" w:rsidR="00CF3B46" w:rsidRPr="00A23512" w:rsidRDefault="00CF3B46" w:rsidP="00BC6DE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Production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>Bureau :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Total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8827E37" w14:textId="77777777" w:rsidR="00CF3B46" w:rsidRDefault="00CF3B46" w:rsidP="00BC6DE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Date d’entrée en activité</w:t>
            </w:r>
            <w:r w:rsidR="003626EB"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: </w:t>
            </w:r>
          </w:p>
          <w:sdt>
            <w:sdtPr>
              <w:rPr>
                <w:rFonts w:ascii="Arial Nova Light" w:hAnsi="Arial Nova Light" w:cs="Arial"/>
                <w:b/>
                <w:sz w:val="22"/>
                <w:szCs w:val="22"/>
              </w:rPr>
              <w:id w:val="1113709134"/>
              <w:placeholder>
                <w:docPart w:val="9208516924744B9099BB4C8BDDA3986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0EEF865" w14:textId="6BB99CBB" w:rsidR="009D48CE" w:rsidRPr="00A23512" w:rsidRDefault="009D48CE" w:rsidP="00BC6DE9">
                <w:pPr>
                  <w:tabs>
                    <w:tab w:val="left" w:pos="360"/>
                  </w:tabs>
                  <w:rPr>
                    <w:rFonts w:ascii="Arial Nova Light" w:hAnsi="Arial Nova Light" w:cs="Arial"/>
                    <w:b/>
                    <w:sz w:val="22"/>
                    <w:szCs w:val="22"/>
                  </w:rPr>
                </w:pPr>
                <w:r w:rsidRPr="00753EB3">
                  <w:rPr>
                    <w:rFonts w:ascii="Arial Nova Light" w:hAnsi="Arial Nova Light" w:cs="Arial"/>
                    <w:bCs/>
                    <w:i/>
                    <w:iCs/>
                    <w:sz w:val="22"/>
                    <w:szCs w:val="22"/>
                  </w:rPr>
                  <w:t>Entrez la date</w:t>
                </w:r>
              </w:p>
            </w:sdtContent>
          </w:sdt>
        </w:tc>
      </w:tr>
      <w:tr w:rsidR="00CF3B46" w:rsidRPr="00A23512" w14:paraId="04AF920F" w14:textId="77777777" w:rsidTr="009D48CE">
        <w:trPr>
          <w:trHeight w:val="594"/>
        </w:trPr>
        <w:tc>
          <w:tcPr>
            <w:tcW w:w="6238" w:type="dxa"/>
            <w:vAlign w:val="center"/>
          </w:tcPr>
          <w:p w14:paraId="2C699735" w14:textId="77777777" w:rsidR="00CF3B46" w:rsidRDefault="00CF3B46" w:rsidP="009D48CE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Chiffre d’affaires total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4252" w:type="dxa"/>
          </w:tcPr>
          <w:p w14:paraId="1C087A37" w14:textId="77777777" w:rsidR="00CF3B46" w:rsidRDefault="00CF3B46" w:rsidP="00BC6DE9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Date de fin de l’exercice financier : </w:t>
            </w:r>
          </w:p>
          <w:sdt>
            <w:sdtPr>
              <w:rPr>
                <w:rFonts w:ascii="Arial Nova Light" w:hAnsi="Arial Nova Light" w:cs="Arial"/>
                <w:b/>
                <w:sz w:val="22"/>
                <w:szCs w:val="22"/>
              </w:rPr>
              <w:id w:val="-2030864996"/>
              <w:placeholder>
                <w:docPart w:val="2ABCA45F23084D2DB81179104E6AEDCA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69DAA9C3" w14:textId="62748DEC" w:rsidR="003626EB" w:rsidRDefault="004C3A4D" w:rsidP="00BC6DE9">
                <w:pPr>
                  <w:tabs>
                    <w:tab w:val="left" w:pos="360"/>
                  </w:tabs>
                  <w:rPr>
                    <w:rFonts w:ascii="Arial Nova Light" w:hAnsi="Arial Nova Light" w:cs="Arial"/>
                    <w:b/>
                    <w:sz w:val="22"/>
                    <w:szCs w:val="22"/>
                  </w:rPr>
                </w:pPr>
                <w:r w:rsidRPr="00753EB3">
                  <w:rPr>
                    <w:rFonts w:ascii="Arial Nova Light" w:hAnsi="Arial Nova Light" w:cs="Arial"/>
                    <w:bCs/>
                    <w:i/>
                    <w:iCs/>
                    <w:sz w:val="22"/>
                    <w:szCs w:val="22"/>
                  </w:rPr>
                  <w:t>Entrez la date</w:t>
                </w:r>
              </w:p>
            </w:sdtContent>
          </w:sdt>
        </w:tc>
      </w:tr>
      <w:tr w:rsidR="00D91B64" w:rsidRPr="00A23512" w14:paraId="46A427A4" w14:textId="77777777" w:rsidTr="00CC19D5">
        <w:trPr>
          <w:trHeight w:val="594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5E82F25C" w14:textId="77777777" w:rsidR="00D91B64" w:rsidRDefault="00D91B64" w:rsidP="00D91B64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18"/>
                <w:szCs w:val="20"/>
              </w:rPr>
            </w:pPr>
            <w:r w:rsidRPr="0077130C">
              <w:rPr>
                <w:rFonts w:ascii="Arial Nova Light" w:hAnsi="Arial Nova Light" w:cs="Arial"/>
                <w:sz w:val="18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18"/>
                <w:szCs w:val="20"/>
              </w:rPr>
            </w:r>
            <w:r w:rsidR="00FA3196">
              <w:rPr>
                <w:rFonts w:ascii="Arial Nova Light" w:hAnsi="Arial Nova Light" w:cs="Arial"/>
                <w:sz w:val="18"/>
                <w:szCs w:val="20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tab/>
            </w:r>
            <w:r>
              <w:rPr>
                <w:rFonts w:ascii="Arial Nova Light" w:hAnsi="Arial Nova Light" w:cs="Arial"/>
                <w:sz w:val="18"/>
                <w:szCs w:val="20"/>
              </w:rPr>
              <w:t xml:space="preserve">L’entreprise est fermée temporairement depuis le (AAAA-MM-JJ)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  <w:p w14:paraId="60989401" w14:textId="77777777" w:rsidR="00D91B64" w:rsidRDefault="00D91B64" w:rsidP="00D91B64">
            <w:pPr>
              <w:tabs>
                <w:tab w:val="left" w:pos="360"/>
              </w:tabs>
              <w:rPr>
                <w:rFonts w:ascii="Arial Nova Light" w:hAnsi="Arial Nova Light" w:cs="Arial"/>
                <w:sz w:val="18"/>
                <w:szCs w:val="20"/>
              </w:rPr>
            </w:pPr>
            <w:r w:rsidRPr="0077130C">
              <w:rPr>
                <w:rFonts w:ascii="Arial Nova Light" w:hAnsi="Arial Nova Light" w:cs="Arial"/>
                <w:sz w:val="18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18"/>
                <w:szCs w:val="20"/>
              </w:rPr>
            </w:r>
            <w:r w:rsidR="00FA3196">
              <w:rPr>
                <w:rFonts w:ascii="Arial Nova Light" w:hAnsi="Arial Nova Light" w:cs="Arial"/>
                <w:sz w:val="18"/>
                <w:szCs w:val="20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tab/>
            </w:r>
            <w:r>
              <w:rPr>
                <w:rFonts w:ascii="Arial Nova Light" w:hAnsi="Arial Nova Light" w:cs="Arial"/>
                <w:sz w:val="18"/>
                <w:szCs w:val="20"/>
              </w:rPr>
              <w:t xml:space="preserve">L’entreprise prévoit fermer temporairement en date du (AAAA-MM-JJ) : 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  <w:p w14:paraId="5872C95F" w14:textId="77777777" w:rsidR="00D91B64" w:rsidRDefault="00D91B64" w:rsidP="00D91B64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77130C">
              <w:rPr>
                <w:rFonts w:ascii="Arial Nova Light" w:hAnsi="Arial Nova Light" w:cs="Arial"/>
                <w:sz w:val="18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18"/>
                <w:szCs w:val="20"/>
              </w:rPr>
            </w:r>
            <w:r w:rsidR="00FA3196">
              <w:rPr>
                <w:rFonts w:ascii="Arial Nova Light" w:hAnsi="Arial Nova Light" w:cs="Arial"/>
                <w:sz w:val="18"/>
                <w:szCs w:val="20"/>
              </w:rPr>
              <w:fldChar w:fldCharType="separate"/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fldChar w:fldCharType="end"/>
            </w:r>
            <w:r w:rsidRPr="0077130C">
              <w:rPr>
                <w:rFonts w:ascii="Arial Nova Light" w:hAnsi="Arial Nova Light" w:cs="Arial"/>
                <w:sz w:val="18"/>
                <w:szCs w:val="20"/>
              </w:rPr>
              <w:tab/>
            </w:r>
            <w:r>
              <w:rPr>
                <w:rFonts w:ascii="Arial Nova Light" w:hAnsi="Arial Nova Light" w:cs="Arial"/>
                <w:sz w:val="18"/>
                <w:szCs w:val="20"/>
              </w:rPr>
              <w:t>L’entreprise a réduit de façon substantielle ses opérations.</w:t>
            </w:r>
          </w:p>
        </w:tc>
      </w:tr>
    </w:tbl>
    <w:p w14:paraId="22918829" w14:textId="77777777" w:rsidR="001D3C80" w:rsidRDefault="001D3C80">
      <w:pPr>
        <w:rPr>
          <w:rFonts w:ascii="Arial Nova Light" w:hAnsi="Arial Nova Light"/>
          <w:sz w:val="22"/>
          <w:szCs w:val="22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6379"/>
        <w:gridCol w:w="1843"/>
        <w:gridCol w:w="284"/>
        <w:gridCol w:w="1984"/>
      </w:tblGrid>
      <w:tr w:rsidR="001D3C80" w:rsidRPr="00A23512" w14:paraId="4CD1759C" w14:textId="77777777" w:rsidTr="00CC19D5">
        <w:trPr>
          <w:trHeight w:hRule="exact" w:val="414"/>
          <w:tblHeader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214E9B" w14:textId="77777777" w:rsidR="001D3C80" w:rsidRPr="00A23512" w:rsidRDefault="001D3C80" w:rsidP="00CC19D5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Description de la situation</w:t>
            </w:r>
          </w:p>
        </w:tc>
      </w:tr>
      <w:tr w:rsidR="001D3C80" w:rsidRPr="00A23512" w14:paraId="2F1FED5E" w14:textId="77777777" w:rsidTr="00E6086F">
        <w:trPr>
          <w:trHeight w:val="1112"/>
        </w:trPr>
        <w:tc>
          <w:tcPr>
            <w:tcW w:w="10490" w:type="dxa"/>
            <w:gridSpan w:val="4"/>
            <w:tcBorders>
              <w:top w:val="single" w:sz="4" w:space="0" w:color="auto"/>
            </w:tcBorders>
          </w:tcPr>
          <w:p w14:paraId="1A99D1B1" w14:textId="1CB49DA5" w:rsidR="001D3C80" w:rsidRPr="001D3C80" w:rsidRDefault="001D3C80" w:rsidP="001D3C80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Décrivez sommairement en quoi consiste la situation de l’entreprise </w:t>
            </w:r>
            <w:r w:rsidR="00CB77F7">
              <w:rPr>
                <w:rFonts w:ascii="Arial Nova Light" w:hAnsi="Arial Nova Light" w:cs="Arial"/>
                <w:b/>
                <w:sz w:val="22"/>
                <w:szCs w:val="22"/>
              </w:rPr>
              <w:t>concernant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le maintien, la consolidation ou la relance.</w:t>
            </w:r>
          </w:p>
          <w:p w14:paraId="1A0E3BFC" w14:textId="77777777" w:rsidR="001D3C80" w:rsidRPr="00A23512" w:rsidRDefault="001D3C80" w:rsidP="00CC19D5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1D3C80" w:rsidRPr="00A23512" w14:paraId="4FAA1DAA" w14:textId="77777777" w:rsidTr="00E6086F">
        <w:trPr>
          <w:trHeight w:val="1112"/>
        </w:trPr>
        <w:tc>
          <w:tcPr>
            <w:tcW w:w="10490" w:type="dxa"/>
            <w:gridSpan w:val="4"/>
          </w:tcPr>
          <w:p w14:paraId="76E1F92D" w14:textId="77777777" w:rsidR="001D3C80" w:rsidRPr="00A23512" w:rsidRDefault="001D3C80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lastRenderedPageBreak/>
              <w:t>Expliquez le lien de cause à effet entre les problématiques (financière et opérationnelles) et la pandémie de la COVID-19.</w:t>
            </w:r>
          </w:p>
          <w:p w14:paraId="56211EDE" w14:textId="2BC06EC7" w:rsidR="001D3C80" w:rsidRPr="00A23512" w:rsidRDefault="001D3C80" w:rsidP="00CC19D5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</w:tr>
      <w:tr w:rsidR="001D3C80" w:rsidRPr="00A23512" w14:paraId="6E505747" w14:textId="77777777" w:rsidTr="001D3C80">
        <w:trPr>
          <w:trHeight w:val="40"/>
        </w:trPr>
        <w:tc>
          <w:tcPr>
            <w:tcW w:w="10490" w:type="dxa"/>
            <w:gridSpan w:val="4"/>
          </w:tcPr>
          <w:p w14:paraId="4C40D5A1" w14:textId="77777777" w:rsidR="001D3C80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Estimation des besoins financiers</w:t>
            </w:r>
          </w:p>
        </w:tc>
      </w:tr>
      <w:tr w:rsidR="00DA43D8" w:rsidRPr="00A23512" w14:paraId="493BB94B" w14:textId="77777777" w:rsidTr="00E853FF">
        <w:trPr>
          <w:trHeight w:val="40"/>
        </w:trPr>
        <w:tc>
          <w:tcPr>
            <w:tcW w:w="8222" w:type="dxa"/>
            <w:gridSpan w:val="2"/>
          </w:tcPr>
          <w:p w14:paraId="1B313E2C" w14:textId="77777777" w:rsidR="00DA43D8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Descriptions</w:t>
            </w:r>
            <w:r w:rsidR="00E853FF">
              <w:rPr>
                <w:rFonts w:ascii="Arial Nova Light" w:hAnsi="Arial Nova Light" w:cs="Arial"/>
                <w:b/>
                <w:sz w:val="22"/>
                <w:szCs w:val="22"/>
              </w:rPr>
              <w:t xml:space="preserve"> des dépenses admissibles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Pr="00DA43D8">
              <w:rPr>
                <w:rFonts w:ascii="Arial Nova Light" w:hAnsi="Arial Nova Light" w:cs="Arial"/>
                <w:bCs/>
                <w:sz w:val="18"/>
                <w:szCs w:val="18"/>
              </w:rPr>
              <w:t>(loyer, location d’équipement, frais d’électricité et de télécommunications, perte d’inventaire, achat d’inventaire pour la relance, etc.)</w:t>
            </w:r>
          </w:p>
        </w:tc>
        <w:tc>
          <w:tcPr>
            <w:tcW w:w="2268" w:type="dxa"/>
            <w:gridSpan w:val="2"/>
            <w:vAlign w:val="center"/>
          </w:tcPr>
          <w:p w14:paraId="4B2AEFBB" w14:textId="77777777" w:rsidR="00DA43D8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M</w:t>
            </w:r>
            <w:r w:rsidR="00DA43D8">
              <w:rPr>
                <w:rFonts w:ascii="Arial Nova Light" w:hAnsi="Arial Nova Light" w:cs="Arial"/>
                <w:b/>
                <w:sz w:val="22"/>
                <w:szCs w:val="22"/>
              </w:rPr>
              <w:t>ontant</w:t>
            </w:r>
            <w:r>
              <w:rPr>
                <w:rFonts w:ascii="Arial Nova Light" w:hAnsi="Arial Nova Light" w:cs="Arial"/>
                <w:b/>
                <w:sz w:val="22"/>
                <w:szCs w:val="22"/>
              </w:rPr>
              <w:t xml:space="preserve"> </w:t>
            </w:r>
            <w:r w:rsidR="00DA43D8">
              <w:rPr>
                <w:rFonts w:ascii="Arial Nova Light" w:hAnsi="Arial Nova Light" w:cs="Arial"/>
                <w:b/>
                <w:sz w:val="22"/>
                <w:szCs w:val="22"/>
              </w:rPr>
              <w:t>($)</w:t>
            </w:r>
          </w:p>
        </w:tc>
      </w:tr>
      <w:tr w:rsidR="00DA43D8" w:rsidRPr="00A23512" w14:paraId="2823AB1C" w14:textId="77777777" w:rsidTr="00DA43D8">
        <w:trPr>
          <w:trHeight w:val="40"/>
        </w:trPr>
        <w:tc>
          <w:tcPr>
            <w:tcW w:w="8222" w:type="dxa"/>
            <w:gridSpan w:val="2"/>
          </w:tcPr>
          <w:p w14:paraId="13403C5A" w14:textId="77777777" w:rsidR="00DA43D8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225814D3" w14:textId="38F851D5" w:rsidR="00DA43D8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50D3AB18" w14:textId="77777777" w:rsidTr="00DA43D8">
        <w:trPr>
          <w:trHeight w:val="40"/>
        </w:trPr>
        <w:tc>
          <w:tcPr>
            <w:tcW w:w="8222" w:type="dxa"/>
            <w:gridSpan w:val="2"/>
          </w:tcPr>
          <w:p w14:paraId="7B681D72" w14:textId="77777777" w:rsidR="00DA43D8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43E9B2B" w14:textId="29683990" w:rsidR="00DA43D8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6E6AFCEB" w14:textId="77777777" w:rsidTr="00DA43D8">
        <w:trPr>
          <w:trHeight w:val="40"/>
        </w:trPr>
        <w:tc>
          <w:tcPr>
            <w:tcW w:w="8222" w:type="dxa"/>
            <w:gridSpan w:val="2"/>
          </w:tcPr>
          <w:p w14:paraId="635795D4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321BC540" w14:textId="1E751358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014C7FEF" w14:textId="77777777" w:rsidTr="00DA43D8">
        <w:trPr>
          <w:trHeight w:val="40"/>
        </w:trPr>
        <w:tc>
          <w:tcPr>
            <w:tcW w:w="8222" w:type="dxa"/>
            <w:gridSpan w:val="2"/>
          </w:tcPr>
          <w:p w14:paraId="1975A6F4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5192A18D" w14:textId="0C73DC22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29F504BE" w14:textId="77777777" w:rsidTr="00DA43D8">
        <w:trPr>
          <w:trHeight w:val="40"/>
        </w:trPr>
        <w:tc>
          <w:tcPr>
            <w:tcW w:w="8222" w:type="dxa"/>
            <w:gridSpan w:val="2"/>
          </w:tcPr>
          <w:p w14:paraId="6ED4A1E7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E540FF4" w14:textId="53D0AA90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73D93B24" w14:textId="77777777" w:rsidTr="00DA43D8">
        <w:trPr>
          <w:trHeight w:val="40"/>
        </w:trPr>
        <w:tc>
          <w:tcPr>
            <w:tcW w:w="8222" w:type="dxa"/>
            <w:gridSpan w:val="2"/>
          </w:tcPr>
          <w:p w14:paraId="37C3C5AA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6C82E006" w14:textId="072C4895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72C076EF" w14:textId="77777777" w:rsidTr="00DA43D8">
        <w:trPr>
          <w:trHeight w:val="40"/>
        </w:trPr>
        <w:tc>
          <w:tcPr>
            <w:tcW w:w="8222" w:type="dxa"/>
            <w:gridSpan w:val="2"/>
          </w:tcPr>
          <w:p w14:paraId="6FBEC2BF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0441FE2B" w14:textId="48E92FAE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624F5B20" w14:textId="77777777" w:rsidTr="00DA43D8">
        <w:trPr>
          <w:trHeight w:val="40"/>
        </w:trPr>
        <w:tc>
          <w:tcPr>
            <w:tcW w:w="8222" w:type="dxa"/>
            <w:gridSpan w:val="2"/>
          </w:tcPr>
          <w:p w14:paraId="5C9F9B52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216733A" w14:textId="34D6FEDA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1AFA39E0" w14:textId="77777777" w:rsidTr="00DA43D8">
        <w:trPr>
          <w:trHeight w:val="40"/>
        </w:trPr>
        <w:tc>
          <w:tcPr>
            <w:tcW w:w="8222" w:type="dxa"/>
            <w:gridSpan w:val="2"/>
          </w:tcPr>
          <w:p w14:paraId="1967B990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3B46821C" w14:textId="36FBC677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25F130D0" w14:textId="77777777" w:rsidTr="00DA43D8">
        <w:trPr>
          <w:trHeight w:val="40"/>
        </w:trPr>
        <w:tc>
          <w:tcPr>
            <w:tcW w:w="8222" w:type="dxa"/>
            <w:gridSpan w:val="2"/>
          </w:tcPr>
          <w:p w14:paraId="0C8B07B7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4CB3B9F1" w14:textId="73F991D4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0793B585" w14:textId="77777777" w:rsidTr="00DA43D8">
        <w:trPr>
          <w:trHeight w:val="40"/>
        </w:trPr>
        <w:tc>
          <w:tcPr>
            <w:tcW w:w="8222" w:type="dxa"/>
            <w:gridSpan w:val="2"/>
          </w:tcPr>
          <w:p w14:paraId="30EA625F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2ACCA2F1" w14:textId="485C609C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2233616D" w14:textId="77777777" w:rsidTr="00DA43D8">
        <w:trPr>
          <w:trHeight w:val="40"/>
        </w:trPr>
        <w:tc>
          <w:tcPr>
            <w:tcW w:w="8222" w:type="dxa"/>
            <w:gridSpan w:val="2"/>
          </w:tcPr>
          <w:p w14:paraId="66088812" w14:textId="77777777" w:rsidR="00DA43D8" w:rsidRPr="00A23512" w:rsidRDefault="00DA43D8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2"/>
          </w:tcPr>
          <w:p w14:paraId="70590576" w14:textId="7BE25E89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DA43D8" w:rsidRPr="00A23512" w14:paraId="3BB37CCD" w14:textId="77777777" w:rsidTr="00DA43D8">
        <w:trPr>
          <w:trHeight w:val="40"/>
        </w:trPr>
        <w:tc>
          <w:tcPr>
            <w:tcW w:w="8222" w:type="dxa"/>
            <w:gridSpan w:val="2"/>
          </w:tcPr>
          <w:p w14:paraId="282D5942" w14:textId="77777777" w:rsidR="00DA43D8" w:rsidRPr="00A23512" w:rsidRDefault="00DA43D8" w:rsidP="00DA43D8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>
              <w:rPr>
                <w:rFonts w:ascii="Arial Nova Light" w:hAnsi="Arial Nova Light" w:cs="Arial"/>
                <w:sz w:val="22"/>
                <w:szCs w:val="22"/>
              </w:rPr>
              <w:t>Montant total de la demande :</w:t>
            </w:r>
          </w:p>
        </w:tc>
        <w:tc>
          <w:tcPr>
            <w:tcW w:w="2268" w:type="dxa"/>
            <w:gridSpan w:val="2"/>
          </w:tcPr>
          <w:p w14:paraId="6EC5F777" w14:textId="3651970B" w:rsidR="00DA43D8" w:rsidRPr="00A23512" w:rsidRDefault="00DA43D8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A23512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E853FF" w:rsidRPr="00A23512" w14:paraId="172F1A89" w14:textId="77777777" w:rsidTr="00CC19D5">
        <w:trPr>
          <w:trHeight w:val="40"/>
        </w:trPr>
        <w:tc>
          <w:tcPr>
            <w:tcW w:w="10490" w:type="dxa"/>
            <w:gridSpan w:val="4"/>
          </w:tcPr>
          <w:p w14:paraId="6FC7A5F4" w14:textId="77777777" w:rsidR="00BF49E9" w:rsidRDefault="00BF49E9" w:rsidP="00BF49E9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Financement complémentaire</w:t>
            </w:r>
          </w:p>
          <w:p w14:paraId="5936678B" w14:textId="528280FF" w:rsidR="00E853FF" w:rsidRPr="00BF49E9" w:rsidRDefault="00E853FF" w:rsidP="00BF49E9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sz w:val="22"/>
                <w:szCs w:val="22"/>
              </w:rPr>
            </w:pPr>
            <w:r w:rsidRPr="00BF49E9">
              <w:rPr>
                <w:rFonts w:ascii="Arial Nova Light" w:hAnsi="Arial Nova Light" w:cs="Arial"/>
                <w:sz w:val="18"/>
                <w:szCs w:val="18"/>
              </w:rPr>
              <w:t>Est-ce que l’entreprise bénéfic</w:t>
            </w:r>
            <w:r w:rsidR="00CB77F7">
              <w:rPr>
                <w:rFonts w:ascii="Arial Nova Light" w:hAnsi="Arial Nova Light" w:cs="Arial"/>
                <w:sz w:val="18"/>
                <w:szCs w:val="18"/>
              </w:rPr>
              <w:t>i</w:t>
            </w:r>
            <w:r w:rsidRPr="00BF49E9">
              <w:rPr>
                <w:rFonts w:ascii="Arial Nova Light" w:hAnsi="Arial Nova Light" w:cs="Arial"/>
                <w:sz w:val="18"/>
                <w:szCs w:val="18"/>
              </w:rPr>
              <w:t>e ou souhaite bénéficier d’un autre programme de financement (privé ou public)?</w:t>
            </w:r>
          </w:p>
        </w:tc>
      </w:tr>
      <w:tr w:rsidR="00E853FF" w:rsidRPr="00A23512" w14:paraId="50C70DD0" w14:textId="77777777" w:rsidTr="00E853FF">
        <w:trPr>
          <w:trHeight w:val="40"/>
        </w:trPr>
        <w:tc>
          <w:tcPr>
            <w:tcW w:w="6379" w:type="dxa"/>
          </w:tcPr>
          <w:p w14:paraId="0519C7D9" w14:textId="77777777" w:rsidR="00E853FF" w:rsidRPr="00E853FF" w:rsidRDefault="00E853FF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E853FF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Programme</w:t>
            </w:r>
          </w:p>
        </w:tc>
        <w:tc>
          <w:tcPr>
            <w:tcW w:w="2127" w:type="dxa"/>
            <w:gridSpan w:val="2"/>
          </w:tcPr>
          <w:p w14:paraId="49148DA6" w14:textId="77777777" w:rsidR="00E853FF" w:rsidRPr="00E853FF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E853FF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 xml:space="preserve">Cochez si </w:t>
            </w:r>
            <w:proofErr w:type="gramStart"/>
            <w:r w:rsidRPr="00E853FF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confirmé</w:t>
            </w:r>
            <w:proofErr w:type="gramEnd"/>
          </w:p>
        </w:tc>
        <w:tc>
          <w:tcPr>
            <w:tcW w:w="1984" w:type="dxa"/>
          </w:tcPr>
          <w:p w14:paraId="348AED86" w14:textId="77777777" w:rsidR="00E853FF" w:rsidRPr="00E853FF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E853FF">
              <w:rPr>
                <w:rFonts w:ascii="Arial Nova Light" w:hAnsi="Arial Nova Light" w:cs="Arial"/>
                <w:b/>
                <w:bCs/>
                <w:sz w:val="22"/>
                <w:szCs w:val="22"/>
              </w:rPr>
              <w:t>Montant ($)</w:t>
            </w:r>
          </w:p>
        </w:tc>
      </w:tr>
      <w:tr w:rsidR="00E853FF" w:rsidRPr="00A23512" w14:paraId="7EC18025" w14:textId="77777777" w:rsidTr="00E853FF">
        <w:trPr>
          <w:trHeight w:val="40"/>
        </w:trPr>
        <w:tc>
          <w:tcPr>
            <w:tcW w:w="6379" w:type="dxa"/>
          </w:tcPr>
          <w:p w14:paraId="7F69C01F" w14:textId="77777777" w:rsidR="00E853FF" w:rsidRPr="00234534" w:rsidRDefault="00E853FF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14:paraId="16FC641E" w14:textId="77777777" w:rsidR="00E853FF" w:rsidRPr="00234534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6B999A4E" w14:textId="731C62C6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 w:rsidRP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E853FF" w:rsidRPr="00A23512" w14:paraId="16F3CAE3" w14:textId="77777777" w:rsidTr="00E853FF">
        <w:trPr>
          <w:trHeight w:val="40"/>
        </w:trPr>
        <w:tc>
          <w:tcPr>
            <w:tcW w:w="6379" w:type="dxa"/>
          </w:tcPr>
          <w:p w14:paraId="605DF52A" w14:textId="77777777" w:rsidR="00E853FF" w:rsidRPr="00234534" w:rsidRDefault="00E853FF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14:paraId="0F93317D" w14:textId="77777777" w:rsidR="00E853FF" w:rsidRPr="00234534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CDE4B19" w14:textId="230647B5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 w:rsidRP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E853FF" w:rsidRPr="00A23512" w14:paraId="0B75282B" w14:textId="77777777" w:rsidTr="00E853FF">
        <w:trPr>
          <w:trHeight w:val="40"/>
        </w:trPr>
        <w:tc>
          <w:tcPr>
            <w:tcW w:w="6379" w:type="dxa"/>
          </w:tcPr>
          <w:p w14:paraId="21BB20E9" w14:textId="77777777" w:rsidR="00E853FF" w:rsidRPr="00234534" w:rsidRDefault="00E853FF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14:paraId="22EA5833" w14:textId="77777777" w:rsidR="00E853FF" w:rsidRPr="00234534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13464FEE" w14:textId="42F9B54F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 w:rsidRP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E853FF" w:rsidRPr="00A23512" w14:paraId="317C7F06" w14:textId="77777777" w:rsidTr="00E853FF">
        <w:trPr>
          <w:trHeight w:val="40"/>
        </w:trPr>
        <w:tc>
          <w:tcPr>
            <w:tcW w:w="6379" w:type="dxa"/>
          </w:tcPr>
          <w:p w14:paraId="2892B0C5" w14:textId="77777777" w:rsidR="00E853FF" w:rsidRPr="00234534" w:rsidRDefault="00E853FF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14:paraId="1E94436B" w14:textId="77777777" w:rsidR="00E853FF" w:rsidRPr="00234534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8EB2F25" w14:textId="00AD6747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 w:rsidRP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E853FF" w:rsidRPr="00A23512" w14:paraId="5CE330D6" w14:textId="77777777" w:rsidTr="00E853FF">
        <w:trPr>
          <w:trHeight w:val="40"/>
        </w:trPr>
        <w:tc>
          <w:tcPr>
            <w:tcW w:w="6379" w:type="dxa"/>
          </w:tcPr>
          <w:p w14:paraId="1021E831" w14:textId="77777777" w:rsidR="00E853FF" w:rsidRPr="00234534" w:rsidRDefault="00E853FF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14:paraId="7FD55F90" w14:textId="77777777" w:rsidR="00E853FF" w:rsidRPr="00234534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37C00742" w14:textId="175FBE86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 w:rsidRP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E853FF" w:rsidRPr="00A23512" w14:paraId="39C1A240" w14:textId="77777777" w:rsidTr="00E853FF">
        <w:trPr>
          <w:trHeight w:val="40"/>
        </w:trPr>
        <w:tc>
          <w:tcPr>
            <w:tcW w:w="6379" w:type="dxa"/>
          </w:tcPr>
          <w:p w14:paraId="12D574FC" w14:textId="77777777" w:rsidR="00E853FF" w:rsidRPr="00234534" w:rsidRDefault="00E853FF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gridSpan w:val="2"/>
          </w:tcPr>
          <w:p w14:paraId="21F5A8F6" w14:textId="77777777" w:rsidR="00E853FF" w:rsidRPr="00234534" w:rsidRDefault="00E853FF" w:rsidP="00E853FF">
            <w:pPr>
              <w:tabs>
                <w:tab w:val="left" w:pos="360"/>
              </w:tabs>
              <w:spacing w:before="60"/>
              <w:jc w:val="center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FORMCHECKBOX </w:instrText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</w:r>
            <w:r w:rsidR="00FA3196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</w:tcPr>
          <w:p w14:paraId="685FAECB" w14:textId="4F1CE935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 w:rsidRP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  <w:tr w:rsidR="00E853FF" w:rsidRPr="00A23512" w14:paraId="29F57E29" w14:textId="77777777" w:rsidTr="00CC19D5">
        <w:trPr>
          <w:trHeight w:val="40"/>
        </w:trPr>
        <w:tc>
          <w:tcPr>
            <w:tcW w:w="8506" w:type="dxa"/>
            <w:gridSpan w:val="3"/>
          </w:tcPr>
          <w:p w14:paraId="547A386E" w14:textId="77777777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t>Montant total :</w:t>
            </w:r>
          </w:p>
        </w:tc>
        <w:tc>
          <w:tcPr>
            <w:tcW w:w="1984" w:type="dxa"/>
          </w:tcPr>
          <w:p w14:paraId="6FD3C33A" w14:textId="232B6305" w:rsidR="00E853FF" w:rsidRPr="00234534" w:rsidRDefault="00E853FF" w:rsidP="00E853FF">
            <w:pPr>
              <w:tabs>
                <w:tab w:val="left" w:pos="360"/>
              </w:tabs>
              <w:spacing w:before="60"/>
              <w:jc w:val="right"/>
              <w:rPr>
                <w:rFonts w:ascii="Arial Nova Light" w:hAnsi="Arial Nova Light" w:cs="Arial"/>
                <w:b/>
                <w:bCs/>
                <w:sz w:val="22"/>
                <w:szCs w:val="22"/>
              </w:rPr>
            </w:pP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instrText xml:space="preserve"> FORMTEXT </w:instrTex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separate"/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t> </w:t>
            </w:r>
            <w:r w:rsidRPr="00234534">
              <w:rPr>
                <w:rFonts w:ascii="Arial Nova Light" w:hAnsi="Arial Nova Light" w:cs="Arial"/>
                <w:sz w:val="22"/>
                <w:szCs w:val="22"/>
              </w:rPr>
              <w:fldChar w:fldCharType="end"/>
            </w:r>
            <w:r w:rsidR="00CB77F7">
              <w:rPr>
                <w:rFonts w:ascii="Arial Nova Light" w:hAnsi="Arial Nova Light" w:cs="Arial"/>
                <w:sz w:val="22"/>
                <w:szCs w:val="22"/>
              </w:rPr>
              <w:t xml:space="preserve"> </w:t>
            </w:r>
            <w:r w:rsidR="00234534" w:rsidRPr="00234534">
              <w:rPr>
                <w:rFonts w:ascii="Arial Nova Light" w:hAnsi="Arial Nova Light" w:cs="Arial"/>
                <w:sz w:val="22"/>
                <w:szCs w:val="22"/>
              </w:rPr>
              <w:t>$</w:t>
            </w:r>
          </w:p>
        </w:tc>
      </w:tr>
    </w:tbl>
    <w:p w14:paraId="49F5A88F" w14:textId="77777777" w:rsidR="001D3C80" w:rsidRDefault="001D3C80">
      <w:pPr>
        <w:rPr>
          <w:rFonts w:ascii="Arial Nova Light" w:hAnsi="Arial Nova Light"/>
          <w:sz w:val="22"/>
          <w:szCs w:val="22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993267" w:rsidRPr="00A23512" w14:paraId="56E34998" w14:textId="77777777" w:rsidTr="00CC19D5">
        <w:trPr>
          <w:trHeight w:hRule="exact" w:val="414"/>
          <w:tblHeader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506298" w14:textId="77777777" w:rsidR="00993267" w:rsidRPr="00A23512" w:rsidRDefault="00993267" w:rsidP="00CC19D5">
            <w:pPr>
              <w:tabs>
                <w:tab w:val="left" w:pos="360"/>
              </w:tabs>
              <w:rPr>
                <w:rFonts w:ascii="Arial Nova Light" w:hAnsi="Arial Nova Light" w:cs="Arial"/>
                <w:b/>
                <w:sz w:val="22"/>
                <w:szCs w:val="22"/>
              </w:rPr>
            </w:pPr>
            <w:r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Autres informations</w:t>
            </w:r>
          </w:p>
        </w:tc>
      </w:tr>
      <w:tr w:rsidR="00993267" w:rsidRPr="00A23512" w14:paraId="5E394C1E" w14:textId="77777777" w:rsidTr="00CC19D5">
        <w:trPr>
          <w:trHeight w:val="20"/>
        </w:trPr>
        <w:tc>
          <w:tcPr>
            <w:tcW w:w="10490" w:type="dxa"/>
            <w:tcBorders>
              <w:top w:val="single" w:sz="4" w:space="0" w:color="auto"/>
            </w:tcBorders>
          </w:tcPr>
          <w:p w14:paraId="688B271B" w14:textId="40B5B0B7" w:rsidR="00993267" w:rsidRPr="00993267" w:rsidRDefault="00993267" w:rsidP="00CC19D5">
            <w:pPr>
              <w:tabs>
                <w:tab w:val="left" w:pos="360"/>
              </w:tabs>
              <w:spacing w:before="60"/>
              <w:rPr>
                <w:rFonts w:ascii="Arial Nova Light" w:hAnsi="Arial Nova Light" w:cs="Arial"/>
                <w:b/>
                <w:sz w:val="18"/>
                <w:szCs w:val="18"/>
              </w:rPr>
            </w:pPr>
            <w:r>
              <w:rPr>
                <w:rFonts w:ascii="Arial Nova Light" w:hAnsi="Arial Nova Light" w:cs="Arial"/>
                <w:b/>
                <w:sz w:val="22"/>
                <w:szCs w:val="22"/>
              </w:rPr>
              <w:t>Autres informations pertinentes à votre demande</w:t>
            </w:r>
            <w:r w:rsidRPr="00993267">
              <w:rPr>
                <w:rFonts w:ascii="Arial Nova Light" w:hAnsi="Arial Nova Light" w:cs="Arial"/>
                <w:b/>
                <w:sz w:val="18"/>
                <w:szCs w:val="18"/>
              </w:rPr>
              <w:t xml:space="preserve"> </w:t>
            </w:r>
            <w:r w:rsidRPr="00993267">
              <w:rPr>
                <w:rFonts w:ascii="Arial Nova Light" w:hAnsi="Arial Nova Light" w:cs="Arial"/>
                <w:bCs/>
                <w:sz w:val="18"/>
                <w:szCs w:val="18"/>
              </w:rPr>
              <w:t>(inscrire tout autre renseignement que vous jug</w:t>
            </w:r>
            <w:r w:rsidR="00CB77F7">
              <w:rPr>
                <w:rFonts w:ascii="Arial Nova Light" w:hAnsi="Arial Nova Light" w:cs="Arial"/>
                <w:bCs/>
                <w:sz w:val="18"/>
                <w:szCs w:val="18"/>
              </w:rPr>
              <w:t>ez</w:t>
            </w:r>
            <w:r w:rsidRPr="00993267">
              <w:rPr>
                <w:rFonts w:ascii="Arial Nova Light" w:hAnsi="Arial Nova Light" w:cs="Arial"/>
                <w:bCs/>
                <w:sz w:val="18"/>
                <w:szCs w:val="18"/>
              </w:rPr>
              <w:t xml:space="preserve"> utile à l’analyse de votre demande)</w:t>
            </w:r>
          </w:p>
          <w:p w14:paraId="3D681D50" w14:textId="77777777" w:rsidR="00993267" w:rsidRPr="00A23512" w:rsidRDefault="00993267" w:rsidP="00CC19D5">
            <w:pPr>
              <w:tabs>
                <w:tab w:val="left" w:pos="360"/>
              </w:tabs>
              <w:spacing w:before="60" w:after="60"/>
              <w:rPr>
                <w:rFonts w:ascii="Arial Nova Light" w:hAnsi="Arial Nova Light" w:cs="Arial"/>
                <w:sz w:val="22"/>
                <w:szCs w:val="22"/>
              </w:rPr>
            </w:pPr>
            <w:r w:rsidRPr="00993267">
              <w:rPr>
                <w:rFonts w:ascii="Arial Nova Light" w:hAnsi="Arial Nova Light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instrText xml:space="preserve"> FORMTEXT </w:instrText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fldChar w:fldCharType="separate"/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t> </w:t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t> </w:t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t> </w:t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t> </w:t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t> </w:t>
            </w:r>
            <w:r w:rsidRPr="00993267">
              <w:rPr>
                <w:rFonts w:ascii="Arial Nova Light" w:hAnsi="Arial Nova Light" w:cs="Arial"/>
                <w:sz w:val="18"/>
                <w:szCs w:val="18"/>
              </w:rPr>
              <w:fldChar w:fldCharType="end"/>
            </w:r>
          </w:p>
        </w:tc>
      </w:tr>
    </w:tbl>
    <w:p w14:paraId="572A14BB" w14:textId="77777777" w:rsidR="00993267" w:rsidRDefault="00993267">
      <w:pPr>
        <w:rPr>
          <w:rFonts w:ascii="Arial Nova Light" w:hAnsi="Arial Nova Light"/>
          <w:sz w:val="22"/>
          <w:szCs w:val="22"/>
        </w:rPr>
      </w:pPr>
    </w:p>
    <w:tbl>
      <w:tblPr>
        <w:tblStyle w:val="Grilledutableau"/>
        <w:tblW w:w="10471" w:type="dxa"/>
        <w:tblInd w:w="-733" w:type="dxa"/>
        <w:shd w:val="clear" w:color="auto" w:fill="00ABA8"/>
        <w:tblLook w:val="04A0" w:firstRow="1" w:lastRow="0" w:firstColumn="1" w:lastColumn="0" w:noHBand="0" w:noVBand="1"/>
      </w:tblPr>
      <w:tblGrid>
        <w:gridCol w:w="10471"/>
      </w:tblGrid>
      <w:tr w:rsidR="00F84F67" w:rsidRPr="008D7903" w14:paraId="78EADD94" w14:textId="77777777" w:rsidTr="00C74CAD">
        <w:trPr>
          <w:trHeight w:val="416"/>
        </w:trPr>
        <w:tc>
          <w:tcPr>
            <w:tcW w:w="10471" w:type="dxa"/>
            <w:shd w:val="clear" w:color="auto" w:fill="A6A6A6" w:themeFill="background1" w:themeFillShade="A6"/>
            <w:vAlign w:val="center"/>
          </w:tcPr>
          <w:p w14:paraId="046A311D" w14:textId="77777777" w:rsidR="00F84F67" w:rsidRPr="008D7903" w:rsidRDefault="00F84F67" w:rsidP="005A31AD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bookmarkStart w:id="6" w:name="_Hlk536559861"/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Documents à fournir</w:t>
            </w:r>
          </w:p>
        </w:tc>
      </w:tr>
    </w:tbl>
    <w:bookmarkEnd w:id="6"/>
    <w:p w14:paraId="654371DF" w14:textId="77777777" w:rsidR="00F84F67" w:rsidRPr="00067C2F" w:rsidRDefault="0033481E" w:rsidP="00993267">
      <w:pPr>
        <w:tabs>
          <w:tab w:val="left" w:pos="-210"/>
        </w:tabs>
        <w:spacing w:before="160" w:line="264" w:lineRule="auto"/>
        <w:ind w:left="-210" w:right="-6" w:hanging="357"/>
        <w:jc w:val="both"/>
        <w:rPr>
          <w:rFonts w:ascii="Arial Nova Light" w:hAnsi="Arial Nova Light" w:cs="Arial"/>
          <w:sz w:val="22"/>
        </w:rPr>
      </w:pPr>
      <w:r w:rsidRPr="00067C2F">
        <w:rPr>
          <w:rFonts w:ascii="Arial Nova Light" w:hAnsi="Arial Nova Light" w:cs="Arial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C2F">
        <w:rPr>
          <w:rFonts w:ascii="Arial Nova Light" w:hAnsi="Arial Nova Light" w:cs="Arial"/>
          <w:sz w:val="22"/>
        </w:rPr>
        <w:instrText xml:space="preserve"> FORMCHECKBOX </w:instrText>
      </w:r>
      <w:r w:rsidR="00FA3196">
        <w:rPr>
          <w:rFonts w:ascii="Arial Nova Light" w:hAnsi="Arial Nova Light" w:cs="Arial"/>
          <w:sz w:val="22"/>
        </w:rPr>
      </w:r>
      <w:r w:rsidR="00FA3196">
        <w:rPr>
          <w:rFonts w:ascii="Arial Nova Light" w:hAnsi="Arial Nova Light" w:cs="Arial"/>
          <w:sz w:val="22"/>
        </w:rPr>
        <w:fldChar w:fldCharType="separate"/>
      </w:r>
      <w:r w:rsidRPr="00067C2F">
        <w:rPr>
          <w:rFonts w:ascii="Arial Nova Light" w:hAnsi="Arial Nova Light" w:cs="Arial"/>
          <w:sz w:val="22"/>
        </w:rPr>
        <w:fldChar w:fldCharType="end"/>
      </w:r>
      <w:r w:rsidR="00BB0F7F" w:rsidRPr="00067C2F">
        <w:rPr>
          <w:rFonts w:ascii="Arial Nova Light" w:hAnsi="Arial Nova Light" w:cs="Arial"/>
          <w:sz w:val="22"/>
        </w:rPr>
        <w:tab/>
      </w:r>
      <w:r w:rsidR="00E43882" w:rsidRPr="00067C2F">
        <w:rPr>
          <w:rFonts w:ascii="Arial Nova Light" w:hAnsi="Arial Nova Light" w:cs="Arial"/>
          <w:sz w:val="22"/>
        </w:rPr>
        <w:t>R</w:t>
      </w:r>
      <w:r w:rsidR="00F84F67" w:rsidRPr="00067C2F">
        <w:rPr>
          <w:rFonts w:ascii="Arial Nova Light" w:hAnsi="Arial Nova Light" w:cs="Arial"/>
          <w:sz w:val="22"/>
        </w:rPr>
        <w:t>ésolution du conseil d’administration d</w:t>
      </w:r>
      <w:r w:rsidR="0038271B" w:rsidRPr="00067C2F">
        <w:rPr>
          <w:rFonts w:ascii="Arial Nova Light" w:hAnsi="Arial Nova Light" w:cs="Arial"/>
          <w:sz w:val="22"/>
        </w:rPr>
        <w:t>u</w:t>
      </w:r>
      <w:r w:rsidR="00F84F67" w:rsidRPr="00067C2F">
        <w:rPr>
          <w:rFonts w:ascii="Arial Nova Light" w:hAnsi="Arial Nova Light" w:cs="Arial"/>
          <w:sz w:val="22"/>
        </w:rPr>
        <w:t xml:space="preserve"> promoteur désignant la personne autorisée à agir et à signer au nom d</w:t>
      </w:r>
      <w:r w:rsidR="0038271B" w:rsidRPr="00067C2F">
        <w:rPr>
          <w:rFonts w:ascii="Arial Nova Light" w:hAnsi="Arial Nova Light" w:cs="Arial"/>
          <w:sz w:val="22"/>
        </w:rPr>
        <w:t>u</w:t>
      </w:r>
      <w:r w:rsidR="00F84F67" w:rsidRPr="00067C2F">
        <w:rPr>
          <w:rFonts w:ascii="Arial Nova Light" w:hAnsi="Arial Nova Light" w:cs="Arial"/>
          <w:sz w:val="22"/>
        </w:rPr>
        <w:t xml:space="preserve"> </w:t>
      </w:r>
      <w:r w:rsidR="0038271B" w:rsidRPr="00067C2F">
        <w:rPr>
          <w:rFonts w:ascii="Arial Nova Light" w:hAnsi="Arial Nova Light" w:cs="Arial"/>
          <w:sz w:val="22"/>
        </w:rPr>
        <w:t xml:space="preserve">promoteur </w:t>
      </w:r>
      <w:r w:rsidR="00F84F67" w:rsidRPr="00067C2F">
        <w:rPr>
          <w:rFonts w:ascii="Arial Nova Light" w:hAnsi="Arial Nova Light" w:cs="Arial"/>
          <w:sz w:val="22"/>
        </w:rPr>
        <w:t>dans le dossier</w:t>
      </w:r>
      <w:r w:rsidR="005F5D29" w:rsidRPr="00067C2F">
        <w:rPr>
          <w:rFonts w:ascii="Arial Nova Light" w:hAnsi="Arial Nova Light" w:cs="Arial"/>
          <w:sz w:val="22"/>
        </w:rPr>
        <w:t xml:space="preserve"> et confirmation de sa participation financière</w:t>
      </w:r>
      <w:r w:rsidR="00FC1B5F" w:rsidRPr="00067C2F">
        <w:rPr>
          <w:rFonts w:ascii="Arial Nova Light" w:hAnsi="Arial Nova Light" w:cs="Arial"/>
          <w:sz w:val="22"/>
        </w:rPr>
        <w:t>, le cas échéant</w:t>
      </w:r>
      <w:r w:rsidR="00981B3C" w:rsidRPr="00067C2F">
        <w:rPr>
          <w:rFonts w:ascii="Arial Nova Light" w:hAnsi="Arial Nova Light" w:cs="Arial"/>
          <w:sz w:val="22"/>
        </w:rPr>
        <w:t>.</w:t>
      </w:r>
    </w:p>
    <w:p w14:paraId="677462A2" w14:textId="77777777" w:rsidR="0010484F" w:rsidRPr="00067C2F" w:rsidRDefault="0033481E" w:rsidP="0077130C">
      <w:pPr>
        <w:tabs>
          <w:tab w:val="left" w:pos="-224"/>
        </w:tabs>
        <w:spacing w:line="264" w:lineRule="auto"/>
        <w:ind w:left="-210" w:right="-7" w:hanging="357"/>
        <w:jc w:val="both"/>
        <w:rPr>
          <w:rFonts w:ascii="Arial Nova Light" w:hAnsi="Arial Nova Light" w:cs="Arial"/>
          <w:sz w:val="22"/>
          <w:szCs w:val="28"/>
        </w:rPr>
      </w:pPr>
      <w:r w:rsidRPr="00067C2F">
        <w:rPr>
          <w:rFonts w:ascii="Arial Nova Light" w:hAnsi="Arial Nova Light" w:cs="Arial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C2F">
        <w:rPr>
          <w:rFonts w:ascii="Arial Nova Light" w:hAnsi="Arial Nova Light" w:cs="Arial"/>
          <w:sz w:val="22"/>
        </w:rPr>
        <w:instrText xml:space="preserve"> FORMCHECKBOX </w:instrText>
      </w:r>
      <w:r w:rsidR="00FA3196">
        <w:rPr>
          <w:rFonts w:ascii="Arial Nova Light" w:hAnsi="Arial Nova Light" w:cs="Arial"/>
          <w:sz w:val="22"/>
        </w:rPr>
      </w:r>
      <w:r w:rsidR="00FA3196">
        <w:rPr>
          <w:rFonts w:ascii="Arial Nova Light" w:hAnsi="Arial Nova Light" w:cs="Arial"/>
          <w:sz w:val="22"/>
        </w:rPr>
        <w:fldChar w:fldCharType="separate"/>
      </w:r>
      <w:r w:rsidRPr="00067C2F">
        <w:rPr>
          <w:rFonts w:ascii="Arial Nova Light" w:hAnsi="Arial Nova Light" w:cs="Arial"/>
          <w:sz w:val="22"/>
        </w:rPr>
        <w:fldChar w:fldCharType="end"/>
      </w:r>
      <w:r w:rsidR="002603CF" w:rsidRPr="00067C2F">
        <w:rPr>
          <w:rFonts w:ascii="Arial Nova Light" w:hAnsi="Arial Nova Light" w:cs="Arial"/>
          <w:sz w:val="22"/>
        </w:rPr>
        <w:tab/>
      </w:r>
      <w:r w:rsidR="00993267" w:rsidRPr="00067C2F">
        <w:rPr>
          <w:rFonts w:ascii="Arial Nova Light" w:hAnsi="Arial Nova Light" w:cs="Arial"/>
          <w:sz w:val="22"/>
          <w:szCs w:val="28"/>
        </w:rPr>
        <w:t>États financiers de la dernière année</w:t>
      </w:r>
    </w:p>
    <w:p w14:paraId="76F8CCE5" w14:textId="77777777" w:rsidR="00993267" w:rsidRPr="00067C2F" w:rsidRDefault="00993267" w:rsidP="0077130C">
      <w:pPr>
        <w:tabs>
          <w:tab w:val="left" w:pos="-224"/>
        </w:tabs>
        <w:spacing w:line="264" w:lineRule="auto"/>
        <w:ind w:left="-210" w:right="-7" w:hanging="357"/>
        <w:jc w:val="both"/>
        <w:rPr>
          <w:rFonts w:ascii="Arial Nova Light" w:hAnsi="Arial Nova Light" w:cs="Arial"/>
          <w:sz w:val="22"/>
          <w:szCs w:val="28"/>
        </w:rPr>
      </w:pPr>
      <w:r w:rsidRPr="00067C2F">
        <w:rPr>
          <w:rFonts w:ascii="Arial Nova Light" w:hAnsi="Arial Nova Light" w:cs="Arial"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C2F">
        <w:rPr>
          <w:rFonts w:ascii="Arial Nova Light" w:hAnsi="Arial Nova Light" w:cs="Arial"/>
          <w:sz w:val="22"/>
        </w:rPr>
        <w:instrText xml:space="preserve"> FORMCHECKBOX </w:instrText>
      </w:r>
      <w:r w:rsidR="00FA3196">
        <w:rPr>
          <w:rFonts w:ascii="Arial Nova Light" w:hAnsi="Arial Nova Light" w:cs="Arial"/>
          <w:sz w:val="22"/>
        </w:rPr>
      </w:r>
      <w:r w:rsidR="00FA3196">
        <w:rPr>
          <w:rFonts w:ascii="Arial Nova Light" w:hAnsi="Arial Nova Light" w:cs="Arial"/>
          <w:sz w:val="22"/>
        </w:rPr>
        <w:fldChar w:fldCharType="separate"/>
      </w:r>
      <w:r w:rsidRPr="00067C2F">
        <w:rPr>
          <w:rFonts w:ascii="Arial Nova Light" w:hAnsi="Arial Nova Light" w:cs="Arial"/>
          <w:sz w:val="22"/>
        </w:rPr>
        <w:fldChar w:fldCharType="end"/>
      </w:r>
      <w:r w:rsidRPr="00067C2F">
        <w:rPr>
          <w:rFonts w:ascii="Arial Nova Light" w:hAnsi="Arial Nova Light" w:cs="Arial"/>
          <w:sz w:val="22"/>
        </w:rPr>
        <w:tab/>
      </w:r>
      <w:r w:rsidRPr="00067C2F">
        <w:rPr>
          <w:rFonts w:ascii="Arial Nova Light" w:hAnsi="Arial Nova Light" w:cs="Arial"/>
          <w:sz w:val="22"/>
          <w:szCs w:val="28"/>
        </w:rPr>
        <w:t>Convention d’actionnaires, le cas échéant</w:t>
      </w:r>
    </w:p>
    <w:p w14:paraId="41D96A8C" w14:textId="77777777" w:rsidR="002603CF" w:rsidRPr="0077130C" w:rsidRDefault="002603CF" w:rsidP="0038271B">
      <w:pPr>
        <w:tabs>
          <w:tab w:val="left" w:pos="-224"/>
        </w:tabs>
        <w:spacing w:after="160" w:line="264" w:lineRule="auto"/>
        <w:ind w:left="-567" w:right="-6"/>
        <w:jc w:val="both"/>
        <w:rPr>
          <w:rFonts w:ascii="Arial Nova Light" w:hAnsi="Arial Nova Light" w:cs="Arial"/>
          <w:sz w:val="18"/>
          <w:szCs w:val="20"/>
        </w:rPr>
      </w:pPr>
    </w:p>
    <w:tbl>
      <w:tblPr>
        <w:tblStyle w:val="Grilledutableau"/>
        <w:tblW w:w="10495" w:type="dxa"/>
        <w:tblInd w:w="-719" w:type="dxa"/>
        <w:shd w:val="clear" w:color="auto" w:fill="00ABA8"/>
        <w:tblLook w:val="04A0" w:firstRow="1" w:lastRow="0" w:firstColumn="1" w:lastColumn="0" w:noHBand="0" w:noVBand="1"/>
      </w:tblPr>
      <w:tblGrid>
        <w:gridCol w:w="10495"/>
      </w:tblGrid>
      <w:tr w:rsidR="009C1D09" w:rsidRPr="008D7903" w14:paraId="48392A33" w14:textId="77777777" w:rsidTr="0038271B">
        <w:trPr>
          <w:trHeight w:val="422"/>
        </w:trPr>
        <w:tc>
          <w:tcPr>
            <w:tcW w:w="10495" w:type="dxa"/>
            <w:shd w:val="clear" w:color="auto" w:fill="A6A6A6" w:themeFill="background1" w:themeFillShade="A6"/>
            <w:vAlign w:val="center"/>
          </w:tcPr>
          <w:p w14:paraId="4CD9525A" w14:textId="77777777" w:rsidR="009C1D09" w:rsidRPr="008D7903" w:rsidRDefault="009C1D09" w:rsidP="00892D80">
            <w:pPr>
              <w:tabs>
                <w:tab w:val="left" w:pos="360"/>
              </w:tabs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</w:pPr>
            <w:r w:rsidRPr="008D7903">
              <w:rPr>
                <w:rFonts w:ascii="Arial Nova Light" w:hAnsi="Arial Nova Light" w:cs="Arial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</w:tbl>
    <w:p w14:paraId="5414C8C2" w14:textId="154944EF" w:rsidR="00E853FF" w:rsidRPr="00067C2F" w:rsidRDefault="00187F64" w:rsidP="0038271B">
      <w:pPr>
        <w:pStyle w:val="Notedefin"/>
        <w:spacing w:before="160"/>
        <w:ind w:left="-567"/>
        <w:jc w:val="both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 xml:space="preserve">Je consens à ce que l’Administration régionale Baie-James </w:t>
      </w:r>
      <w:r w:rsidR="00371FCB" w:rsidRPr="00067C2F">
        <w:rPr>
          <w:rFonts w:ascii="Arial Nova Light" w:hAnsi="Arial Nova Light"/>
          <w:sz w:val="22"/>
          <w:szCs w:val="22"/>
        </w:rPr>
        <w:t xml:space="preserve">ou ses représentants effectuent </w:t>
      </w:r>
      <w:r w:rsidR="009E29EE" w:rsidRPr="00067C2F">
        <w:rPr>
          <w:rFonts w:ascii="Arial Nova Light" w:hAnsi="Arial Nova Light"/>
          <w:sz w:val="22"/>
          <w:szCs w:val="22"/>
        </w:rPr>
        <w:t xml:space="preserve">une vérification diligente </w:t>
      </w:r>
      <w:r w:rsidR="0096145C" w:rsidRPr="00067C2F">
        <w:rPr>
          <w:rFonts w:ascii="Arial Nova Light" w:hAnsi="Arial Nova Light"/>
          <w:sz w:val="22"/>
          <w:szCs w:val="22"/>
        </w:rPr>
        <w:t xml:space="preserve">de </w:t>
      </w:r>
      <w:r w:rsidR="00570495" w:rsidRPr="00067C2F">
        <w:rPr>
          <w:rFonts w:ascii="Arial Nova Light" w:hAnsi="Arial Nova Light"/>
          <w:sz w:val="22"/>
          <w:szCs w:val="22"/>
        </w:rPr>
        <w:t>l’</w:t>
      </w:r>
      <w:r w:rsidR="0096145C" w:rsidRPr="00067C2F">
        <w:rPr>
          <w:rFonts w:ascii="Arial Nova Light" w:hAnsi="Arial Nova Light"/>
          <w:sz w:val="22"/>
          <w:szCs w:val="22"/>
        </w:rPr>
        <w:t>entreprise</w:t>
      </w:r>
      <w:r w:rsidR="002C01AB" w:rsidRPr="00067C2F">
        <w:rPr>
          <w:rFonts w:ascii="Arial Nova Light" w:hAnsi="Arial Nova Light"/>
          <w:sz w:val="22"/>
          <w:szCs w:val="22"/>
        </w:rPr>
        <w:t xml:space="preserve"> et de </w:t>
      </w:r>
      <w:r w:rsidR="002C5B1C" w:rsidRPr="00067C2F">
        <w:rPr>
          <w:rFonts w:ascii="Arial Nova Light" w:hAnsi="Arial Nova Light"/>
          <w:sz w:val="22"/>
          <w:szCs w:val="22"/>
        </w:rPr>
        <w:t xml:space="preserve">son dirigeant </w:t>
      </w:r>
      <w:r w:rsidR="00BA0EB2" w:rsidRPr="00067C2F">
        <w:rPr>
          <w:rFonts w:ascii="Arial Nova Light" w:hAnsi="Arial Nova Light"/>
          <w:sz w:val="22"/>
          <w:szCs w:val="22"/>
        </w:rPr>
        <w:t>et</w:t>
      </w:r>
      <w:r w:rsidR="005C1EA9" w:rsidRPr="00067C2F">
        <w:rPr>
          <w:rFonts w:ascii="Arial Nova Light" w:hAnsi="Arial Nova Light"/>
          <w:sz w:val="22"/>
          <w:szCs w:val="22"/>
        </w:rPr>
        <w:t xml:space="preserve"> recueillent des informations auprès </w:t>
      </w:r>
      <w:r w:rsidR="003C3B5A" w:rsidRPr="00067C2F">
        <w:rPr>
          <w:rFonts w:ascii="Arial Nova Light" w:hAnsi="Arial Nova Light"/>
          <w:sz w:val="22"/>
          <w:szCs w:val="22"/>
        </w:rPr>
        <w:t>de tout créancier</w:t>
      </w:r>
      <w:r w:rsidR="009F6E49" w:rsidRPr="00067C2F">
        <w:rPr>
          <w:rFonts w:ascii="Arial Nova Light" w:hAnsi="Arial Nova Light"/>
          <w:sz w:val="22"/>
          <w:szCs w:val="22"/>
        </w:rPr>
        <w:t xml:space="preserve">, </w:t>
      </w:r>
      <w:r w:rsidR="00B979BC" w:rsidRPr="00067C2F">
        <w:rPr>
          <w:rFonts w:ascii="Arial Nova Light" w:hAnsi="Arial Nova Light"/>
          <w:sz w:val="22"/>
          <w:szCs w:val="22"/>
        </w:rPr>
        <w:t xml:space="preserve">institution financière, </w:t>
      </w:r>
      <w:r w:rsidR="009F6E49" w:rsidRPr="00067C2F">
        <w:rPr>
          <w:rFonts w:ascii="Arial Nova Light" w:hAnsi="Arial Nova Light"/>
          <w:sz w:val="22"/>
          <w:szCs w:val="22"/>
        </w:rPr>
        <w:t xml:space="preserve">agent de renseignements, </w:t>
      </w:r>
      <w:r w:rsidR="00AF2A5B" w:rsidRPr="00067C2F">
        <w:rPr>
          <w:rFonts w:ascii="Arial Nova Light" w:hAnsi="Arial Nova Light"/>
          <w:sz w:val="22"/>
          <w:szCs w:val="22"/>
        </w:rPr>
        <w:t>mon employeur</w:t>
      </w:r>
      <w:r w:rsidR="00B9301D" w:rsidRPr="00067C2F">
        <w:rPr>
          <w:rFonts w:ascii="Arial Nova Light" w:hAnsi="Arial Nova Light"/>
          <w:sz w:val="22"/>
          <w:szCs w:val="22"/>
        </w:rPr>
        <w:t xml:space="preserve"> et de tout autre personne ou de tout autre organisme détenant des renseignements sur l’entreprise et ses représentants, incluant le ministère </w:t>
      </w:r>
      <w:r w:rsidR="00FB6EB2" w:rsidRPr="00067C2F">
        <w:rPr>
          <w:rFonts w:ascii="Arial Nova Light" w:hAnsi="Arial Nova Light"/>
          <w:sz w:val="22"/>
          <w:szCs w:val="22"/>
        </w:rPr>
        <w:t>du Revenu, les renseignements sur la solvabilité ou la situation financière, de même que la vérification de toute infraction civile, pénale ou criminelle.</w:t>
      </w:r>
    </w:p>
    <w:p w14:paraId="3C669956" w14:textId="427B3892" w:rsidR="00F84F67" w:rsidRPr="00067C2F" w:rsidRDefault="00DB1F24" w:rsidP="0038271B">
      <w:pPr>
        <w:pStyle w:val="Notedefin"/>
        <w:spacing w:before="160"/>
        <w:ind w:left="-567"/>
        <w:jc w:val="both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>J</w:t>
      </w:r>
      <w:r w:rsidR="00F84F67" w:rsidRPr="00067C2F">
        <w:rPr>
          <w:rFonts w:ascii="Arial Nova Light" w:hAnsi="Arial Nova Light"/>
          <w:sz w:val="22"/>
          <w:szCs w:val="22"/>
        </w:rPr>
        <w:t>e certifie que les renseignements contenus dans le présent formulaire et dans les documents annexés sont, à ma connaissance</w:t>
      </w:r>
      <w:r w:rsidR="000420E4" w:rsidRPr="00067C2F">
        <w:rPr>
          <w:rFonts w:ascii="Arial Nova Light" w:hAnsi="Arial Nova Light"/>
          <w:sz w:val="22"/>
          <w:szCs w:val="22"/>
        </w:rPr>
        <w:t>,</w:t>
      </w:r>
      <w:r w:rsidR="00F84F67" w:rsidRPr="00067C2F">
        <w:rPr>
          <w:rFonts w:ascii="Arial Nova Light" w:hAnsi="Arial Nova Light"/>
          <w:sz w:val="22"/>
          <w:szCs w:val="22"/>
        </w:rPr>
        <w:t xml:space="preserve"> véridiques</w:t>
      </w:r>
      <w:r w:rsidR="00A04508" w:rsidRPr="00067C2F">
        <w:rPr>
          <w:rFonts w:ascii="Arial Nova Light" w:hAnsi="Arial Nova Light"/>
          <w:sz w:val="22"/>
          <w:szCs w:val="22"/>
        </w:rPr>
        <w:t>, exacts et complets</w:t>
      </w:r>
      <w:r w:rsidR="00F84F67" w:rsidRPr="00067C2F">
        <w:rPr>
          <w:rFonts w:ascii="Arial Nova Light" w:hAnsi="Arial Nova Light"/>
          <w:sz w:val="22"/>
          <w:szCs w:val="22"/>
        </w:rPr>
        <w:t xml:space="preserve"> en tous points</w:t>
      </w:r>
      <w:r w:rsidR="00A04508" w:rsidRPr="00067C2F">
        <w:rPr>
          <w:rFonts w:ascii="Arial Nova Light" w:hAnsi="Arial Nova Light"/>
          <w:sz w:val="22"/>
          <w:szCs w:val="22"/>
        </w:rPr>
        <w:t>.</w:t>
      </w:r>
    </w:p>
    <w:p w14:paraId="4715506F" w14:textId="77777777" w:rsidR="00A04508" w:rsidRPr="00067C2F" w:rsidRDefault="00A04508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</w:p>
    <w:p w14:paraId="17BB8426" w14:textId="77777777" w:rsidR="004E45AD" w:rsidRPr="00067C2F" w:rsidRDefault="00A04508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>Je dispose de toutes les autorisations nécessaires pour entreprendre le projet proposé ou je les obtiendrai avant l’approbation de l’aide financière.</w:t>
      </w:r>
    </w:p>
    <w:p w14:paraId="0FC966C5" w14:textId="77777777" w:rsidR="00BF49E9" w:rsidRPr="00067C2F" w:rsidRDefault="00BF49E9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</w:p>
    <w:p w14:paraId="3C78598D" w14:textId="36B4D1A5" w:rsidR="00BF49E9" w:rsidRPr="00067C2F" w:rsidRDefault="00BF49E9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 xml:space="preserve">J’affirme que l’entreprise n’est pas sous la protection de la </w:t>
      </w:r>
      <w:r w:rsidRPr="00067C2F">
        <w:rPr>
          <w:rFonts w:ascii="Arial Nova Light" w:hAnsi="Arial Nova Light"/>
          <w:i/>
          <w:sz w:val="22"/>
          <w:szCs w:val="22"/>
        </w:rPr>
        <w:t>Loi sur les arrangements avec les créa</w:t>
      </w:r>
      <w:r w:rsidR="00844F73" w:rsidRPr="00067C2F">
        <w:rPr>
          <w:rFonts w:ascii="Arial Nova Light" w:hAnsi="Arial Nova Light"/>
          <w:i/>
          <w:iCs/>
          <w:sz w:val="22"/>
          <w:szCs w:val="22"/>
        </w:rPr>
        <w:t>n</w:t>
      </w:r>
      <w:r w:rsidRPr="00067C2F">
        <w:rPr>
          <w:rFonts w:ascii="Arial Nova Light" w:hAnsi="Arial Nova Light"/>
          <w:i/>
          <w:sz w:val="22"/>
          <w:szCs w:val="22"/>
        </w:rPr>
        <w:t>ciers des compagnies</w:t>
      </w:r>
      <w:r w:rsidRPr="00067C2F">
        <w:rPr>
          <w:rFonts w:ascii="Arial Nova Light" w:hAnsi="Arial Nova Light"/>
          <w:sz w:val="22"/>
          <w:szCs w:val="22"/>
        </w:rPr>
        <w:t xml:space="preserve"> ou de la </w:t>
      </w:r>
      <w:r w:rsidRPr="00067C2F">
        <w:rPr>
          <w:rFonts w:ascii="Arial Nova Light" w:hAnsi="Arial Nova Light"/>
          <w:i/>
          <w:sz w:val="22"/>
          <w:szCs w:val="22"/>
        </w:rPr>
        <w:t>Loi sur la faillite et l’insolvabilité</w:t>
      </w:r>
      <w:r w:rsidRPr="00067C2F">
        <w:rPr>
          <w:rFonts w:ascii="Arial Nova Light" w:hAnsi="Arial Nova Light"/>
          <w:sz w:val="22"/>
          <w:szCs w:val="22"/>
        </w:rPr>
        <w:t>.</w:t>
      </w:r>
    </w:p>
    <w:p w14:paraId="701042B9" w14:textId="77777777" w:rsidR="00BF49E9" w:rsidRPr="00067C2F" w:rsidRDefault="00BF49E9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</w:p>
    <w:p w14:paraId="3ADC9E81" w14:textId="2976C94C" w:rsidR="00BF49E9" w:rsidRPr="00067C2F" w:rsidRDefault="00BF49E9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>Je déclare que l’entreprise est dans un contexte de maintien, de consolidation ou de relance de ses opérations.</w:t>
      </w:r>
    </w:p>
    <w:p w14:paraId="4D152932" w14:textId="3FDA5308" w:rsidR="00925293" w:rsidRPr="00067C2F" w:rsidRDefault="00925293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</w:p>
    <w:p w14:paraId="35B03B04" w14:textId="36A671C3" w:rsidR="00925293" w:rsidRPr="00067C2F" w:rsidRDefault="00925293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 xml:space="preserve">Je déclare que l’entreprise </w:t>
      </w:r>
      <w:r w:rsidR="007E5C8E" w:rsidRPr="00067C2F">
        <w:rPr>
          <w:rFonts w:ascii="Arial Nova Light" w:hAnsi="Arial Nova Light"/>
          <w:sz w:val="22"/>
          <w:szCs w:val="22"/>
        </w:rPr>
        <w:t xml:space="preserve">est fermée </w:t>
      </w:r>
      <w:r w:rsidR="00B521F6" w:rsidRPr="00067C2F">
        <w:rPr>
          <w:rFonts w:ascii="Arial Nova Light" w:hAnsi="Arial Nova Light"/>
          <w:sz w:val="22"/>
          <w:szCs w:val="22"/>
        </w:rPr>
        <w:t xml:space="preserve">temporairement ou </w:t>
      </w:r>
      <w:r w:rsidR="008F63E7" w:rsidRPr="00067C2F">
        <w:rPr>
          <w:rFonts w:ascii="Arial Nova Light" w:hAnsi="Arial Nova Light"/>
          <w:sz w:val="22"/>
          <w:szCs w:val="22"/>
        </w:rPr>
        <w:t xml:space="preserve">est </w:t>
      </w:r>
      <w:r w:rsidR="00B521F6" w:rsidRPr="00067C2F">
        <w:rPr>
          <w:rFonts w:ascii="Arial Nova Light" w:hAnsi="Arial Nova Light"/>
          <w:sz w:val="22"/>
          <w:szCs w:val="22"/>
        </w:rPr>
        <w:t>susceptible de fermer ou montre des signes avant-coureurs de fermeture en raison de la pandémie.</w:t>
      </w:r>
    </w:p>
    <w:p w14:paraId="3CB998E6" w14:textId="77777777" w:rsidR="00A6611E" w:rsidRPr="00067C2F" w:rsidRDefault="00A6611E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</w:p>
    <w:p w14:paraId="372B87D2" w14:textId="77777777" w:rsidR="00A04508" w:rsidRPr="00067C2F" w:rsidRDefault="00A04508" w:rsidP="00E831C4">
      <w:pPr>
        <w:pStyle w:val="Notedefin"/>
        <w:ind w:left="-567"/>
        <w:jc w:val="both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>Je reconnais que le fait de présenter cette demande n’est pas réputé constituer un engagement de la part de l’ARBJ à accorder du financement.</w:t>
      </w:r>
    </w:p>
    <w:p w14:paraId="1C065C15" w14:textId="5343AFFF" w:rsidR="00D43DFE" w:rsidRPr="00067C2F" w:rsidRDefault="00F26AD5" w:rsidP="00F26AD5">
      <w:pPr>
        <w:pStyle w:val="Notedefin"/>
        <w:tabs>
          <w:tab w:val="left" w:pos="5502"/>
        </w:tabs>
        <w:ind w:left="-567"/>
        <w:rPr>
          <w:rFonts w:ascii="Arial Nova Light" w:hAnsi="Arial Nova Light"/>
          <w:sz w:val="22"/>
          <w:szCs w:val="22"/>
        </w:rPr>
      </w:pPr>
      <w:r w:rsidRPr="00067C2F">
        <w:rPr>
          <w:rFonts w:ascii="Arial Nova Light" w:hAnsi="Arial Nova Light"/>
          <w:sz w:val="22"/>
          <w:szCs w:val="22"/>
        </w:rPr>
        <w:tab/>
      </w:r>
    </w:p>
    <w:p w14:paraId="3B074E79" w14:textId="77777777" w:rsidR="00A23512" w:rsidRPr="00067C2F" w:rsidRDefault="00A23512" w:rsidP="000019FC">
      <w:pPr>
        <w:pStyle w:val="Notedefin"/>
        <w:ind w:left="-567"/>
        <w:rPr>
          <w:rFonts w:ascii="Arial Nova Light" w:hAnsi="Arial Nova Light"/>
          <w:sz w:val="22"/>
          <w:szCs w:val="22"/>
        </w:rPr>
      </w:pPr>
    </w:p>
    <w:p w14:paraId="225A3E51" w14:textId="535C7D3F" w:rsidR="000019FC" w:rsidRPr="00067C2F" w:rsidRDefault="000019FC" w:rsidP="00E831C4">
      <w:pPr>
        <w:pStyle w:val="Notedefin"/>
        <w:tabs>
          <w:tab w:val="right" w:pos="4962"/>
          <w:tab w:val="left" w:pos="5954"/>
          <w:tab w:val="right" w:pos="9639"/>
        </w:tabs>
        <w:ind w:left="-567"/>
        <w:rPr>
          <w:rFonts w:ascii="Arial Nova Light" w:hAnsi="Arial Nova Light"/>
          <w:sz w:val="22"/>
          <w:szCs w:val="22"/>
          <w:u w:val="single"/>
        </w:rPr>
      </w:pPr>
      <w:r w:rsidRPr="00067C2F">
        <w:rPr>
          <w:rFonts w:ascii="Arial Nova Light" w:hAnsi="Arial Nova Light"/>
          <w:sz w:val="22"/>
          <w:szCs w:val="22"/>
          <w:u w:val="single"/>
        </w:rPr>
        <w:tab/>
      </w:r>
      <w:r w:rsidR="00E831C4" w:rsidRPr="00067C2F">
        <w:rPr>
          <w:rFonts w:ascii="Arial Nova Light" w:hAnsi="Arial Nova Light"/>
          <w:sz w:val="22"/>
          <w:szCs w:val="22"/>
        </w:rPr>
        <w:tab/>
      </w:r>
      <w:sdt>
        <w:sdtPr>
          <w:rPr>
            <w:rStyle w:val="Style3"/>
            <w:i/>
            <w:iCs/>
            <w:sz w:val="22"/>
            <w:szCs w:val="24"/>
          </w:rPr>
          <w:id w:val="1130820597"/>
          <w:placeholder>
            <w:docPart w:val="B69D718E21C741D7A9B2E6B511204EFE"/>
          </w:placeholder>
          <w15:color w:val="C0C0C0"/>
          <w:date>
            <w:dateFormat w:val="dddd, d MMMM yyyy"/>
            <w:lid w:val="fr-CA"/>
            <w:storeMappedDataAs w:val="dateTime"/>
            <w:calendar w:val="gregorian"/>
          </w:date>
        </w:sdtPr>
        <w:sdtEndPr>
          <w:rPr>
            <w:rStyle w:val="Style3"/>
          </w:rPr>
        </w:sdtEndPr>
        <w:sdtContent>
          <w:r w:rsidR="00FA792A" w:rsidRPr="006508C3">
            <w:rPr>
              <w:rStyle w:val="Style3"/>
              <w:i/>
              <w:iCs/>
              <w:sz w:val="22"/>
              <w:szCs w:val="24"/>
            </w:rPr>
            <w:t>Entrez la date</w:t>
          </w:r>
        </w:sdtContent>
      </w:sdt>
    </w:p>
    <w:p w14:paraId="0D529C89" w14:textId="153E3592" w:rsidR="00C22E95" w:rsidRPr="006508C3" w:rsidRDefault="00FA3196" w:rsidP="00DC36FD">
      <w:pPr>
        <w:pStyle w:val="Notedefin"/>
        <w:tabs>
          <w:tab w:val="right" w:pos="4962"/>
          <w:tab w:val="left" w:pos="5954"/>
          <w:tab w:val="right" w:pos="9639"/>
        </w:tabs>
        <w:ind w:left="-567"/>
        <w:rPr>
          <w:rFonts w:ascii="Arial Nova Light" w:hAnsi="Arial Nova Light"/>
          <w:sz w:val="22"/>
          <w:szCs w:val="22"/>
        </w:rPr>
      </w:pPr>
      <w:sdt>
        <w:sdtPr>
          <w:rPr>
            <w:rFonts w:ascii="Arial Nova Light" w:hAnsi="Arial Nova Light"/>
            <w:sz w:val="22"/>
            <w:szCs w:val="22"/>
          </w:rPr>
          <w:id w:val="350691998"/>
          <w:placeholder>
            <w:docPart w:val="8DDA34BB24E041778757B1ADC2947229"/>
          </w:placeholder>
          <w:showingPlcHdr/>
        </w:sdtPr>
        <w:sdtEndPr/>
        <w:sdtContent>
          <w:r w:rsidR="00DC36FD" w:rsidRPr="006508C3">
            <w:rPr>
              <w:rFonts w:ascii="Arial Nova Light" w:hAnsi="Arial Nova Light"/>
              <w:i/>
              <w:iCs/>
              <w:sz w:val="22"/>
              <w:szCs w:val="22"/>
            </w:rPr>
            <w:t>Entrez votre nom</w:t>
          </w:r>
        </w:sdtContent>
      </w:sdt>
      <w:r w:rsidR="00E831C4" w:rsidRPr="006508C3">
        <w:rPr>
          <w:rFonts w:ascii="Arial Nova Light" w:hAnsi="Arial Nova Light"/>
          <w:sz w:val="22"/>
          <w:szCs w:val="22"/>
        </w:rPr>
        <w:tab/>
      </w:r>
      <w:r w:rsidR="00E831C4" w:rsidRPr="006508C3">
        <w:rPr>
          <w:rFonts w:ascii="Arial Nova Light" w:hAnsi="Arial Nova Light"/>
          <w:sz w:val="22"/>
          <w:szCs w:val="22"/>
        </w:rPr>
        <w:tab/>
      </w:r>
      <w:r w:rsidR="00FA792A" w:rsidRPr="006508C3">
        <w:rPr>
          <w:rFonts w:ascii="Arial Nova Light" w:hAnsi="Arial Nova Light"/>
          <w:sz w:val="22"/>
          <w:szCs w:val="22"/>
        </w:rPr>
        <w:t>Date</w:t>
      </w:r>
    </w:p>
    <w:sdt>
      <w:sdtPr>
        <w:rPr>
          <w:rFonts w:ascii="Arial Nova Light" w:hAnsi="Arial Nova Light"/>
          <w:sz w:val="22"/>
          <w:szCs w:val="22"/>
        </w:rPr>
        <w:id w:val="1696738970"/>
        <w:placeholder>
          <w:docPart w:val="14F594F34B204F6CA3145FA7457CDAE2"/>
        </w:placeholder>
        <w:showingPlcHdr/>
      </w:sdtPr>
      <w:sdtEndPr/>
      <w:sdtContent>
        <w:p w14:paraId="3E6B911B" w14:textId="725516D8" w:rsidR="00C22E95" w:rsidRPr="00067C2F" w:rsidRDefault="00DC36FD" w:rsidP="00EB30C6">
          <w:pPr>
            <w:pStyle w:val="Notedefin"/>
            <w:tabs>
              <w:tab w:val="right" w:pos="1985"/>
              <w:tab w:val="left" w:pos="2410"/>
              <w:tab w:val="right" w:pos="4962"/>
            </w:tabs>
            <w:ind w:left="-567"/>
            <w:rPr>
              <w:rFonts w:ascii="Arial Nova Light" w:hAnsi="Arial Nova Light"/>
              <w:sz w:val="22"/>
              <w:szCs w:val="22"/>
            </w:rPr>
          </w:pPr>
          <w:r w:rsidRPr="006508C3">
            <w:rPr>
              <w:rFonts w:ascii="Arial Nova Light" w:hAnsi="Arial Nova Light"/>
              <w:i/>
              <w:iCs/>
              <w:sz w:val="18"/>
              <w:szCs w:val="18"/>
            </w:rPr>
            <w:t>Entrez votre titre</w:t>
          </w:r>
        </w:p>
      </w:sdtContent>
    </w:sdt>
    <w:p w14:paraId="0FD3E471" w14:textId="77777777" w:rsidR="00C22E95" w:rsidRPr="00067C2F" w:rsidRDefault="00C22E95" w:rsidP="00EB30C6">
      <w:pPr>
        <w:pStyle w:val="Notedefin"/>
        <w:tabs>
          <w:tab w:val="right" w:pos="1985"/>
          <w:tab w:val="left" w:pos="2410"/>
          <w:tab w:val="right" w:pos="4962"/>
        </w:tabs>
        <w:ind w:left="-567"/>
        <w:rPr>
          <w:rFonts w:ascii="Arial Nova Light" w:hAnsi="Arial Nova Light"/>
          <w:sz w:val="22"/>
          <w:szCs w:val="22"/>
          <w:u w:val="single"/>
        </w:rPr>
      </w:pPr>
    </w:p>
    <w:p w14:paraId="6A0C0549" w14:textId="77777777" w:rsidR="00842B0F" w:rsidRPr="00026D63" w:rsidRDefault="00842B0F" w:rsidP="00026D63">
      <w:pPr>
        <w:tabs>
          <w:tab w:val="left" w:pos="4253"/>
          <w:tab w:val="left" w:pos="5670"/>
          <w:tab w:val="left" w:pos="8647"/>
        </w:tabs>
        <w:rPr>
          <w:rFonts w:ascii="Arial Nova Light" w:hAnsi="Arial Nova Light" w:cs="Arial"/>
          <w:sz w:val="2"/>
          <w:szCs w:val="2"/>
        </w:rPr>
      </w:pPr>
    </w:p>
    <w:sectPr w:rsidR="00842B0F" w:rsidRPr="00026D63" w:rsidSect="004074B6"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568" w:right="758" w:bottom="1440" w:left="1797" w:header="170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A5629" w14:textId="77777777" w:rsidR="00FA3196" w:rsidRDefault="00FA3196" w:rsidP="00F84F67">
      <w:r>
        <w:separator/>
      </w:r>
    </w:p>
  </w:endnote>
  <w:endnote w:type="continuationSeparator" w:id="0">
    <w:p w14:paraId="2E503F1B" w14:textId="77777777" w:rsidR="00FA3196" w:rsidRDefault="00FA3196" w:rsidP="00F84F67">
      <w:r>
        <w:continuationSeparator/>
      </w:r>
    </w:p>
  </w:endnote>
  <w:endnote w:type="continuationNotice" w:id="1">
    <w:p w14:paraId="0E979C4F" w14:textId="77777777" w:rsidR="00FA3196" w:rsidRDefault="00FA31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Light" w:hAnsi="Arial Nova Light"/>
        <w:sz w:val="16"/>
        <w:szCs w:val="16"/>
      </w:rPr>
      <w:id w:val="1175004067"/>
      <w:docPartObj>
        <w:docPartGallery w:val="Page Numbers (Bottom of Page)"/>
        <w:docPartUnique/>
      </w:docPartObj>
    </w:sdtPr>
    <w:sdtEndPr>
      <w:rPr>
        <w:rFonts w:cs="Tahoma"/>
      </w:rPr>
    </w:sdtEndPr>
    <w:sdtContent>
      <w:p w14:paraId="1AB433B9" w14:textId="77777777" w:rsidR="00AF4D3F" w:rsidRPr="00F23821" w:rsidRDefault="00AF4D3F" w:rsidP="00AF4D3F">
        <w:pPr>
          <w:pStyle w:val="Pieddepage"/>
          <w:jc w:val="center"/>
          <w:rPr>
            <w:rFonts w:asciiTheme="majorHAnsi" w:hAnsiTheme="majorHAnsi"/>
            <w:sz w:val="20"/>
            <w:szCs w:val="20"/>
          </w:rPr>
        </w:pPr>
      </w:p>
      <w:sdt>
        <w:sdtPr>
          <w:rPr>
            <w:rFonts w:asciiTheme="majorHAnsi" w:hAnsiTheme="majorHAnsi"/>
            <w:sz w:val="28"/>
            <w:szCs w:val="28"/>
          </w:rPr>
          <w:id w:val="495538831"/>
          <w:docPartObj>
            <w:docPartGallery w:val="Page Numbers (Bottom of Page)"/>
            <w:docPartUnique/>
          </w:docPartObj>
        </w:sdtPr>
        <w:sdtEndPr>
          <w:rPr>
            <w:rFonts w:ascii="Tahoma" w:hAnsi="Tahoma" w:cs="Tahoma"/>
            <w:color w:val="76923C" w:themeColor="accent3" w:themeShade="BF"/>
            <w:sz w:val="16"/>
            <w:szCs w:val="16"/>
          </w:rPr>
        </w:sdtEndPr>
        <w:sdtContent>
          <w:sdt>
            <w:sdtPr>
              <w:id w:val="-1961326845"/>
              <w:docPartObj>
                <w:docPartGallery w:val="Page Numbers (Bottom of Page)"/>
                <w:docPartUnique/>
              </w:docPartObj>
            </w:sdtPr>
            <w:sdtEndPr/>
            <w:sdtContent>
              <w:p w14:paraId="0E310811" w14:textId="77777777" w:rsidR="00AF4D3F" w:rsidRDefault="00AF4D3F" w:rsidP="00AF4D3F">
                <w:pPr>
                  <w:pStyle w:val="Pieddepage"/>
                  <w:jc w:val="center"/>
                </w:pPr>
                <w:r>
                  <w:rPr>
                    <w:noProof/>
                  </w:rPr>
                  <mc:AlternateContent>
                    <mc:Choice Requires="wpg">
                      <w:drawing>
                        <wp:inline distT="0" distB="0" distL="0" distR="0" wp14:anchorId="289B7DF0" wp14:editId="703B2891">
                          <wp:extent cx="418465" cy="221615"/>
                          <wp:effectExtent l="0" t="8890" r="635" b="0"/>
                          <wp:docPr id="3" name="Group 7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418465" cy="221615"/>
                                    <a:chOff x="5351" y="739"/>
                                    <a:chExt cx="659" cy="349"/>
                                  </a:xfrm>
                                </wpg:grpSpPr>
                                <wps:wsp>
                                  <wps:cNvPr id="6" name="Text Box 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351" y="800"/>
                                      <a:ext cx="659" cy="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AECD4FF" w14:textId="77777777" w:rsidR="00AF4D3F" w:rsidRPr="0063775A" w:rsidRDefault="00AF4D3F" w:rsidP="00AF4D3F">
                                        <w:pPr>
                                          <w:jc w:val="center"/>
                                          <w:rPr>
                                            <w:rFonts w:ascii="Arial Nova Light" w:hAnsi="Arial Nova Light"/>
                                            <w:szCs w:val="18"/>
                                            <w:lang w:val="fr-FR"/>
                                          </w:rPr>
                                        </w:pPr>
                                        <w:r w:rsidRPr="00ED2647">
                                          <w:rPr>
                                            <w:rFonts w:ascii="Arial Nova Light" w:hAnsi="Arial Nova Light"/>
                                            <w:lang w:val="fr-FR"/>
                                          </w:rPr>
                                          <w:fldChar w:fldCharType="begin"/>
                                        </w:r>
                                        <w:r w:rsidRPr="0063775A">
                                          <w:rPr>
                                            <w:rFonts w:ascii="Arial Nova Light" w:hAnsi="Arial Nova Light"/>
                                            <w:lang w:val="fr-FR"/>
                                          </w:rPr>
                                          <w:instrText xml:space="preserve"> PAGE    \* MERGEFORMAT </w:instrText>
                                        </w:r>
                                        <w:r w:rsidRPr="00ED2647">
                                          <w:rPr>
                                            <w:rFonts w:ascii="Arial Nova Light" w:hAnsi="Arial Nova Light"/>
                                            <w:lang w:val="fr-FR"/>
                                          </w:rPr>
                                          <w:fldChar w:fldCharType="separate"/>
                                        </w:r>
                                        <w:r w:rsidRPr="00ED2647">
                                          <w:rPr>
                                            <w:rFonts w:ascii="Arial Nova Light" w:hAnsi="Arial Nova Light"/>
                                            <w:noProof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ED2647">
                                          <w:rPr>
                                            <w:rFonts w:ascii="Arial Nova Light" w:hAnsi="Arial Nova Light"/>
                                            <w:lang w:val="fr-FR"/>
                                          </w:rPr>
                                          <w:fldChar w:fldCharType="end"/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7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494" y="739"/>
                                      <a:ext cx="372" cy="72"/>
                                      <a:chOff x="5486" y="739"/>
                                      <a:chExt cx="372" cy="72"/>
                                    </a:xfrm>
                                  </wpg:grpSpPr>
                                  <wps:wsp>
                                    <wps:cNvPr id="8" name="Oval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86" y="739"/>
                                        <a:ext cx="72" cy="7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8337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8337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Oval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636" y="739"/>
                                        <a:ext cx="72" cy="7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8337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Oval 1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86" y="739"/>
                                        <a:ext cx="72" cy="72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8337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wg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group w14:anchorId="289B7DF0" id="Group 7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11MMiKQMAAOwM&#10;AAAOAAAAAAAAAAAAAAAAAC4CAABkcnMvZTJvRG9jLnhtbFBLAQItABQABgAIAAAAIQCwlh0X3AAA&#10;AAMBAAAPAAAAAAAAAAAAAAAAAIMFAABkcnMvZG93bnJldi54bWxQSwUGAAAAAAQABADzAAAAjAYA&#10;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8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          <v:textbox inset="0,0,0,0">
                              <w:txbxContent>
                                <w:p w14:paraId="6AECD4FF" w14:textId="77777777" w:rsidR="00AF4D3F" w:rsidRPr="0063775A" w:rsidRDefault="00AF4D3F" w:rsidP="00AF4D3F">
                                  <w:pPr>
                                    <w:jc w:val="center"/>
                                    <w:rPr>
                                      <w:rFonts w:ascii="Arial Nova Light" w:hAnsi="Arial Nova Light"/>
                                      <w:szCs w:val="18"/>
                                      <w:lang w:val="fr-FR"/>
                                    </w:rPr>
                                  </w:pPr>
                                  <w:r w:rsidRPr="00ED2647">
                                    <w:rPr>
                                      <w:rFonts w:ascii="Arial Nova Light" w:hAnsi="Arial Nova Light"/>
                                      <w:lang w:val="fr-FR"/>
                                    </w:rPr>
                                    <w:fldChar w:fldCharType="begin"/>
                                  </w:r>
                                  <w:r w:rsidRPr="0063775A">
                                    <w:rPr>
                                      <w:rFonts w:ascii="Arial Nova Light" w:hAnsi="Arial Nova Light"/>
                                      <w:lang w:val="fr-FR"/>
                                    </w:rPr>
                                    <w:instrText xml:space="preserve"> PAGE    \* MERGEFORMAT </w:instrText>
                                  </w:r>
                                  <w:r w:rsidRPr="00ED2647">
                                    <w:rPr>
                                      <w:rFonts w:ascii="Arial Nova Light" w:hAnsi="Arial Nova Light"/>
                                      <w:lang w:val="fr-FR"/>
                                    </w:rPr>
                                    <w:fldChar w:fldCharType="separate"/>
                                  </w:r>
                                  <w:r w:rsidRPr="00ED2647">
                                    <w:rPr>
                                      <w:rFonts w:ascii="Arial Nova Light" w:hAnsi="Arial Nova Light"/>
                                      <w:noProof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ED2647">
                                    <w:rPr>
                                      <w:rFonts w:ascii="Arial Nova Light" w:hAnsi="Arial Nova Light"/>
                                      <w:lang w:val="fr-FR"/>
                                    </w:rPr>
                                    <w:fldChar w:fldCharType="end"/>
                                  </w:r>
                                </w:p>
                              </w:txbxContent>
                            </v:textbox>
                          </v:shape>
                          <v:group id="Group 9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  <v:oval id="Oval 10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" fillcolor="#008337" stroked="f" strokecolor="#008337"/>
                            <v:oval id="Oval 11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" fillcolor="#008337" stroked="f"/>
                            <v:oval id="Oval 12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" fillcolor="#008337" stroked="f"/>
                          </v:group>
                          <w10:anchorlock/>
                        </v:group>
                      </w:pict>
                    </mc:Fallback>
                  </mc:AlternateContent>
                </w:r>
              </w:p>
            </w:sdtContent>
          </w:sdt>
          <w:p w14:paraId="0A0F2F13" w14:textId="77777777" w:rsidR="00AF4D3F" w:rsidRPr="00ED2647" w:rsidRDefault="00AF4D3F" w:rsidP="00AF4D3F">
            <w:pPr>
              <w:pStyle w:val="Pieddepage"/>
              <w:jc w:val="center"/>
              <w:rPr>
                <w:rFonts w:asciiTheme="majorHAnsi" w:hAnsiTheme="majorHAnsi"/>
                <w:color w:val="008337"/>
                <w:sz w:val="6"/>
                <w:szCs w:val="6"/>
              </w:rPr>
            </w:pPr>
          </w:p>
          <w:p w14:paraId="62C8C3F4" w14:textId="452D65C6" w:rsidR="00CF3B46" w:rsidRPr="001311C0" w:rsidRDefault="00AF4D3F" w:rsidP="001C5A51">
            <w:pPr>
              <w:pStyle w:val="Pieddepage"/>
              <w:tabs>
                <w:tab w:val="clear" w:pos="4320"/>
                <w:tab w:val="clear" w:pos="8640"/>
              </w:tabs>
              <w:ind w:left="-851" w:right="-710"/>
              <w:jc w:val="center"/>
              <w:rPr>
                <w:rFonts w:ascii="Arial Nova Light" w:hAnsi="Arial Nova Light"/>
                <w:sz w:val="16"/>
                <w:szCs w:val="16"/>
              </w:rPr>
            </w:pP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t>110, boulevard Matagami, C. P. 850, Matagami (</w:t>
            </w:r>
            <w:proofErr w:type="gramStart"/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t>Québec)  J</w:t>
            </w:r>
            <w:proofErr w:type="gramEnd"/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t xml:space="preserve">0Y 2A0 </w:t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sym w:font="Symbol" w:char="F0B7"/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t xml:space="preserve"> Tél. 819 739-4111 </w:t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sym w:font="Symbol" w:char="F0B7"/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t xml:space="preserve"> 1 800 516-4111 </w:t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sym w:font="Symbol" w:char="F0B7"/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t xml:space="preserve"> Téléc. 819 739-4809 </w:t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sym w:font="Symbol" w:char="F0B7"/>
            </w:r>
            <w:r w:rsidRPr="008D7903">
              <w:rPr>
                <w:rFonts w:ascii="Arial Nova Light" w:hAnsi="Arial Nova Light" w:cs="Tahoma"/>
                <w:color w:val="009640"/>
                <w:sz w:val="16"/>
                <w:szCs w:val="16"/>
              </w:rPr>
              <w:t xml:space="preserve"> </w:t>
            </w:r>
            <w:hyperlink r:id="rId1" w:history="1">
              <w:r w:rsidRPr="008D7903">
                <w:rPr>
                  <w:rStyle w:val="Lienhypertexte"/>
                  <w:rFonts w:ascii="Arial Nova Light" w:hAnsi="Arial Nova Light" w:cs="Tahoma"/>
                  <w:color w:val="009640"/>
                  <w:sz w:val="16"/>
                  <w:szCs w:val="16"/>
                </w:rPr>
                <w:t>info@arbj.ca</w:t>
              </w:r>
            </w:hyperlink>
          </w:p>
        </w:sdtContent>
      </w:sdt>
      <w:p w14:paraId="60AFA48E" w14:textId="77777777" w:rsidR="00CF3B46" w:rsidRPr="001311C0" w:rsidRDefault="00FA3196" w:rsidP="00772B06">
        <w:pPr>
          <w:pStyle w:val="Pieddepage"/>
          <w:jc w:val="center"/>
          <w:rPr>
            <w:rFonts w:ascii="Arial Nova Light" w:hAnsi="Arial Nova Light" w:cs="Tahoma"/>
            <w:sz w:val="16"/>
            <w:szCs w:val="16"/>
          </w:rPr>
        </w:pPr>
      </w:p>
    </w:sdtContent>
  </w:sdt>
  <w:p w14:paraId="4D48B520" w14:textId="77777777" w:rsidR="00CF3B46" w:rsidRPr="001311C0" w:rsidRDefault="00CF3B46" w:rsidP="00772B06">
    <w:pPr>
      <w:pStyle w:val="Pieddepage"/>
      <w:jc w:val="center"/>
      <w:rPr>
        <w:rFonts w:ascii="Arial Nova Light" w:hAnsi="Arial Nova Light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5D5C" w14:textId="10096C08" w:rsidR="00863802" w:rsidRPr="00F23821" w:rsidRDefault="00863802" w:rsidP="00AE6DC0">
    <w:pPr>
      <w:pStyle w:val="Pieddepage"/>
      <w:jc w:val="center"/>
      <w:rPr>
        <w:rFonts w:asciiTheme="majorHAnsi" w:hAnsiTheme="majorHAnsi"/>
        <w:sz w:val="20"/>
        <w:szCs w:val="20"/>
      </w:rPr>
    </w:pPr>
  </w:p>
  <w:sdt>
    <w:sdtPr>
      <w:rPr>
        <w:rFonts w:asciiTheme="majorHAnsi" w:hAnsiTheme="majorHAnsi"/>
        <w:sz w:val="28"/>
        <w:szCs w:val="28"/>
      </w:rPr>
      <w:id w:val="-1472198413"/>
      <w:docPartObj>
        <w:docPartGallery w:val="Page Numbers (Bottom of Page)"/>
        <w:docPartUnique/>
      </w:docPartObj>
    </w:sdtPr>
    <w:sdtEndPr>
      <w:rPr>
        <w:rFonts w:ascii="Tahoma" w:hAnsi="Tahoma" w:cs="Tahoma"/>
        <w:color w:val="76923C" w:themeColor="accent3" w:themeShade="BF"/>
        <w:sz w:val="16"/>
        <w:szCs w:val="16"/>
      </w:rPr>
    </w:sdtEndPr>
    <w:sdtContent>
      <w:sdt>
        <w:sdtPr>
          <w:id w:val="-1982220035"/>
          <w:docPartObj>
            <w:docPartGallery w:val="Page Numbers (Bottom of Page)"/>
            <w:docPartUnique/>
          </w:docPartObj>
        </w:sdtPr>
        <w:sdtEndPr/>
        <w:sdtContent>
          <w:p w14:paraId="7B4ECA27" w14:textId="77777777" w:rsidR="00CF3B46" w:rsidRDefault="00CF3B46" w:rsidP="00AE6DC0">
            <w:pPr>
              <w:pStyle w:val="Pieddepage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27D52C" wp14:editId="652A0579">
                      <wp:extent cx="418465" cy="221615"/>
                      <wp:effectExtent l="0" t="8890" r="635" b="0"/>
                      <wp:docPr id="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8465" cy="221615"/>
                                <a:chOff x="5351" y="739"/>
                                <a:chExt cx="659" cy="349"/>
                              </a:xfrm>
                            </wpg:grpSpPr>
                            <wps:wsp>
                              <wps:cNvPr id="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51" y="800"/>
                                  <a:ext cx="659" cy="2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A12263A" w14:textId="77777777" w:rsidR="00CF3B46" w:rsidRPr="0063775A" w:rsidRDefault="00CF3B46" w:rsidP="00AE6DC0">
                                    <w:pPr>
                                      <w:jc w:val="center"/>
                                      <w:rPr>
                                        <w:rFonts w:ascii="Arial Nova Light" w:hAnsi="Arial Nova Light"/>
                                        <w:szCs w:val="18"/>
                                        <w:lang w:val="fr-FR"/>
                                      </w:rPr>
                                    </w:pPr>
                                    <w:r w:rsidRPr="00ED2647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begin"/>
                                    </w:r>
                                    <w:r w:rsidRPr="0063775A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instrText xml:space="preserve"> PAGE    \* MERGEFORMAT </w:instrText>
                                    </w:r>
                                    <w:r w:rsidRPr="00ED2647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separate"/>
                                    </w:r>
                                    <w:r w:rsidRPr="00ED2647">
                                      <w:rPr>
                                        <w:rFonts w:ascii="Arial Nova Light" w:hAnsi="Arial Nova Light"/>
                                        <w:noProof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 w:rsidRPr="00ED2647">
                                      <w:rPr>
                                        <w:rFonts w:ascii="Arial Nova Light" w:hAnsi="Arial Nova Light"/>
                                        <w:lang w:val="fr-FR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5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4" y="739"/>
                                  <a:ext cx="372" cy="72"/>
                                  <a:chOff x="5486" y="739"/>
                                  <a:chExt cx="372" cy="72"/>
                                </a:xfrm>
                              </wpg:grpSpPr>
                              <wps:wsp>
                                <wps:cNvPr id="19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8337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3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86" y="739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33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27D52C" id="_x0000_s1032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33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    <v:textbox inset="0,0,0,0">
                          <w:txbxContent>
                            <w:p w14:paraId="2A12263A" w14:textId="77777777" w:rsidR="00CF3B46" w:rsidRPr="0063775A" w:rsidRDefault="00CF3B46" w:rsidP="00AE6DC0">
                              <w:pPr>
                                <w:jc w:val="center"/>
                                <w:rPr>
                                  <w:rFonts w:ascii="Arial Nova Light" w:hAnsi="Arial Nova Light"/>
                                  <w:szCs w:val="18"/>
                                  <w:lang w:val="fr-FR"/>
                                </w:rPr>
                              </w:pPr>
                              <w:r w:rsidRPr="00ED2647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begin"/>
                              </w:r>
                              <w:r w:rsidRPr="0063775A">
                                <w:rPr>
                                  <w:rFonts w:ascii="Arial Nova Light" w:hAnsi="Arial Nova Light"/>
                                  <w:lang w:val="fr-FR"/>
                                </w:rPr>
                                <w:instrText xml:space="preserve"> PAGE    \* MERGEFORMAT </w:instrText>
                              </w:r>
                              <w:r w:rsidRPr="00ED2647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separate"/>
                              </w:r>
                              <w:r w:rsidRPr="00ED2647">
                                <w:rPr>
                                  <w:rFonts w:ascii="Arial Nova Light" w:hAnsi="Arial Nova Light"/>
                                  <w:noProof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ED2647">
                                <w:rPr>
                                  <w:rFonts w:ascii="Arial Nova Light" w:hAnsi="Arial Nova Light"/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group id="Group 9" o:spid="_x0000_s1034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oval id="Oval 10" o:spid="_x0000_s1035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" fillcolor="#008337" stroked="f" strokecolor="#008337"/>
                        <v:oval id="Oval 11" o:spid="_x0000_s1036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" fillcolor="#008337" stroked="f"/>
                        <v:oval id="Oval 12" o:spid="_x0000_s1037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" fillcolor="#008337" stroked="f"/>
                      </v:group>
                      <w10:anchorlock/>
                    </v:group>
                  </w:pict>
                </mc:Fallback>
              </mc:AlternateContent>
            </w:r>
          </w:p>
        </w:sdtContent>
      </w:sdt>
      <w:p w14:paraId="15515936" w14:textId="77777777" w:rsidR="00CF3B46" w:rsidRPr="00ED2647" w:rsidRDefault="00CF3B46">
        <w:pPr>
          <w:pStyle w:val="Pieddepage"/>
          <w:jc w:val="center"/>
          <w:rPr>
            <w:rFonts w:asciiTheme="majorHAnsi" w:hAnsiTheme="majorHAnsi"/>
            <w:color w:val="008337"/>
            <w:sz w:val="6"/>
            <w:szCs w:val="6"/>
          </w:rPr>
        </w:pPr>
      </w:p>
      <w:p w14:paraId="6CD833CC" w14:textId="77777777" w:rsidR="00CF3B46" w:rsidRPr="008D7903" w:rsidRDefault="00CF3B46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center"/>
          <w:rPr>
            <w:rFonts w:ascii="Arial Nova Light" w:hAnsi="Arial Nova Light" w:cs="Tahoma"/>
            <w:color w:val="009640"/>
            <w:sz w:val="16"/>
            <w:szCs w:val="16"/>
          </w:rPr>
        </w:pP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>110, boulevard Matagami, C. P. 850, Matagami (</w:t>
        </w:r>
        <w:proofErr w:type="gramStart"/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>Québec)  J</w:t>
        </w:r>
        <w:proofErr w:type="gramEnd"/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0Y 2A0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Tél. 819 739-4111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1 800 516-4111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Téléc. 819 739-4809 </w:t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sym w:font="Symbol" w:char="F0B7"/>
        </w:r>
        <w:r w:rsidRPr="008D7903">
          <w:rPr>
            <w:rFonts w:ascii="Arial Nova Light" w:hAnsi="Arial Nova Light" w:cs="Tahoma"/>
            <w:color w:val="009640"/>
            <w:sz w:val="16"/>
            <w:szCs w:val="16"/>
          </w:rPr>
          <w:t xml:space="preserve"> </w:t>
        </w:r>
        <w:hyperlink r:id="rId1" w:history="1">
          <w:r w:rsidRPr="008D7903">
            <w:rPr>
              <w:rStyle w:val="Lienhypertexte"/>
              <w:rFonts w:ascii="Arial Nova Light" w:hAnsi="Arial Nova Light" w:cs="Tahoma"/>
              <w:color w:val="009640"/>
              <w:sz w:val="16"/>
              <w:szCs w:val="16"/>
            </w:rPr>
            <w:t>info@arbj.ca</w:t>
          </w:r>
        </w:hyperlink>
      </w:p>
      <w:p w14:paraId="3D480861" w14:textId="77777777" w:rsidR="00CF3B46" w:rsidRPr="00A94FC8" w:rsidRDefault="00FA3196" w:rsidP="00F469B2">
        <w:pPr>
          <w:pStyle w:val="Pieddepage"/>
          <w:tabs>
            <w:tab w:val="clear" w:pos="4320"/>
            <w:tab w:val="clear" w:pos="8640"/>
          </w:tabs>
          <w:ind w:left="-851" w:right="-710"/>
          <w:jc w:val="both"/>
          <w:rPr>
            <w:rFonts w:ascii="Tahoma" w:hAnsi="Tahoma" w:cs="Tahoma"/>
            <w:color w:val="76923C" w:themeColor="accent3" w:themeShade="BF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0D73F" w14:textId="77777777" w:rsidR="00FA3196" w:rsidRDefault="00FA3196" w:rsidP="00F84F67">
      <w:r>
        <w:separator/>
      </w:r>
    </w:p>
  </w:footnote>
  <w:footnote w:type="continuationSeparator" w:id="0">
    <w:p w14:paraId="289E01BE" w14:textId="77777777" w:rsidR="00FA3196" w:rsidRDefault="00FA3196" w:rsidP="00F84F67">
      <w:r>
        <w:continuationSeparator/>
      </w:r>
    </w:p>
  </w:footnote>
  <w:footnote w:type="continuationNotice" w:id="1">
    <w:p w14:paraId="655680E3" w14:textId="77777777" w:rsidR="00FA3196" w:rsidRDefault="00FA31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24A8" w14:textId="314CD975" w:rsidR="0063775A" w:rsidRDefault="0063775A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82066B" wp14:editId="5D8F58D7">
          <wp:simplePos x="0" y="0"/>
          <wp:positionH relativeFrom="margin">
            <wp:posOffset>-517574</wp:posOffset>
          </wp:positionH>
          <wp:positionV relativeFrom="paragraph">
            <wp:posOffset>247015</wp:posOffset>
          </wp:positionV>
          <wp:extent cx="1515533" cy="678952"/>
          <wp:effectExtent l="0" t="0" r="8890" b="6985"/>
          <wp:wrapNone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bj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533" cy="678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BC2"/>
    <w:multiLevelType w:val="hybridMultilevel"/>
    <w:tmpl w:val="587E65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3A7"/>
    <w:multiLevelType w:val="hybridMultilevel"/>
    <w:tmpl w:val="0E289204"/>
    <w:lvl w:ilvl="0" w:tplc="3FAE510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513" w:hanging="360"/>
      </w:pPr>
    </w:lvl>
    <w:lvl w:ilvl="2" w:tplc="0C0C001B" w:tentative="1">
      <w:start w:val="1"/>
      <w:numFmt w:val="lowerRoman"/>
      <w:lvlText w:val="%3."/>
      <w:lvlJc w:val="right"/>
      <w:pPr>
        <w:ind w:left="1233" w:hanging="180"/>
      </w:pPr>
    </w:lvl>
    <w:lvl w:ilvl="3" w:tplc="0C0C000F" w:tentative="1">
      <w:start w:val="1"/>
      <w:numFmt w:val="decimal"/>
      <w:lvlText w:val="%4."/>
      <w:lvlJc w:val="left"/>
      <w:pPr>
        <w:ind w:left="1953" w:hanging="360"/>
      </w:pPr>
    </w:lvl>
    <w:lvl w:ilvl="4" w:tplc="0C0C0019" w:tentative="1">
      <w:start w:val="1"/>
      <w:numFmt w:val="lowerLetter"/>
      <w:lvlText w:val="%5."/>
      <w:lvlJc w:val="left"/>
      <w:pPr>
        <w:ind w:left="2673" w:hanging="360"/>
      </w:pPr>
    </w:lvl>
    <w:lvl w:ilvl="5" w:tplc="0C0C001B" w:tentative="1">
      <w:start w:val="1"/>
      <w:numFmt w:val="lowerRoman"/>
      <w:lvlText w:val="%6."/>
      <w:lvlJc w:val="right"/>
      <w:pPr>
        <w:ind w:left="3393" w:hanging="180"/>
      </w:pPr>
    </w:lvl>
    <w:lvl w:ilvl="6" w:tplc="0C0C000F" w:tentative="1">
      <w:start w:val="1"/>
      <w:numFmt w:val="decimal"/>
      <w:lvlText w:val="%7."/>
      <w:lvlJc w:val="left"/>
      <w:pPr>
        <w:ind w:left="4113" w:hanging="360"/>
      </w:pPr>
    </w:lvl>
    <w:lvl w:ilvl="7" w:tplc="0C0C0019" w:tentative="1">
      <w:start w:val="1"/>
      <w:numFmt w:val="lowerLetter"/>
      <w:lvlText w:val="%8."/>
      <w:lvlJc w:val="left"/>
      <w:pPr>
        <w:ind w:left="4833" w:hanging="360"/>
      </w:pPr>
    </w:lvl>
    <w:lvl w:ilvl="8" w:tplc="0C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94A02EA"/>
    <w:multiLevelType w:val="hybridMultilevel"/>
    <w:tmpl w:val="168660A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7085"/>
    <w:multiLevelType w:val="hybridMultilevel"/>
    <w:tmpl w:val="83E464B8"/>
    <w:lvl w:ilvl="0" w:tplc="3FDC2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FAC"/>
    <w:multiLevelType w:val="hybridMultilevel"/>
    <w:tmpl w:val="31A4A5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8A8"/>
    <w:multiLevelType w:val="hybridMultilevel"/>
    <w:tmpl w:val="A21A6280"/>
    <w:lvl w:ilvl="0" w:tplc="4426E4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41840"/>
    <w:multiLevelType w:val="hybridMultilevel"/>
    <w:tmpl w:val="87D214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4D2A"/>
    <w:multiLevelType w:val="hybridMultilevel"/>
    <w:tmpl w:val="1388A75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B1B71"/>
    <w:multiLevelType w:val="hybridMultilevel"/>
    <w:tmpl w:val="D908A25C"/>
    <w:lvl w:ilvl="0" w:tplc="0C0C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9" w15:restartNumberingAfterBreak="0">
    <w:nsid w:val="43485DA8"/>
    <w:multiLevelType w:val="hybridMultilevel"/>
    <w:tmpl w:val="69B4924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D2B37"/>
    <w:multiLevelType w:val="hybridMultilevel"/>
    <w:tmpl w:val="5680E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1E2F60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C4D8D"/>
    <w:multiLevelType w:val="hybridMultilevel"/>
    <w:tmpl w:val="0E66A8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42DEA"/>
    <w:multiLevelType w:val="hybridMultilevel"/>
    <w:tmpl w:val="F3361DF4"/>
    <w:lvl w:ilvl="0" w:tplc="63FE72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56917"/>
    <w:multiLevelType w:val="hybridMultilevel"/>
    <w:tmpl w:val="F5FA1700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E591F"/>
    <w:multiLevelType w:val="hybridMultilevel"/>
    <w:tmpl w:val="A3BA80B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C6DF6"/>
    <w:multiLevelType w:val="hybridMultilevel"/>
    <w:tmpl w:val="6578065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A1EC8"/>
    <w:multiLevelType w:val="hybridMultilevel"/>
    <w:tmpl w:val="1AB4E8E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56567"/>
    <w:multiLevelType w:val="hybridMultilevel"/>
    <w:tmpl w:val="B82AAEB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B0AE4"/>
    <w:multiLevelType w:val="hybridMultilevel"/>
    <w:tmpl w:val="3886E6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958A2"/>
    <w:multiLevelType w:val="hybridMultilevel"/>
    <w:tmpl w:val="2EAE23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F313C"/>
    <w:multiLevelType w:val="hybridMultilevel"/>
    <w:tmpl w:val="10C8052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5F1B22"/>
    <w:multiLevelType w:val="hybridMultilevel"/>
    <w:tmpl w:val="5C14E3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26693"/>
    <w:multiLevelType w:val="hybridMultilevel"/>
    <w:tmpl w:val="DDC08F1C"/>
    <w:lvl w:ilvl="0" w:tplc="8A648B7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47094"/>
    <w:multiLevelType w:val="hybridMultilevel"/>
    <w:tmpl w:val="64A6AB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A463C"/>
    <w:multiLevelType w:val="hybridMultilevel"/>
    <w:tmpl w:val="82D8304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22"/>
  </w:num>
  <w:num w:numId="10">
    <w:abstractNumId w:val="14"/>
  </w:num>
  <w:num w:numId="11">
    <w:abstractNumId w:val="20"/>
  </w:num>
  <w:num w:numId="12">
    <w:abstractNumId w:val="15"/>
  </w:num>
  <w:num w:numId="13">
    <w:abstractNumId w:val="4"/>
  </w:num>
  <w:num w:numId="14">
    <w:abstractNumId w:val="24"/>
  </w:num>
  <w:num w:numId="15">
    <w:abstractNumId w:val="2"/>
  </w:num>
  <w:num w:numId="16">
    <w:abstractNumId w:val="25"/>
  </w:num>
  <w:num w:numId="17">
    <w:abstractNumId w:val="17"/>
  </w:num>
  <w:num w:numId="18">
    <w:abstractNumId w:val="9"/>
  </w:num>
  <w:num w:numId="19">
    <w:abstractNumId w:val="18"/>
  </w:num>
  <w:num w:numId="20">
    <w:abstractNumId w:val="16"/>
  </w:num>
  <w:num w:numId="21">
    <w:abstractNumId w:val="11"/>
  </w:num>
  <w:num w:numId="22">
    <w:abstractNumId w:val="10"/>
  </w:num>
  <w:num w:numId="23">
    <w:abstractNumId w:val="7"/>
  </w:num>
  <w:num w:numId="24">
    <w:abstractNumId w:val="21"/>
  </w:num>
  <w:num w:numId="25">
    <w:abstractNumId w:val="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018d26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1D2"/>
    <w:rsid w:val="000019FC"/>
    <w:rsid w:val="00001D7C"/>
    <w:rsid w:val="00006F8E"/>
    <w:rsid w:val="000158F1"/>
    <w:rsid w:val="00016B0E"/>
    <w:rsid w:val="00017CF0"/>
    <w:rsid w:val="00025282"/>
    <w:rsid w:val="000261A0"/>
    <w:rsid w:val="00026D63"/>
    <w:rsid w:val="0003161D"/>
    <w:rsid w:val="000333F4"/>
    <w:rsid w:val="00036B03"/>
    <w:rsid w:val="000420E4"/>
    <w:rsid w:val="000502E8"/>
    <w:rsid w:val="00052B49"/>
    <w:rsid w:val="00056AEC"/>
    <w:rsid w:val="00060789"/>
    <w:rsid w:val="00062FFC"/>
    <w:rsid w:val="00067275"/>
    <w:rsid w:val="00067C2F"/>
    <w:rsid w:val="000718BD"/>
    <w:rsid w:val="00082CD4"/>
    <w:rsid w:val="00084395"/>
    <w:rsid w:val="00084CF0"/>
    <w:rsid w:val="000901CD"/>
    <w:rsid w:val="00092A05"/>
    <w:rsid w:val="00092CC2"/>
    <w:rsid w:val="000949F0"/>
    <w:rsid w:val="00097B28"/>
    <w:rsid w:val="000A3083"/>
    <w:rsid w:val="000A4D4A"/>
    <w:rsid w:val="000B2FA9"/>
    <w:rsid w:val="000B43E6"/>
    <w:rsid w:val="000B5602"/>
    <w:rsid w:val="000B5900"/>
    <w:rsid w:val="000B6923"/>
    <w:rsid w:val="000B7B0F"/>
    <w:rsid w:val="000C0846"/>
    <w:rsid w:val="000C13F4"/>
    <w:rsid w:val="000C59D5"/>
    <w:rsid w:val="000C6F43"/>
    <w:rsid w:val="000E20B5"/>
    <w:rsid w:val="000E3EB7"/>
    <w:rsid w:val="000E64E0"/>
    <w:rsid w:val="000E6A36"/>
    <w:rsid w:val="000E7679"/>
    <w:rsid w:val="000F0D5F"/>
    <w:rsid w:val="000F3795"/>
    <w:rsid w:val="00101EB8"/>
    <w:rsid w:val="0010484F"/>
    <w:rsid w:val="00106C8F"/>
    <w:rsid w:val="00113521"/>
    <w:rsid w:val="00114B27"/>
    <w:rsid w:val="001311C0"/>
    <w:rsid w:val="00135128"/>
    <w:rsid w:val="00136662"/>
    <w:rsid w:val="00136E5A"/>
    <w:rsid w:val="001376C3"/>
    <w:rsid w:val="00137DC7"/>
    <w:rsid w:val="00140789"/>
    <w:rsid w:val="00140A91"/>
    <w:rsid w:val="00140E3C"/>
    <w:rsid w:val="0014157C"/>
    <w:rsid w:val="00141BD1"/>
    <w:rsid w:val="00144EFD"/>
    <w:rsid w:val="00152ECF"/>
    <w:rsid w:val="001573C3"/>
    <w:rsid w:val="001600A9"/>
    <w:rsid w:val="00160A7B"/>
    <w:rsid w:val="0016571C"/>
    <w:rsid w:val="00166A92"/>
    <w:rsid w:val="00167628"/>
    <w:rsid w:val="001713B2"/>
    <w:rsid w:val="001734E4"/>
    <w:rsid w:val="001754E2"/>
    <w:rsid w:val="001766D8"/>
    <w:rsid w:val="00182A48"/>
    <w:rsid w:val="00185226"/>
    <w:rsid w:val="00185E4A"/>
    <w:rsid w:val="001879CA"/>
    <w:rsid w:val="001879DA"/>
    <w:rsid w:val="00187F64"/>
    <w:rsid w:val="001A202F"/>
    <w:rsid w:val="001A2996"/>
    <w:rsid w:val="001A5AA5"/>
    <w:rsid w:val="001A6786"/>
    <w:rsid w:val="001B71FF"/>
    <w:rsid w:val="001C05DD"/>
    <w:rsid w:val="001C0CBA"/>
    <w:rsid w:val="001C2F15"/>
    <w:rsid w:val="001C5A51"/>
    <w:rsid w:val="001C7E91"/>
    <w:rsid w:val="001D283D"/>
    <w:rsid w:val="001D3C80"/>
    <w:rsid w:val="001E5FE0"/>
    <w:rsid w:val="001F4CF6"/>
    <w:rsid w:val="001F5754"/>
    <w:rsid w:val="001F6DC4"/>
    <w:rsid w:val="00204B04"/>
    <w:rsid w:val="002053E5"/>
    <w:rsid w:val="002055E9"/>
    <w:rsid w:val="00206F94"/>
    <w:rsid w:val="00213D28"/>
    <w:rsid w:val="00213D68"/>
    <w:rsid w:val="00214124"/>
    <w:rsid w:val="00214FE0"/>
    <w:rsid w:val="002212FD"/>
    <w:rsid w:val="002213BD"/>
    <w:rsid w:val="00224AA7"/>
    <w:rsid w:val="00225DDA"/>
    <w:rsid w:val="0022739C"/>
    <w:rsid w:val="00233EF0"/>
    <w:rsid w:val="00234534"/>
    <w:rsid w:val="00241BAD"/>
    <w:rsid w:val="002458B5"/>
    <w:rsid w:val="00246F0F"/>
    <w:rsid w:val="002600E0"/>
    <w:rsid w:val="002603CF"/>
    <w:rsid w:val="00264322"/>
    <w:rsid w:val="002710A3"/>
    <w:rsid w:val="0027400A"/>
    <w:rsid w:val="00277D39"/>
    <w:rsid w:val="00282FFF"/>
    <w:rsid w:val="002939DC"/>
    <w:rsid w:val="002963FB"/>
    <w:rsid w:val="002A4D14"/>
    <w:rsid w:val="002A72A0"/>
    <w:rsid w:val="002C01AB"/>
    <w:rsid w:val="002C0644"/>
    <w:rsid w:val="002C0E4D"/>
    <w:rsid w:val="002C5B1C"/>
    <w:rsid w:val="002D0D17"/>
    <w:rsid w:val="002D3878"/>
    <w:rsid w:val="002E2FA5"/>
    <w:rsid w:val="002E73A2"/>
    <w:rsid w:val="002F5034"/>
    <w:rsid w:val="003034B1"/>
    <w:rsid w:val="003039FD"/>
    <w:rsid w:val="00305DEE"/>
    <w:rsid w:val="00316D35"/>
    <w:rsid w:val="00323695"/>
    <w:rsid w:val="0033333F"/>
    <w:rsid w:val="0033481E"/>
    <w:rsid w:val="00340E38"/>
    <w:rsid w:val="003425B7"/>
    <w:rsid w:val="003470A2"/>
    <w:rsid w:val="0035047B"/>
    <w:rsid w:val="0035193E"/>
    <w:rsid w:val="00360E03"/>
    <w:rsid w:val="003626EB"/>
    <w:rsid w:val="00365A1D"/>
    <w:rsid w:val="00367680"/>
    <w:rsid w:val="0037076F"/>
    <w:rsid w:val="00371FCB"/>
    <w:rsid w:val="003825AE"/>
    <w:rsid w:val="0038271B"/>
    <w:rsid w:val="00384577"/>
    <w:rsid w:val="0039055F"/>
    <w:rsid w:val="0039755A"/>
    <w:rsid w:val="003A16F8"/>
    <w:rsid w:val="003A16FA"/>
    <w:rsid w:val="003B28DF"/>
    <w:rsid w:val="003C1DA9"/>
    <w:rsid w:val="003C2D5A"/>
    <w:rsid w:val="003C3B5A"/>
    <w:rsid w:val="003C6C27"/>
    <w:rsid w:val="003D2556"/>
    <w:rsid w:val="003D76E0"/>
    <w:rsid w:val="003E7983"/>
    <w:rsid w:val="003E7E5F"/>
    <w:rsid w:val="003F2D17"/>
    <w:rsid w:val="003F5A63"/>
    <w:rsid w:val="004007FF"/>
    <w:rsid w:val="004066AB"/>
    <w:rsid w:val="004074B6"/>
    <w:rsid w:val="00424953"/>
    <w:rsid w:val="00431072"/>
    <w:rsid w:val="00431345"/>
    <w:rsid w:val="004454C2"/>
    <w:rsid w:val="00445D8D"/>
    <w:rsid w:val="004535D0"/>
    <w:rsid w:val="00454C06"/>
    <w:rsid w:val="004564A3"/>
    <w:rsid w:val="0045672B"/>
    <w:rsid w:val="0046018C"/>
    <w:rsid w:val="004603BA"/>
    <w:rsid w:val="00460AE6"/>
    <w:rsid w:val="00460EC9"/>
    <w:rsid w:val="00475EEF"/>
    <w:rsid w:val="0047722D"/>
    <w:rsid w:val="00481DD8"/>
    <w:rsid w:val="004911D9"/>
    <w:rsid w:val="00492EB9"/>
    <w:rsid w:val="004973DA"/>
    <w:rsid w:val="004A187F"/>
    <w:rsid w:val="004B22B0"/>
    <w:rsid w:val="004B293B"/>
    <w:rsid w:val="004C106A"/>
    <w:rsid w:val="004C3A4D"/>
    <w:rsid w:val="004C5EBD"/>
    <w:rsid w:val="004D5755"/>
    <w:rsid w:val="004D5B45"/>
    <w:rsid w:val="004D7489"/>
    <w:rsid w:val="004E45AD"/>
    <w:rsid w:val="004F1FBC"/>
    <w:rsid w:val="004F58B3"/>
    <w:rsid w:val="00504523"/>
    <w:rsid w:val="005056D6"/>
    <w:rsid w:val="00507D13"/>
    <w:rsid w:val="00514F3A"/>
    <w:rsid w:val="00515EE1"/>
    <w:rsid w:val="00517862"/>
    <w:rsid w:val="005206AA"/>
    <w:rsid w:val="005213AD"/>
    <w:rsid w:val="00527886"/>
    <w:rsid w:val="00530612"/>
    <w:rsid w:val="0053533B"/>
    <w:rsid w:val="00540F5E"/>
    <w:rsid w:val="0054166E"/>
    <w:rsid w:val="00545596"/>
    <w:rsid w:val="00545718"/>
    <w:rsid w:val="00560E25"/>
    <w:rsid w:val="00565711"/>
    <w:rsid w:val="00565AE1"/>
    <w:rsid w:val="00566F6C"/>
    <w:rsid w:val="00570495"/>
    <w:rsid w:val="00573B6A"/>
    <w:rsid w:val="00581249"/>
    <w:rsid w:val="00582262"/>
    <w:rsid w:val="00582B33"/>
    <w:rsid w:val="00583293"/>
    <w:rsid w:val="005A0845"/>
    <w:rsid w:val="005A1860"/>
    <w:rsid w:val="005A31AD"/>
    <w:rsid w:val="005A3F62"/>
    <w:rsid w:val="005B0DDC"/>
    <w:rsid w:val="005B2112"/>
    <w:rsid w:val="005B2B79"/>
    <w:rsid w:val="005B3953"/>
    <w:rsid w:val="005C00A5"/>
    <w:rsid w:val="005C1EA9"/>
    <w:rsid w:val="005C4784"/>
    <w:rsid w:val="005C67FA"/>
    <w:rsid w:val="005D053E"/>
    <w:rsid w:val="005D0A35"/>
    <w:rsid w:val="005E005D"/>
    <w:rsid w:val="005F0465"/>
    <w:rsid w:val="005F20B2"/>
    <w:rsid w:val="005F28D6"/>
    <w:rsid w:val="005F3E25"/>
    <w:rsid w:val="005F409A"/>
    <w:rsid w:val="005F5D29"/>
    <w:rsid w:val="0060072F"/>
    <w:rsid w:val="0060088C"/>
    <w:rsid w:val="00600C16"/>
    <w:rsid w:val="00606E05"/>
    <w:rsid w:val="00610F93"/>
    <w:rsid w:val="00611525"/>
    <w:rsid w:val="0061157B"/>
    <w:rsid w:val="006123B7"/>
    <w:rsid w:val="0061572C"/>
    <w:rsid w:val="00621578"/>
    <w:rsid w:val="00622CAA"/>
    <w:rsid w:val="00630D6D"/>
    <w:rsid w:val="00631610"/>
    <w:rsid w:val="0063775A"/>
    <w:rsid w:val="00637F2E"/>
    <w:rsid w:val="006454E7"/>
    <w:rsid w:val="006508C3"/>
    <w:rsid w:val="00651768"/>
    <w:rsid w:val="00656DFE"/>
    <w:rsid w:val="00657CC8"/>
    <w:rsid w:val="00657DBE"/>
    <w:rsid w:val="00661C18"/>
    <w:rsid w:val="00663E19"/>
    <w:rsid w:val="006726DB"/>
    <w:rsid w:val="00676EF1"/>
    <w:rsid w:val="006818A9"/>
    <w:rsid w:val="00682302"/>
    <w:rsid w:val="00685B57"/>
    <w:rsid w:val="00692C89"/>
    <w:rsid w:val="00694E91"/>
    <w:rsid w:val="00695FC2"/>
    <w:rsid w:val="00697B6F"/>
    <w:rsid w:val="006A05FD"/>
    <w:rsid w:val="006A0E59"/>
    <w:rsid w:val="006A44F8"/>
    <w:rsid w:val="006A5557"/>
    <w:rsid w:val="006A759A"/>
    <w:rsid w:val="006C4BFC"/>
    <w:rsid w:val="006C6763"/>
    <w:rsid w:val="006D45AF"/>
    <w:rsid w:val="006D5006"/>
    <w:rsid w:val="006D70FB"/>
    <w:rsid w:val="006E64FD"/>
    <w:rsid w:val="006E6EEC"/>
    <w:rsid w:val="006E7058"/>
    <w:rsid w:val="006F4A63"/>
    <w:rsid w:val="0070338A"/>
    <w:rsid w:val="00703669"/>
    <w:rsid w:val="00705012"/>
    <w:rsid w:val="0070761F"/>
    <w:rsid w:val="0070782C"/>
    <w:rsid w:val="00710E00"/>
    <w:rsid w:val="0071223B"/>
    <w:rsid w:val="00714889"/>
    <w:rsid w:val="0071544E"/>
    <w:rsid w:val="00720573"/>
    <w:rsid w:val="00722E8D"/>
    <w:rsid w:val="00724747"/>
    <w:rsid w:val="00730F88"/>
    <w:rsid w:val="00731101"/>
    <w:rsid w:val="0073568C"/>
    <w:rsid w:val="00737102"/>
    <w:rsid w:val="00737866"/>
    <w:rsid w:val="00741A33"/>
    <w:rsid w:val="007439FA"/>
    <w:rsid w:val="00753EB3"/>
    <w:rsid w:val="007572DB"/>
    <w:rsid w:val="007614BB"/>
    <w:rsid w:val="00761C32"/>
    <w:rsid w:val="0076356D"/>
    <w:rsid w:val="00764956"/>
    <w:rsid w:val="0077130C"/>
    <w:rsid w:val="00771B3A"/>
    <w:rsid w:val="00772B06"/>
    <w:rsid w:val="007810C5"/>
    <w:rsid w:val="00784CF3"/>
    <w:rsid w:val="0078579F"/>
    <w:rsid w:val="00786D2C"/>
    <w:rsid w:val="00787BF9"/>
    <w:rsid w:val="007A1238"/>
    <w:rsid w:val="007A15D0"/>
    <w:rsid w:val="007A1FEF"/>
    <w:rsid w:val="007A298F"/>
    <w:rsid w:val="007A2EA5"/>
    <w:rsid w:val="007A502F"/>
    <w:rsid w:val="007A6034"/>
    <w:rsid w:val="007B148C"/>
    <w:rsid w:val="007B750E"/>
    <w:rsid w:val="007C233C"/>
    <w:rsid w:val="007D4901"/>
    <w:rsid w:val="007D6516"/>
    <w:rsid w:val="007D7B03"/>
    <w:rsid w:val="007E5C1B"/>
    <w:rsid w:val="007E5C8E"/>
    <w:rsid w:val="007F16C3"/>
    <w:rsid w:val="007F3483"/>
    <w:rsid w:val="007F5ACD"/>
    <w:rsid w:val="007F66E3"/>
    <w:rsid w:val="008049A2"/>
    <w:rsid w:val="00806180"/>
    <w:rsid w:val="008062E3"/>
    <w:rsid w:val="0080671A"/>
    <w:rsid w:val="00810942"/>
    <w:rsid w:val="00816205"/>
    <w:rsid w:val="00817B04"/>
    <w:rsid w:val="00820E77"/>
    <w:rsid w:val="00823149"/>
    <w:rsid w:val="0082368E"/>
    <w:rsid w:val="008238A9"/>
    <w:rsid w:val="00824BD2"/>
    <w:rsid w:val="00826AA1"/>
    <w:rsid w:val="0083609F"/>
    <w:rsid w:val="00836E75"/>
    <w:rsid w:val="008405A9"/>
    <w:rsid w:val="00842B0F"/>
    <w:rsid w:val="00844F73"/>
    <w:rsid w:val="00851C75"/>
    <w:rsid w:val="008619C9"/>
    <w:rsid w:val="00863802"/>
    <w:rsid w:val="00870B52"/>
    <w:rsid w:val="00873099"/>
    <w:rsid w:val="0089054B"/>
    <w:rsid w:val="00892D80"/>
    <w:rsid w:val="00894F6F"/>
    <w:rsid w:val="0089547F"/>
    <w:rsid w:val="0089625C"/>
    <w:rsid w:val="008A0202"/>
    <w:rsid w:val="008A0AEC"/>
    <w:rsid w:val="008A0C5C"/>
    <w:rsid w:val="008A0DB0"/>
    <w:rsid w:val="008A2605"/>
    <w:rsid w:val="008A2E43"/>
    <w:rsid w:val="008A3C09"/>
    <w:rsid w:val="008B291D"/>
    <w:rsid w:val="008B34CC"/>
    <w:rsid w:val="008C059F"/>
    <w:rsid w:val="008C137D"/>
    <w:rsid w:val="008C1386"/>
    <w:rsid w:val="008C2A88"/>
    <w:rsid w:val="008C4C56"/>
    <w:rsid w:val="008D1626"/>
    <w:rsid w:val="008D4A8F"/>
    <w:rsid w:val="008D7903"/>
    <w:rsid w:val="008D7CDC"/>
    <w:rsid w:val="008E2FF3"/>
    <w:rsid w:val="008E5083"/>
    <w:rsid w:val="008E5091"/>
    <w:rsid w:val="008F015E"/>
    <w:rsid w:val="008F017E"/>
    <w:rsid w:val="008F3861"/>
    <w:rsid w:val="008F63E7"/>
    <w:rsid w:val="008F6CE2"/>
    <w:rsid w:val="009015B0"/>
    <w:rsid w:val="00905211"/>
    <w:rsid w:val="00906CE1"/>
    <w:rsid w:val="00907DA5"/>
    <w:rsid w:val="00911C55"/>
    <w:rsid w:val="009132DA"/>
    <w:rsid w:val="009155B2"/>
    <w:rsid w:val="00917D74"/>
    <w:rsid w:val="00920FF9"/>
    <w:rsid w:val="00925293"/>
    <w:rsid w:val="00925682"/>
    <w:rsid w:val="00932B6D"/>
    <w:rsid w:val="009348DD"/>
    <w:rsid w:val="00937A3F"/>
    <w:rsid w:val="00941ECE"/>
    <w:rsid w:val="0094290C"/>
    <w:rsid w:val="009430DD"/>
    <w:rsid w:val="0094651E"/>
    <w:rsid w:val="00947DE0"/>
    <w:rsid w:val="00951234"/>
    <w:rsid w:val="009521D6"/>
    <w:rsid w:val="00954E06"/>
    <w:rsid w:val="0096145C"/>
    <w:rsid w:val="00970CB9"/>
    <w:rsid w:val="0097217D"/>
    <w:rsid w:val="00972E20"/>
    <w:rsid w:val="0097389C"/>
    <w:rsid w:val="009754F9"/>
    <w:rsid w:val="00975F13"/>
    <w:rsid w:val="009761D8"/>
    <w:rsid w:val="00977B9E"/>
    <w:rsid w:val="00981B3C"/>
    <w:rsid w:val="00983E98"/>
    <w:rsid w:val="00984740"/>
    <w:rsid w:val="00985E46"/>
    <w:rsid w:val="00992623"/>
    <w:rsid w:val="00993267"/>
    <w:rsid w:val="00993D2A"/>
    <w:rsid w:val="0099582D"/>
    <w:rsid w:val="0099723A"/>
    <w:rsid w:val="009A02FD"/>
    <w:rsid w:val="009A3196"/>
    <w:rsid w:val="009A6ABD"/>
    <w:rsid w:val="009B2DB5"/>
    <w:rsid w:val="009B3AC1"/>
    <w:rsid w:val="009B7195"/>
    <w:rsid w:val="009C00F4"/>
    <w:rsid w:val="009C1D09"/>
    <w:rsid w:val="009C3832"/>
    <w:rsid w:val="009C43D1"/>
    <w:rsid w:val="009C537E"/>
    <w:rsid w:val="009C7DAB"/>
    <w:rsid w:val="009D48CE"/>
    <w:rsid w:val="009D546B"/>
    <w:rsid w:val="009E104F"/>
    <w:rsid w:val="009E2546"/>
    <w:rsid w:val="009E29EE"/>
    <w:rsid w:val="009E536F"/>
    <w:rsid w:val="009F16BD"/>
    <w:rsid w:val="009F2B4B"/>
    <w:rsid w:val="009F34E2"/>
    <w:rsid w:val="009F6E49"/>
    <w:rsid w:val="009F78E5"/>
    <w:rsid w:val="00A01C26"/>
    <w:rsid w:val="00A04508"/>
    <w:rsid w:val="00A05BA6"/>
    <w:rsid w:val="00A07664"/>
    <w:rsid w:val="00A10825"/>
    <w:rsid w:val="00A11878"/>
    <w:rsid w:val="00A12767"/>
    <w:rsid w:val="00A13928"/>
    <w:rsid w:val="00A15CC0"/>
    <w:rsid w:val="00A1638C"/>
    <w:rsid w:val="00A2034D"/>
    <w:rsid w:val="00A23512"/>
    <w:rsid w:val="00A31D4B"/>
    <w:rsid w:val="00A37904"/>
    <w:rsid w:val="00A42C01"/>
    <w:rsid w:val="00A461D2"/>
    <w:rsid w:val="00A47C97"/>
    <w:rsid w:val="00A57AD3"/>
    <w:rsid w:val="00A60082"/>
    <w:rsid w:val="00A6611E"/>
    <w:rsid w:val="00A75576"/>
    <w:rsid w:val="00A94FC8"/>
    <w:rsid w:val="00A96698"/>
    <w:rsid w:val="00AA5810"/>
    <w:rsid w:val="00AA655C"/>
    <w:rsid w:val="00AA6C0E"/>
    <w:rsid w:val="00AB03B3"/>
    <w:rsid w:val="00AB3ADD"/>
    <w:rsid w:val="00AB5B12"/>
    <w:rsid w:val="00AD0F01"/>
    <w:rsid w:val="00AD4A7E"/>
    <w:rsid w:val="00AD4E6A"/>
    <w:rsid w:val="00AD5A64"/>
    <w:rsid w:val="00AD6F6B"/>
    <w:rsid w:val="00AE6DC0"/>
    <w:rsid w:val="00AF06E9"/>
    <w:rsid w:val="00AF2A5B"/>
    <w:rsid w:val="00AF4D3F"/>
    <w:rsid w:val="00B00DE2"/>
    <w:rsid w:val="00B078E0"/>
    <w:rsid w:val="00B11F05"/>
    <w:rsid w:val="00B13E05"/>
    <w:rsid w:val="00B16F04"/>
    <w:rsid w:val="00B21591"/>
    <w:rsid w:val="00B23486"/>
    <w:rsid w:val="00B23DDF"/>
    <w:rsid w:val="00B30530"/>
    <w:rsid w:val="00B30628"/>
    <w:rsid w:val="00B32A92"/>
    <w:rsid w:val="00B34471"/>
    <w:rsid w:val="00B40814"/>
    <w:rsid w:val="00B43FF0"/>
    <w:rsid w:val="00B521F6"/>
    <w:rsid w:val="00B548E3"/>
    <w:rsid w:val="00B5515E"/>
    <w:rsid w:val="00B5789E"/>
    <w:rsid w:val="00B74889"/>
    <w:rsid w:val="00B81D1B"/>
    <w:rsid w:val="00B848D4"/>
    <w:rsid w:val="00B9181D"/>
    <w:rsid w:val="00B92EA6"/>
    <w:rsid w:val="00B9301D"/>
    <w:rsid w:val="00B95911"/>
    <w:rsid w:val="00B979BC"/>
    <w:rsid w:val="00BA084E"/>
    <w:rsid w:val="00BA0EB2"/>
    <w:rsid w:val="00BA5C62"/>
    <w:rsid w:val="00BA6871"/>
    <w:rsid w:val="00BB0F7F"/>
    <w:rsid w:val="00BB634E"/>
    <w:rsid w:val="00BC36B5"/>
    <w:rsid w:val="00BC3E66"/>
    <w:rsid w:val="00BC5303"/>
    <w:rsid w:val="00BC6DE9"/>
    <w:rsid w:val="00BC6E25"/>
    <w:rsid w:val="00BD53BB"/>
    <w:rsid w:val="00BE63F7"/>
    <w:rsid w:val="00BF243F"/>
    <w:rsid w:val="00BF49E9"/>
    <w:rsid w:val="00BF7294"/>
    <w:rsid w:val="00C064FC"/>
    <w:rsid w:val="00C06C01"/>
    <w:rsid w:val="00C104BA"/>
    <w:rsid w:val="00C10A0D"/>
    <w:rsid w:val="00C12C1C"/>
    <w:rsid w:val="00C14146"/>
    <w:rsid w:val="00C153F8"/>
    <w:rsid w:val="00C22E95"/>
    <w:rsid w:val="00C26701"/>
    <w:rsid w:val="00C3197E"/>
    <w:rsid w:val="00C338DB"/>
    <w:rsid w:val="00C35543"/>
    <w:rsid w:val="00C4136B"/>
    <w:rsid w:val="00C4363E"/>
    <w:rsid w:val="00C500B5"/>
    <w:rsid w:val="00C538E8"/>
    <w:rsid w:val="00C56102"/>
    <w:rsid w:val="00C60320"/>
    <w:rsid w:val="00C6357F"/>
    <w:rsid w:val="00C65CA1"/>
    <w:rsid w:val="00C74CAD"/>
    <w:rsid w:val="00C75F9F"/>
    <w:rsid w:val="00C87742"/>
    <w:rsid w:val="00C940D9"/>
    <w:rsid w:val="00C94B63"/>
    <w:rsid w:val="00CB41CB"/>
    <w:rsid w:val="00CB77F7"/>
    <w:rsid w:val="00CC19D5"/>
    <w:rsid w:val="00CC3103"/>
    <w:rsid w:val="00CC5017"/>
    <w:rsid w:val="00CC5D5F"/>
    <w:rsid w:val="00CD3196"/>
    <w:rsid w:val="00CD4198"/>
    <w:rsid w:val="00CD458B"/>
    <w:rsid w:val="00CD4904"/>
    <w:rsid w:val="00CD5F99"/>
    <w:rsid w:val="00CE10D1"/>
    <w:rsid w:val="00CE3B3C"/>
    <w:rsid w:val="00CE59BF"/>
    <w:rsid w:val="00CF3B46"/>
    <w:rsid w:val="00D0703B"/>
    <w:rsid w:val="00D14B78"/>
    <w:rsid w:val="00D2606E"/>
    <w:rsid w:val="00D33E4F"/>
    <w:rsid w:val="00D354D7"/>
    <w:rsid w:val="00D36115"/>
    <w:rsid w:val="00D4040F"/>
    <w:rsid w:val="00D40E71"/>
    <w:rsid w:val="00D43DFE"/>
    <w:rsid w:val="00D4411E"/>
    <w:rsid w:val="00D46188"/>
    <w:rsid w:val="00D520C3"/>
    <w:rsid w:val="00D54BD0"/>
    <w:rsid w:val="00D57919"/>
    <w:rsid w:val="00D65116"/>
    <w:rsid w:val="00D67E1D"/>
    <w:rsid w:val="00D74067"/>
    <w:rsid w:val="00D80F16"/>
    <w:rsid w:val="00D82109"/>
    <w:rsid w:val="00D82A8E"/>
    <w:rsid w:val="00D83289"/>
    <w:rsid w:val="00D86788"/>
    <w:rsid w:val="00D872BF"/>
    <w:rsid w:val="00D910F9"/>
    <w:rsid w:val="00D91B64"/>
    <w:rsid w:val="00D96061"/>
    <w:rsid w:val="00D96D64"/>
    <w:rsid w:val="00D96DE9"/>
    <w:rsid w:val="00DA43D8"/>
    <w:rsid w:val="00DA6AC0"/>
    <w:rsid w:val="00DB1F24"/>
    <w:rsid w:val="00DB7F55"/>
    <w:rsid w:val="00DC36FD"/>
    <w:rsid w:val="00DC50DF"/>
    <w:rsid w:val="00DC6186"/>
    <w:rsid w:val="00DC7BB5"/>
    <w:rsid w:val="00DD0306"/>
    <w:rsid w:val="00DD3658"/>
    <w:rsid w:val="00DD42D5"/>
    <w:rsid w:val="00DD7533"/>
    <w:rsid w:val="00DE0311"/>
    <w:rsid w:val="00DE24B2"/>
    <w:rsid w:val="00DE7532"/>
    <w:rsid w:val="00DE7B38"/>
    <w:rsid w:val="00DE7FEB"/>
    <w:rsid w:val="00DF6A09"/>
    <w:rsid w:val="00DF6B6A"/>
    <w:rsid w:val="00E0133B"/>
    <w:rsid w:val="00E01C2E"/>
    <w:rsid w:val="00E027A9"/>
    <w:rsid w:val="00E05239"/>
    <w:rsid w:val="00E054D2"/>
    <w:rsid w:val="00E074F4"/>
    <w:rsid w:val="00E1103D"/>
    <w:rsid w:val="00E13719"/>
    <w:rsid w:val="00E14CB8"/>
    <w:rsid w:val="00E160C8"/>
    <w:rsid w:val="00E232D4"/>
    <w:rsid w:val="00E303C7"/>
    <w:rsid w:val="00E32218"/>
    <w:rsid w:val="00E33E6A"/>
    <w:rsid w:val="00E364BB"/>
    <w:rsid w:val="00E37B90"/>
    <w:rsid w:val="00E37EB9"/>
    <w:rsid w:val="00E40713"/>
    <w:rsid w:val="00E43882"/>
    <w:rsid w:val="00E446D1"/>
    <w:rsid w:val="00E44894"/>
    <w:rsid w:val="00E45AFF"/>
    <w:rsid w:val="00E46E9D"/>
    <w:rsid w:val="00E54272"/>
    <w:rsid w:val="00E5542E"/>
    <w:rsid w:val="00E6086F"/>
    <w:rsid w:val="00E6363D"/>
    <w:rsid w:val="00E6716B"/>
    <w:rsid w:val="00E82CC0"/>
    <w:rsid w:val="00E831C4"/>
    <w:rsid w:val="00E853FF"/>
    <w:rsid w:val="00E87D6B"/>
    <w:rsid w:val="00E87E7B"/>
    <w:rsid w:val="00E90427"/>
    <w:rsid w:val="00E91911"/>
    <w:rsid w:val="00E922EB"/>
    <w:rsid w:val="00E925AC"/>
    <w:rsid w:val="00E93826"/>
    <w:rsid w:val="00E93EEE"/>
    <w:rsid w:val="00E94E54"/>
    <w:rsid w:val="00EA1B1F"/>
    <w:rsid w:val="00EA42CC"/>
    <w:rsid w:val="00EA5CFC"/>
    <w:rsid w:val="00EA645D"/>
    <w:rsid w:val="00EA71BD"/>
    <w:rsid w:val="00EB16FB"/>
    <w:rsid w:val="00EB2812"/>
    <w:rsid w:val="00EB2844"/>
    <w:rsid w:val="00EB30C6"/>
    <w:rsid w:val="00EB36F2"/>
    <w:rsid w:val="00EB3E12"/>
    <w:rsid w:val="00EB4E84"/>
    <w:rsid w:val="00EB5F13"/>
    <w:rsid w:val="00EC1CED"/>
    <w:rsid w:val="00EC4D16"/>
    <w:rsid w:val="00ED0D6F"/>
    <w:rsid w:val="00ED1385"/>
    <w:rsid w:val="00ED2647"/>
    <w:rsid w:val="00ED2C1E"/>
    <w:rsid w:val="00ED38AB"/>
    <w:rsid w:val="00ED4732"/>
    <w:rsid w:val="00ED798E"/>
    <w:rsid w:val="00EE52B2"/>
    <w:rsid w:val="00EE66B9"/>
    <w:rsid w:val="00EE728E"/>
    <w:rsid w:val="00EF11D3"/>
    <w:rsid w:val="00EF2E43"/>
    <w:rsid w:val="00EF3453"/>
    <w:rsid w:val="00EF47C2"/>
    <w:rsid w:val="00EF61B2"/>
    <w:rsid w:val="00EF7FCE"/>
    <w:rsid w:val="00F018EF"/>
    <w:rsid w:val="00F0562A"/>
    <w:rsid w:val="00F11ECD"/>
    <w:rsid w:val="00F12084"/>
    <w:rsid w:val="00F12154"/>
    <w:rsid w:val="00F136CC"/>
    <w:rsid w:val="00F169B9"/>
    <w:rsid w:val="00F171D5"/>
    <w:rsid w:val="00F2246B"/>
    <w:rsid w:val="00F23821"/>
    <w:rsid w:val="00F26AD5"/>
    <w:rsid w:val="00F30F3B"/>
    <w:rsid w:val="00F335DA"/>
    <w:rsid w:val="00F36897"/>
    <w:rsid w:val="00F4313F"/>
    <w:rsid w:val="00F469B2"/>
    <w:rsid w:val="00F52AAF"/>
    <w:rsid w:val="00F559DA"/>
    <w:rsid w:val="00F574DF"/>
    <w:rsid w:val="00F642E3"/>
    <w:rsid w:val="00F762E8"/>
    <w:rsid w:val="00F82C75"/>
    <w:rsid w:val="00F82E73"/>
    <w:rsid w:val="00F84F67"/>
    <w:rsid w:val="00F864A9"/>
    <w:rsid w:val="00F86A50"/>
    <w:rsid w:val="00F92BC0"/>
    <w:rsid w:val="00FA1959"/>
    <w:rsid w:val="00FA3196"/>
    <w:rsid w:val="00FA473C"/>
    <w:rsid w:val="00FA51CA"/>
    <w:rsid w:val="00FA5B75"/>
    <w:rsid w:val="00FA792A"/>
    <w:rsid w:val="00FB6EB2"/>
    <w:rsid w:val="00FC057A"/>
    <w:rsid w:val="00FC1B5F"/>
    <w:rsid w:val="00FC26B8"/>
    <w:rsid w:val="00FD2397"/>
    <w:rsid w:val="00FD4552"/>
    <w:rsid w:val="00FD7934"/>
    <w:rsid w:val="00FE0BD5"/>
    <w:rsid w:val="00FE5731"/>
    <w:rsid w:val="00FE62DE"/>
    <w:rsid w:val="00FF30CC"/>
    <w:rsid w:val="00FF646A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8d26"/>
    </o:shapedefaults>
    <o:shapelayout v:ext="edit">
      <o:idmap v:ext="edit" data="1"/>
    </o:shapelayout>
  </w:shapeDefaults>
  <w:decimalSymbol w:val=","/>
  <w:listSeparator w:val=";"/>
  <w14:docId w14:val="26905566"/>
  <w15:docId w15:val="{18F40984-41B8-412C-9BFA-C52901CE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84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4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F67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F84F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F84F6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F6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84F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F84F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84F67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84F67"/>
    <w:pPr>
      <w:autoSpaceDE w:val="0"/>
      <w:autoSpaceDN w:val="0"/>
      <w:adjustRightInd w:val="0"/>
      <w:spacing w:after="0" w:line="240" w:lineRule="auto"/>
    </w:pPr>
    <w:rPr>
      <w:rFonts w:ascii="Lubalin Demi" w:eastAsia="Calibri" w:hAnsi="Lubalin Demi" w:cs="Lubalin Demi"/>
      <w:color w:val="000000"/>
      <w:sz w:val="24"/>
      <w:szCs w:val="24"/>
      <w:lang w:val="en-CA" w:eastAsia="en-CA"/>
    </w:rPr>
  </w:style>
  <w:style w:type="paragraph" w:customStyle="1" w:styleId="Pa20">
    <w:name w:val="Pa20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F84F67"/>
    <w:pPr>
      <w:spacing w:line="191" w:lineRule="atLeast"/>
    </w:pPr>
    <w:rPr>
      <w:rFonts w:cs="Times New Roman"/>
      <w:color w:val="auto"/>
      <w:lang w:eastAsia="en-US"/>
    </w:rPr>
  </w:style>
  <w:style w:type="character" w:customStyle="1" w:styleId="A13">
    <w:name w:val="A13"/>
    <w:uiPriority w:val="99"/>
    <w:rsid w:val="00F84F67"/>
    <w:rPr>
      <w:rFonts w:ascii="Lubalin Demi" w:hAnsi="Lubalin Demi"/>
      <w:color w:val="000000"/>
      <w:sz w:val="20"/>
    </w:rPr>
  </w:style>
  <w:style w:type="character" w:styleId="Lienhypertexte">
    <w:name w:val="Hyperlink"/>
    <w:basedOn w:val="Policepardfaut"/>
    <w:uiPriority w:val="99"/>
    <w:unhideWhenUsed/>
    <w:rsid w:val="00F84F6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84F6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F84F67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84F6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84F67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4F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4F67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84F67"/>
    <w:rPr>
      <w:color w:val="808080"/>
    </w:rPr>
  </w:style>
  <w:style w:type="paragraph" w:styleId="Sansinterligne">
    <w:name w:val="No Spacing"/>
    <w:uiPriority w:val="1"/>
    <w:qFormat/>
    <w:rsid w:val="00C60320"/>
    <w:pPr>
      <w:spacing w:after="0" w:line="240" w:lineRule="auto"/>
    </w:pPr>
  </w:style>
  <w:style w:type="paragraph" w:styleId="Rvision">
    <w:name w:val="Revision"/>
    <w:hidden/>
    <w:uiPriority w:val="99"/>
    <w:semiHidden/>
    <w:rsid w:val="002A7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fin">
    <w:name w:val="endnote text"/>
    <w:basedOn w:val="Normal"/>
    <w:link w:val="NotedefinCar"/>
    <w:uiPriority w:val="99"/>
    <w:unhideWhenUsed/>
    <w:rsid w:val="002A72A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A72A0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2A72A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9C00F4"/>
    <w:rPr>
      <w:color w:val="605E5C"/>
      <w:shd w:val="clear" w:color="auto" w:fill="E1DFDD"/>
    </w:rPr>
  </w:style>
  <w:style w:type="character" w:customStyle="1" w:styleId="Style1">
    <w:name w:val="Style1"/>
    <w:basedOn w:val="Policepardfaut"/>
    <w:uiPriority w:val="1"/>
    <w:rsid w:val="00F26AD5"/>
    <w:rPr>
      <w:rFonts w:ascii="Arial Nova Light" w:hAnsi="Arial Nova Light"/>
      <w:sz w:val="18"/>
    </w:rPr>
  </w:style>
  <w:style w:type="character" w:customStyle="1" w:styleId="Style2">
    <w:name w:val="Style2"/>
    <w:basedOn w:val="Policepardfaut"/>
    <w:uiPriority w:val="1"/>
    <w:rsid w:val="00F26AD5"/>
  </w:style>
  <w:style w:type="character" w:customStyle="1" w:styleId="Style3">
    <w:name w:val="Style3"/>
    <w:basedOn w:val="Policepardfaut"/>
    <w:uiPriority w:val="1"/>
    <w:rsid w:val="00F26AD5"/>
    <w:rPr>
      <w:rFonts w:ascii="Arial Nova Light" w:hAnsi="Arial Nova Light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bec.ca/entreprises-et-travailleurs-autonomes/aide-urgence-pme-covid-19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bj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bj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Brousseau\AppData\Local\Packages\Microsoft.MicrosoftEdge_8wekyb3d8bbwe\TempState\Downloads\4000_BLANC_Formulaire%20de%20pr&#233;sentation%20du%20projet_D&#233;veloppement%20&#233;conomiqu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9D718E21C741D7A9B2E6B511204E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F4FA2B-8E91-43E4-A12F-0DDE37877DE1}"/>
      </w:docPartPr>
      <w:docPartBody>
        <w:p w:rsidR="00AA4934" w:rsidRDefault="00B64A6E" w:rsidP="00B64A6E">
          <w:pPr>
            <w:pStyle w:val="B69D718E21C741D7A9B2E6B511204EFE"/>
          </w:pPr>
          <w:r>
            <w:rPr>
              <w:rFonts w:ascii="Arial Nova Light" w:hAnsi="Arial Nova Light"/>
              <w:sz w:val="18"/>
              <w:szCs w:val="18"/>
            </w:rPr>
            <w:t>Date</w:t>
          </w:r>
        </w:p>
      </w:docPartBody>
    </w:docPart>
    <w:docPart>
      <w:docPartPr>
        <w:name w:val="8DDA34BB24E041778757B1ADC29472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4D23AA-41A1-4B9F-8CFD-B31561834D73}"/>
      </w:docPartPr>
      <w:docPartBody>
        <w:p w:rsidR="00AA4934" w:rsidRDefault="00B64A6E" w:rsidP="00B64A6E">
          <w:pPr>
            <w:pStyle w:val="8DDA34BB24E041778757B1ADC29472294"/>
          </w:pPr>
          <w:r w:rsidRPr="00631610">
            <w:rPr>
              <w:rFonts w:ascii="Arial Nova Light" w:hAnsi="Arial Nova Light"/>
              <w:sz w:val="18"/>
              <w:szCs w:val="18"/>
              <w:highlight w:val="lightGray"/>
            </w:rPr>
            <w:t>Entrez votre nom</w:t>
          </w:r>
        </w:p>
      </w:docPartBody>
    </w:docPart>
    <w:docPart>
      <w:docPartPr>
        <w:name w:val="14F594F34B204F6CA3145FA7457CD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7CDE0-2D0E-4294-912F-9CF07762AAE1}"/>
      </w:docPartPr>
      <w:docPartBody>
        <w:p w:rsidR="00AA4934" w:rsidRDefault="00B64A6E" w:rsidP="00B64A6E">
          <w:pPr>
            <w:pStyle w:val="14F594F34B204F6CA3145FA7457CDAE24"/>
          </w:pPr>
          <w:r w:rsidRPr="00631610">
            <w:rPr>
              <w:rFonts w:ascii="Arial Nova Light" w:hAnsi="Arial Nova Light"/>
              <w:sz w:val="18"/>
              <w:szCs w:val="18"/>
              <w:highlight w:val="lightGray"/>
            </w:rPr>
            <w:t>Entrez votre titre</w:t>
          </w:r>
        </w:p>
      </w:docPartBody>
    </w:docPart>
    <w:docPart>
      <w:docPartPr>
        <w:name w:val="2ABCA45F23084D2DB81179104E6AE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BDDA3-0AB6-45B6-B7E7-88C6B2690CFF}"/>
      </w:docPartPr>
      <w:docPartBody>
        <w:p w:rsidR="00AA4934" w:rsidRDefault="00B64A6E" w:rsidP="00B64A6E">
          <w:pPr>
            <w:pStyle w:val="2ABCA45F23084D2DB81179104E6AEDCA"/>
          </w:pPr>
          <w:r>
            <w:rPr>
              <w:rFonts w:ascii="Arial Nova Light" w:hAnsi="Arial Nova Light" w:cs="Arial"/>
              <w:b/>
              <w:sz w:val="22"/>
              <w:szCs w:val="22"/>
            </w:rPr>
            <w:t>Entrez la date</w:t>
          </w:r>
        </w:p>
      </w:docPartBody>
    </w:docPart>
    <w:docPart>
      <w:docPartPr>
        <w:name w:val="9208516924744B9099BB4C8BDDA39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5B4C5-6270-4B66-AA0F-80A6C75AE667}"/>
      </w:docPartPr>
      <w:docPartBody>
        <w:p w:rsidR="00AA4934" w:rsidRDefault="00B64A6E" w:rsidP="00B64A6E">
          <w:pPr>
            <w:pStyle w:val="9208516924744B9099BB4C8BDDA39860"/>
          </w:pPr>
          <w:r>
            <w:rPr>
              <w:rFonts w:ascii="Arial Nova Light" w:hAnsi="Arial Nova Light" w:cs="Arial"/>
              <w:b/>
            </w:rPr>
            <w:t>Entrez la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balin 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6E"/>
    <w:rsid w:val="003B4684"/>
    <w:rsid w:val="00AA4934"/>
    <w:rsid w:val="00B64A6E"/>
    <w:rsid w:val="00D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64A6E"/>
    <w:rPr>
      <w:color w:val="808080"/>
    </w:rPr>
  </w:style>
  <w:style w:type="paragraph" w:customStyle="1" w:styleId="E52E5DB1B72D46599E6B0D3C78FD9ED6">
    <w:name w:val="E52E5DB1B72D46599E6B0D3C78FD9ED6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D718E21C741D7A9B2E6B511204EFE">
    <w:name w:val="B69D718E21C741D7A9B2E6B511204EFE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34BB24E041778757B1ADC2947229">
    <w:name w:val="8DDA34BB24E041778757B1ADC2947229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594F34B204F6CA3145FA7457CDAE2">
    <w:name w:val="14F594F34B204F6CA3145FA7457CDAE2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34BB24E041778757B1ADC29472291">
    <w:name w:val="8DDA34BB24E041778757B1ADC29472291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594F34B204F6CA3145FA7457CDAE21">
    <w:name w:val="14F594F34B204F6CA3145FA7457CDAE21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34BB24E041778757B1ADC29472292">
    <w:name w:val="8DDA34BB24E041778757B1ADC29472292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594F34B204F6CA3145FA7457CDAE22">
    <w:name w:val="14F594F34B204F6CA3145FA7457CDAE22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DA34BB24E041778757B1ADC29472293">
    <w:name w:val="8DDA34BB24E041778757B1ADC29472293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594F34B204F6CA3145FA7457CDAE23">
    <w:name w:val="14F594F34B204F6CA3145FA7457CDAE23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CA45F23084D2DB81179104E6AEDCA">
    <w:name w:val="2ABCA45F23084D2DB81179104E6AEDCA"/>
    <w:rsid w:val="00B6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A34BB24E041778757B1ADC29472294">
    <w:name w:val="8DDA34BB24E041778757B1ADC29472294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F594F34B204F6CA3145FA7457CDAE24">
    <w:name w:val="14F594F34B204F6CA3145FA7457CDAE24"/>
    <w:rsid w:val="00B64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08516924744B9099BB4C8BDDA39860">
    <w:name w:val="9208516924744B9099BB4C8BDDA39860"/>
    <w:rsid w:val="00B64A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16F9B31D33D42982E63B66E2A47F7" ma:contentTypeVersion="7" ma:contentTypeDescription="Crée un document." ma:contentTypeScope="" ma:versionID="7f1d7234bc370343b1f8f0164f4e511d">
  <xsd:schema xmlns:xsd="http://www.w3.org/2001/XMLSchema" xmlns:xs="http://www.w3.org/2001/XMLSchema" xmlns:p="http://schemas.microsoft.com/office/2006/metadata/properties" xmlns:ns2="01b1f89f-754a-4176-8802-7a7a7af3f2ae" targetNamespace="http://schemas.microsoft.com/office/2006/metadata/properties" ma:root="true" ma:fieldsID="99c3e64af66cf87f782997fa80d7aa05" ns2:_="">
    <xsd:import namespace="01b1f89f-754a-4176-8802-7a7a7af3f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1f89f-754a-4176-8802-7a7a7af3f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E03D6B-DB52-42BD-B888-E3F3DF736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B38CAC-D8A1-4733-A4FF-8CCDE017C5EE}"/>
</file>

<file path=customXml/itemProps3.xml><?xml version="1.0" encoding="utf-8"?>
<ds:datastoreItem xmlns:ds="http://schemas.openxmlformats.org/officeDocument/2006/customXml" ds:itemID="{BC6FD8AE-E8A1-40A0-B8BB-5EEB55A3FD36}"/>
</file>

<file path=customXml/itemProps4.xml><?xml version="1.0" encoding="utf-8"?>
<ds:datastoreItem xmlns:ds="http://schemas.openxmlformats.org/officeDocument/2006/customXml" ds:itemID="{200AD71C-9EF3-487D-A890-F8AF62B23883}"/>
</file>

<file path=docProps/app.xml><?xml version="1.0" encoding="utf-8"?>
<Properties xmlns="http://schemas.openxmlformats.org/officeDocument/2006/extended-properties" xmlns:vt="http://schemas.openxmlformats.org/officeDocument/2006/docPropsVTypes">
  <Template>4000_BLANC_Formulaire de présentation du projet_Développement économique (1)</Template>
  <TotalTime>113</TotalTime>
  <Pages>3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MCBrousseau</dc:creator>
  <cp:keywords/>
  <cp:lastModifiedBy>Carol-Guillaume Gagné</cp:lastModifiedBy>
  <cp:revision>58</cp:revision>
  <cp:lastPrinted>2019-03-28T22:57:00Z</cp:lastPrinted>
  <dcterms:created xsi:type="dcterms:W3CDTF">2020-04-08T18:39:00Z</dcterms:created>
  <dcterms:modified xsi:type="dcterms:W3CDTF">2020-04-14T19:28:00Z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0x01010046316F9B31D33D42982E63B66E2A47F7</vt:lpwstr>
  </property>
</Properties>
</file>