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67" w:rsidRPr="00A23512" w:rsidRDefault="00F84F67" w:rsidP="0077130C">
      <w:pPr>
        <w:pStyle w:val="En-tte"/>
        <w:ind w:left="-709"/>
        <w:rPr>
          <w:rFonts w:ascii="Arial Nova Light" w:eastAsiaTheme="minorHAnsi" w:hAnsi="Arial Nova Light" w:cs="Arial"/>
          <w:sz w:val="22"/>
          <w:szCs w:val="22"/>
          <w:lang w:eastAsia="en-US"/>
        </w:rPr>
      </w:pPr>
    </w:p>
    <w:p w:rsidR="00F84F67" w:rsidRPr="00A23512" w:rsidRDefault="0073568C" w:rsidP="0073568C">
      <w:pPr>
        <w:pStyle w:val="En-tte"/>
        <w:tabs>
          <w:tab w:val="clear" w:pos="4320"/>
          <w:tab w:val="clear" w:pos="8640"/>
          <w:tab w:val="left" w:pos="7147"/>
        </w:tabs>
        <w:ind w:left="-709"/>
        <w:rPr>
          <w:rFonts w:ascii="Arial Nova Light" w:eastAsiaTheme="minorHAnsi" w:hAnsi="Arial Nova Light" w:cs="Arial"/>
          <w:sz w:val="22"/>
          <w:szCs w:val="22"/>
          <w:lang w:eastAsia="en-US"/>
        </w:rPr>
      </w:pPr>
      <w:bookmarkStart w:id="0" w:name="_Hlk536622633"/>
      <w:bookmarkEnd w:id="0"/>
      <w:r>
        <w:rPr>
          <w:rFonts w:ascii="Arial Nova Light" w:eastAsiaTheme="minorHAnsi" w:hAnsi="Arial Nova Light" w:cs="Arial"/>
          <w:sz w:val="22"/>
          <w:szCs w:val="22"/>
          <w:lang w:eastAsia="en-US"/>
        </w:rPr>
        <w:tab/>
      </w:r>
    </w:p>
    <w:p w:rsidR="00E054D2" w:rsidRPr="00A23512" w:rsidRDefault="00E054D2" w:rsidP="0077130C">
      <w:pPr>
        <w:ind w:left="-709"/>
        <w:rPr>
          <w:rFonts w:ascii="Arial Nova Light" w:hAnsi="Arial Nova Light" w:cs="Arial"/>
          <w:sz w:val="22"/>
          <w:szCs w:val="22"/>
        </w:rPr>
      </w:pPr>
    </w:p>
    <w:p w:rsidR="001B71FF" w:rsidRPr="00A23512" w:rsidRDefault="001B71FF" w:rsidP="0077130C">
      <w:pPr>
        <w:tabs>
          <w:tab w:val="left" w:pos="360"/>
        </w:tabs>
        <w:ind w:left="-709"/>
        <w:rPr>
          <w:rFonts w:ascii="Arial Nova Light" w:hAnsi="Arial Nova Light" w:cs="Arial"/>
          <w:sz w:val="22"/>
          <w:szCs w:val="22"/>
        </w:rPr>
      </w:pPr>
    </w:p>
    <w:p w:rsidR="00F84F67" w:rsidRPr="00A23512" w:rsidRDefault="00F84F67" w:rsidP="0077130C">
      <w:pPr>
        <w:ind w:left="-709"/>
        <w:jc w:val="center"/>
        <w:rPr>
          <w:rFonts w:ascii="Arial Nova Light" w:hAnsi="Arial Nova Light" w:cs="Arial"/>
          <w:b/>
          <w:sz w:val="22"/>
          <w:szCs w:val="22"/>
        </w:rPr>
      </w:pPr>
      <w:r w:rsidRPr="00A23512">
        <w:rPr>
          <w:rFonts w:ascii="Arial Nova Light" w:hAnsi="Arial Nova Light" w:cs="Arial"/>
          <w:b/>
          <w:sz w:val="22"/>
          <w:szCs w:val="22"/>
        </w:rPr>
        <w:t>FORMULAIRE</w:t>
      </w:r>
      <w:r w:rsidR="00545718" w:rsidRPr="00A23512">
        <w:rPr>
          <w:rFonts w:ascii="Arial Nova Light" w:hAnsi="Arial Nova Light" w:cs="Arial"/>
          <w:b/>
          <w:sz w:val="22"/>
          <w:szCs w:val="22"/>
        </w:rPr>
        <w:t xml:space="preserve"> </w:t>
      </w:r>
      <w:r w:rsidRPr="00A23512">
        <w:rPr>
          <w:rFonts w:ascii="Arial Nova Light" w:hAnsi="Arial Nova Light" w:cs="Arial"/>
          <w:b/>
          <w:sz w:val="22"/>
          <w:szCs w:val="22"/>
        </w:rPr>
        <w:t xml:space="preserve">DE </w:t>
      </w:r>
      <w:r w:rsidR="00984740">
        <w:rPr>
          <w:rFonts w:ascii="Arial Nova Light" w:hAnsi="Arial Nova Light" w:cs="Arial"/>
          <w:b/>
          <w:sz w:val="22"/>
          <w:szCs w:val="22"/>
        </w:rPr>
        <w:t>PRÉSENTATION DU PROJET</w:t>
      </w:r>
    </w:p>
    <w:p w:rsidR="00F36897" w:rsidRPr="00A23512" w:rsidRDefault="00F36897" w:rsidP="0077130C">
      <w:pPr>
        <w:ind w:left="-709"/>
        <w:jc w:val="center"/>
        <w:rPr>
          <w:rFonts w:ascii="Arial Nova Light" w:hAnsi="Arial Nova Light" w:cs="Arial"/>
          <w:b/>
          <w:sz w:val="22"/>
          <w:szCs w:val="22"/>
        </w:rPr>
      </w:pPr>
      <w:r w:rsidRPr="00A23512">
        <w:rPr>
          <w:rFonts w:ascii="Arial Nova Light" w:hAnsi="Arial Nova Light" w:cs="Arial"/>
          <w:b/>
          <w:sz w:val="22"/>
          <w:szCs w:val="22"/>
        </w:rPr>
        <w:t xml:space="preserve">POUR LES PROGRAMMES DE DÉVELOPPEMENT </w:t>
      </w:r>
      <w:r w:rsidR="00E054D2" w:rsidRPr="00A23512">
        <w:rPr>
          <w:rFonts w:ascii="Arial Nova Light" w:hAnsi="Arial Nova Light" w:cs="Arial"/>
          <w:b/>
          <w:sz w:val="22"/>
          <w:szCs w:val="22"/>
        </w:rPr>
        <w:t>ÉCONOMIQUE</w:t>
      </w:r>
    </w:p>
    <w:p w:rsidR="00F84F67" w:rsidRPr="00A23512" w:rsidRDefault="00F84F67" w:rsidP="0077130C">
      <w:pPr>
        <w:tabs>
          <w:tab w:val="left" w:pos="360"/>
        </w:tabs>
        <w:ind w:left="-709"/>
        <w:jc w:val="center"/>
        <w:rPr>
          <w:rFonts w:ascii="Arial Nova Light" w:hAnsi="Arial Nova Light" w:cs="Arial"/>
          <w:sz w:val="22"/>
          <w:szCs w:val="22"/>
        </w:rPr>
      </w:pPr>
    </w:p>
    <w:p w:rsidR="00F84F67" w:rsidRPr="00A23512" w:rsidRDefault="00F84F67" w:rsidP="00514F3A">
      <w:pPr>
        <w:tabs>
          <w:tab w:val="left" w:pos="360"/>
        </w:tabs>
        <w:ind w:left="-709"/>
        <w:jc w:val="both"/>
        <w:rPr>
          <w:rFonts w:ascii="Arial Nova Light" w:hAnsi="Arial Nova Light" w:cs="Arial"/>
          <w:sz w:val="22"/>
          <w:szCs w:val="22"/>
        </w:rPr>
      </w:pPr>
      <w:r w:rsidRPr="00A23512">
        <w:rPr>
          <w:rFonts w:ascii="Arial Nova Light" w:hAnsi="Arial Nova Light" w:cs="Arial"/>
          <w:sz w:val="22"/>
          <w:szCs w:val="22"/>
        </w:rPr>
        <w:t>L’Administration régionale Baie-James (ARBJ) est à votre disposition pour répondre à toutes vos questions concernant le formulaire</w:t>
      </w:r>
      <w:r w:rsidR="00DE7532" w:rsidRPr="00A23512">
        <w:rPr>
          <w:rFonts w:ascii="Arial Nova Light" w:hAnsi="Arial Nova Light" w:cs="Arial"/>
          <w:sz w:val="22"/>
          <w:szCs w:val="22"/>
        </w:rPr>
        <w:t>.</w:t>
      </w:r>
      <w:r w:rsidRPr="00A23512">
        <w:rPr>
          <w:rFonts w:ascii="Arial Nova Light" w:hAnsi="Arial Nova Light" w:cs="Arial"/>
          <w:sz w:val="22"/>
          <w:szCs w:val="22"/>
        </w:rPr>
        <w:t xml:space="preserve"> </w:t>
      </w:r>
      <w:r w:rsidR="00DE7532" w:rsidRPr="00A23512">
        <w:rPr>
          <w:rFonts w:ascii="Arial Nova Light" w:hAnsi="Arial Nova Light" w:cs="Arial"/>
          <w:sz w:val="22"/>
          <w:szCs w:val="22"/>
        </w:rPr>
        <w:t>N</w:t>
      </w:r>
      <w:r w:rsidRPr="00A23512">
        <w:rPr>
          <w:rFonts w:ascii="Arial Nova Light" w:hAnsi="Arial Nova Light" w:cs="Arial"/>
          <w:sz w:val="22"/>
          <w:szCs w:val="22"/>
        </w:rPr>
        <w:t>’hésitez pas à la contacter au 1 800 516</w:t>
      </w:r>
      <w:r w:rsidRPr="00A23512">
        <w:rPr>
          <w:rFonts w:ascii="Arial Nova Light" w:hAnsi="Arial Nova Light" w:cs="Arial"/>
          <w:sz w:val="22"/>
          <w:szCs w:val="22"/>
        </w:rPr>
        <w:noBreakHyphen/>
        <w:t>4111.</w:t>
      </w:r>
    </w:p>
    <w:p w:rsidR="00B548E3" w:rsidRPr="00A23512" w:rsidRDefault="00B548E3" w:rsidP="0077130C">
      <w:pPr>
        <w:tabs>
          <w:tab w:val="left" w:pos="360"/>
        </w:tabs>
        <w:ind w:left="-709"/>
        <w:jc w:val="both"/>
        <w:rPr>
          <w:rFonts w:ascii="Arial Nova Light" w:hAnsi="Arial Nova Light" w:cs="Arial"/>
          <w:sz w:val="22"/>
          <w:szCs w:val="22"/>
        </w:rPr>
      </w:pPr>
    </w:p>
    <w:p w:rsidR="00514F3A" w:rsidRPr="00A23512" w:rsidRDefault="00056AEC" w:rsidP="0077130C">
      <w:pPr>
        <w:tabs>
          <w:tab w:val="left" w:pos="360"/>
        </w:tabs>
        <w:ind w:left="-709"/>
        <w:jc w:val="both"/>
        <w:rPr>
          <w:rFonts w:ascii="Arial Nova Light" w:hAnsi="Arial Nova Light" w:cs="Arial"/>
          <w:b/>
          <w:sz w:val="16"/>
          <w:szCs w:val="16"/>
        </w:rPr>
      </w:pPr>
      <w:r w:rsidRPr="00A23512">
        <w:rPr>
          <w:rFonts w:ascii="Arial Nova Light" w:hAnsi="Arial Nova Light" w:cs="Arial"/>
          <w:b/>
          <w:sz w:val="16"/>
          <w:szCs w:val="16"/>
        </w:rPr>
        <w:t>Note : Les champs avec * sont des i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>nformation</w:t>
      </w:r>
      <w:r w:rsidRPr="00A23512">
        <w:rPr>
          <w:rFonts w:ascii="Arial Nova Light" w:hAnsi="Arial Nova Light" w:cs="Arial"/>
          <w:b/>
          <w:sz w:val="16"/>
          <w:szCs w:val="16"/>
        </w:rPr>
        <w:t>s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 xml:space="preserve"> essentielle</w:t>
      </w:r>
      <w:r w:rsidRPr="00A23512">
        <w:rPr>
          <w:rFonts w:ascii="Arial Nova Light" w:hAnsi="Arial Nova Light" w:cs="Arial"/>
          <w:b/>
          <w:sz w:val="16"/>
          <w:szCs w:val="16"/>
        </w:rPr>
        <w:t>s</w:t>
      </w:r>
      <w:r w:rsidR="007572DB" w:rsidRPr="00A23512">
        <w:rPr>
          <w:rFonts w:ascii="Arial Nova Light" w:hAnsi="Arial Nova Light" w:cs="Arial"/>
          <w:b/>
          <w:sz w:val="16"/>
          <w:szCs w:val="16"/>
        </w:rPr>
        <w:t xml:space="preserve"> 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 xml:space="preserve">afin </w:t>
      </w:r>
      <w:r w:rsidR="007572DB" w:rsidRPr="00A23512">
        <w:rPr>
          <w:rFonts w:ascii="Arial Nova Light" w:hAnsi="Arial Nova Light" w:cs="Arial"/>
          <w:b/>
          <w:sz w:val="16"/>
          <w:szCs w:val="16"/>
        </w:rPr>
        <w:t>de débuter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 xml:space="preserve"> </w:t>
      </w:r>
      <w:r w:rsidR="007572DB" w:rsidRPr="00A23512">
        <w:rPr>
          <w:rFonts w:ascii="Arial Nova Light" w:hAnsi="Arial Nova Light" w:cs="Arial"/>
          <w:b/>
          <w:sz w:val="16"/>
          <w:szCs w:val="16"/>
        </w:rPr>
        <w:t>l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>’accompagnement.</w:t>
      </w:r>
    </w:p>
    <w:tbl>
      <w:tblPr>
        <w:tblStyle w:val="Grilledutableau"/>
        <w:tblW w:w="5421" w:type="pct"/>
        <w:tblInd w:w="-714" w:type="dxa"/>
        <w:shd w:val="clear" w:color="auto" w:fill="008337"/>
        <w:tblLook w:val="04A0" w:firstRow="1" w:lastRow="0" w:firstColumn="1" w:lastColumn="0" w:noHBand="0" w:noVBand="1"/>
      </w:tblPr>
      <w:tblGrid>
        <w:gridCol w:w="4679"/>
        <w:gridCol w:w="2975"/>
        <w:gridCol w:w="2836"/>
      </w:tblGrid>
      <w:tr w:rsidR="00F36897" w:rsidRPr="00A23512" w:rsidTr="0077130C">
        <w:trPr>
          <w:trHeight w:hRule="exact" w:val="414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F36897" w:rsidRPr="00A23512" w:rsidRDefault="00F36897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Renseignements sur le projet</w:t>
            </w:r>
          </w:p>
        </w:tc>
      </w:tr>
      <w:tr w:rsidR="00ED0D6F" w:rsidRPr="00A23512" w:rsidTr="008F017E">
        <w:tblPrEx>
          <w:shd w:val="clear" w:color="auto" w:fill="auto"/>
        </w:tblPrEx>
        <w:trPr>
          <w:trHeight w:val="588"/>
        </w:trPr>
        <w:tc>
          <w:tcPr>
            <w:tcW w:w="2230" w:type="pct"/>
            <w:tcBorders>
              <w:bottom w:val="single" w:sz="4" w:space="0" w:color="auto"/>
            </w:tcBorders>
          </w:tcPr>
          <w:p w:rsidR="00ED0D6F" w:rsidRPr="00A23512" w:rsidRDefault="00ED0D6F" w:rsidP="00F3689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Titre du projet</w:t>
            </w:r>
            <w:r w:rsidR="00B548E3" w:rsidRPr="00A23512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r w:rsidR="00D4411E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</w:p>
          <w:p w:rsidR="00ED0D6F" w:rsidRPr="00A23512" w:rsidRDefault="006454E7" w:rsidP="00925682">
            <w:pPr>
              <w:tabs>
                <w:tab w:val="left" w:pos="360"/>
              </w:tabs>
              <w:spacing w:before="60" w:after="12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092A05" w:rsidRPr="00A23512" w:rsidRDefault="00ED0D6F" w:rsidP="008D7903">
            <w:pPr>
              <w:tabs>
                <w:tab w:val="left" w:pos="360"/>
                <w:tab w:val="left" w:pos="8647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Date de début du projet</w:t>
            </w:r>
            <w:r w:rsidR="00B548E3" w:rsidRPr="00A23512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r w:rsidR="00D4411E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</w:p>
          <w:p w:rsidR="00ED0D6F" w:rsidRPr="00A23512" w:rsidRDefault="00ED0D6F" w:rsidP="00925682">
            <w:pPr>
              <w:tabs>
                <w:tab w:val="left" w:pos="360"/>
              </w:tabs>
              <w:spacing w:before="60" w:after="120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ED0D6F" w:rsidRPr="00A23512" w:rsidRDefault="00ED0D6F" w:rsidP="00ED0D6F">
            <w:pPr>
              <w:tabs>
                <w:tab w:val="left" w:pos="360"/>
                <w:tab w:val="left" w:pos="8640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Date de fin du projet</w:t>
            </w:r>
            <w:r w:rsidR="00D4411E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</w:p>
          <w:p w:rsidR="00ED0D6F" w:rsidRPr="00A23512" w:rsidRDefault="00ED0D6F" w:rsidP="00925682">
            <w:pPr>
              <w:tabs>
                <w:tab w:val="left" w:pos="360"/>
              </w:tabs>
              <w:spacing w:before="60" w:after="12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D4411E" w:rsidRPr="00A23512" w:rsidTr="009E2546">
        <w:tblPrEx>
          <w:shd w:val="clear" w:color="auto" w:fill="auto"/>
        </w:tblPrEx>
        <w:trPr>
          <w:trHeight w:hRule="exact" w:val="290"/>
        </w:trPr>
        <w:tc>
          <w:tcPr>
            <w:tcW w:w="2230" w:type="pct"/>
            <w:tcBorders>
              <w:bottom w:val="nil"/>
              <w:right w:val="nil"/>
            </w:tcBorders>
          </w:tcPr>
          <w:p w:rsidR="00D4411E" w:rsidRPr="00A23512" w:rsidRDefault="00D4411E" w:rsidP="00925682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Programme de l’ARBJ</w:t>
            </w:r>
            <w:r w:rsidR="001754E2"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concerné</w:t>
            </w:r>
            <w:r w:rsidR="001754E2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770" w:type="pct"/>
            <w:gridSpan w:val="2"/>
            <w:tcBorders>
              <w:left w:val="nil"/>
              <w:bottom w:val="nil"/>
            </w:tcBorders>
          </w:tcPr>
          <w:p w:rsidR="00D4411E" w:rsidRPr="00A23512" w:rsidRDefault="00D4411E" w:rsidP="008D7903">
            <w:pPr>
              <w:tabs>
                <w:tab w:val="left" w:pos="457"/>
              </w:tabs>
              <w:ind w:left="457" w:hanging="425"/>
              <w:rPr>
                <w:rFonts w:ascii="Arial Nova Light" w:hAnsi="Arial Nova Light" w:cs="Arial"/>
                <w:sz w:val="22"/>
                <w:szCs w:val="22"/>
              </w:rPr>
            </w:pPr>
          </w:p>
        </w:tc>
      </w:tr>
      <w:tr w:rsidR="00D4411E" w:rsidRPr="00A23512" w:rsidTr="009E2546">
        <w:tblPrEx>
          <w:shd w:val="clear" w:color="auto" w:fill="auto"/>
        </w:tblPrEx>
        <w:tc>
          <w:tcPr>
            <w:tcW w:w="2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11E" w:rsidRPr="00A23512" w:rsidRDefault="00D4411E" w:rsidP="00925682">
            <w:pPr>
              <w:tabs>
                <w:tab w:val="left" w:pos="457"/>
              </w:tabs>
              <w:spacing w:before="60" w:after="60"/>
              <w:ind w:left="459" w:hanging="425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8D7903"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PPE – </w:t>
            </w:r>
            <w:r w:rsidR="000420E4">
              <w:rPr>
                <w:rFonts w:ascii="Arial Nova Light" w:hAnsi="Arial Nova Light" w:cs="Arial"/>
                <w:sz w:val="22"/>
                <w:szCs w:val="22"/>
              </w:rPr>
              <w:t>P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rédémarrage d’entreprise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1E" w:rsidRPr="00A23512" w:rsidRDefault="009754F9" w:rsidP="00925682">
            <w:pPr>
              <w:tabs>
                <w:tab w:val="left" w:pos="457"/>
              </w:tabs>
              <w:spacing w:before="60"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185E4A" w:rsidRPr="00A23512">
              <w:rPr>
                <w:rFonts w:ascii="Arial Nova Light" w:hAnsi="Arial Nova Light" w:cs="Arial"/>
                <w:sz w:val="22"/>
                <w:szCs w:val="22"/>
              </w:rPr>
              <w:t xml:space="preserve">PDCE – </w:t>
            </w:r>
            <w:r w:rsidR="00185E4A">
              <w:rPr>
                <w:rFonts w:ascii="Arial Nova Light" w:hAnsi="Arial Nova Light" w:cs="Arial"/>
                <w:sz w:val="22"/>
                <w:szCs w:val="22"/>
              </w:rPr>
              <w:t>D</w:t>
            </w:r>
            <w:r w:rsidR="00185E4A" w:rsidRPr="00A23512">
              <w:rPr>
                <w:rFonts w:ascii="Arial Nova Light" w:hAnsi="Arial Nova Light" w:cs="Arial"/>
                <w:sz w:val="22"/>
                <w:szCs w:val="22"/>
              </w:rPr>
              <w:t>éveloppement des compétences entrepreneuriales</w:t>
            </w:r>
          </w:p>
        </w:tc>
      </w:tr>
      <w:tr w:rsidR="002939DC" w:rsidRPr="00A23512" w:rsidTr="009E2546">
        <w:tblPrEx>
          <w:shd w:val="clear" w:color="auto" w:fill="auto"/>
        </w:tblPrEx>
        <w:tc>
          <w:tcPr>
            <w:tcW w:w="2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9DC" w:rsidRPr="00A23512" w:rsidRDefault="002939DC" w:rsidP="00925682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8D7903"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PDERE – </w:t>
            </w:r>
            <w:r w:rsidR="000420E4">
              <w:rPr>
                <w:rFonts w:ascii="Arial Nova Light" w:hAnsi="Arial Nova Light" w:cs="Arial"/>
                <w:sz w:val="22"/>
                <w:szCs w:val="22"/>
              </w:rPr>
              <w:t>D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émarrage, expansion et relève d’entreprise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9DC" w:rsidRPr="00A23512" w:rsidRDefault="006D5006" w:rsidP="00925682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 xml:space="preserve"> </w:t>
            </w:r>
            <w:r w:rsidR="00185E4A" w:rsidRPr="00A23512">
              <w:rPr>
                <w:rFonts w:ascii="Arial Nova Light" w:hAnsi="Arial Nova Light" w:cs="Arial"/>
                <w:sz w:val="22"/>
                <w:szCs w:val="22"/>
              </w:rPr>
              <w:t xml:space="preserve">PSAE – </w:t>
            </w:r>
            <w:r w:rsidR="00185E4A">
              <w:rPr>
                <w:rFonts w:ascii="Arial Nova Light" w:hAnsi="Arial Nova Light" w:cs="Arial"/>
                <w:sz w:val="22"/>
                <w:szCs w:val="22"/>
              </w:rPr>
              <w:t>S</w:t>
            </w:r>
            <w:r w:rsidR="00185E4A" w:rsidRPr="00A23512">
              <w:rPr>
                <w:rFonts w:ascii="Arial Nova Light" w:hAnsi="Arial Nova Light" w:cs="Arial"/>
                <w:sz w:val="22"/>
                <w:szCs w:val="22"/>
              </w:rPr>
              <w:t>timulation de l’activité économique</w:t>
            </w:r>
          </w:p>
        </w:tc>
      </w:tr>
      <w:tr w:rsidR="009754F9" w:rsidRPr="00A23512" w:rsidTr="009E2546">
        <w:tblPrEx>
          <w:shd w:val="clear" w:color="auto" w:fill="auto"/>
        </w:tblPrEx>
        <w:tc>
          <w:tcPr>
            <w:tcW w:w="2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F9" w:rsidRPr="00A23512" w:rsidRDefault="009754F9" w:rsidP="00925682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 xml:space="preserve">PSE – </w:t>
            </w:r>
            <w:r w:rsidR="000420E4">
              <w:rPr>
                <w:rFonts w:ascii="Arial Nova Light" w:hAnsi="Arial Nova Light" w:cs="Arial"/>
                <w:sz w:val="22"/>
                <w:szCs w:val="22"/>
              </w:rPr>
              <w:t>S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uivi d’entreprise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4F9" w:rsidRPr="00A23512" w:rsidRDefault="009754F9" w:rsidP="00925682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 xml:space="preserve">PIDE – </w:t>
            </w:r>
            <w:r w:rsidR="000420E4">
              <w:rPr>
                <w:rFonts w:ascii="Arial Nova Light" w:hAnsi="Arial Nova Light" w:cs="Arial"/>
                <w:sz w:val="22"/>
                <w:szCs w:val="22"/>
              </w:rPr>
              <w:t>I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nfrastructures de développement économique</w:t>
            </w:r>
          </w:p>
        </w:tc>
      </w:tr>
      <w:tr w:rsidR="009754F9" w:rsidRPr="00A23512" w:rsidTr="009E2546">
        <w:tblPrEx>
          <w:shd w:val="clear" w:color="auto" w:fill="auto"/>
        </w:tblPrEx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4F9" w:rsidRPr="00A23512" w:rsidRDefault="009754F9" w:rsidP="00925682">
            <w:pPr>
              <w:tabs>
                <w:tab w:val="left" w:pos="457"/>
              </w:tabs>
              <w:spacing w:after="12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 xml:space="preserve">PFC – </w:t>
            </w:r>
            <w:r w:rsidR="000420E4">
              <w:rPr>
                <w:rFonts w:ascii="Arial Nova Light" w:hAnsi="Arial Nova Light" w:cs="Arial"/>
                <w:sz w:val="22"/>
                <w:szCs w:val="22"/>
              </w:rPr>
              <w:t>F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inancement ciblé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4F9" w:rsidRPr="00A23512" w:rsidRDefault="009754F9" w:rsidP="00925682">
            <w:pPr>
              <w:tabs>
                <w:tab w:val="left" w:pos="457"/>
              </w:tabs>
              <w:spacing w:after="12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 xml:space="preserve">Autre (ex : PÉS – Pôle d’économie sociale)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754F9" w:rsidRPr="00A23512" w:rsidTr="006D45AF">
        <w:tblPrEx>
          <w:shd w:val="clear" w:color="auto" w:fill="auto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4F9" w:rsidRPr="00A23512" w:rsidRDefault="009754F9" w:rsidP="009754F9">
            <w:pPr>
              <w:tabs>
                <w:tab w:val="left" w:pos="360"/>
              </w:tabs>
              <w:spacing w:line="288" w:lineRule="auto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Territoire(s) visé(s) par le projet?</w:t>
            </w:r>
            <w:r w:rsidR="00B548E3" w:rsidRPr="00A23512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Cochez plus d’un au besoin.</w:t>
            </w:r>
          </w:p>
        </w:tc>
      </w:tr>
      <w:tr w:rsidR="00925682" w:rsidRPr="00A23512" w:rsidTr="009E2546">
        <w:tblPrEx>
          <w:shd w:val="clear" w:color="auto" w:fill="auto"/>
        </w:tblPrEx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5682" w:rsidRPr="00A23512" w:rsidRDefault="00925682" w:rsidP="00851C75">
            <w:pPr>
              <w:tabs>
                <w:tab w:val="left" w:pos="457"/>
              </w:tabs>
              <w:spacing w:before="60"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>Ensemble des villes et localités jamésiennes</w:t>
            </w:r>
          </w:p>
          <w:p w:rsidR="00925682" w:rsidRPr="00A23512" w:rsidRDefault="00925682" w:rsidP="006D45AF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>Chapais</w:t>
            </w:r>
          </w:p>
          <w:p w:rsidR="00925682" w:rsidRPr="00A23512" w:rsidRDefault="00925682" w:rsidP="006D45AF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>Chibougamau</w:t>
            </w:r>
          </w:p>
          <w:p w:rsidR="00925682" w:rsidRPr="00A23512" w:rsidRDefault="00925682" w:rsidP="006D45AF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>Lebel-sur-Quévillon</w:t>
            </w:r>
          </w:p>
          <w:p w:rsidR="00925682" w:rsidRPr="00A23512" w:rsidRDefault="00925682" w:rsidP="00D74067">
            <w:pPr>
              <w:tabs>
                <w:tab w:val="left" w:pos="457"/>
              </w:tabs>
              <w:spacing w:after="120"/>
              <w:ind w:left="459" w:hanging="425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>Matagami</w:t>
            </w:r>
          </w:p>
        </w:tc>
        <w:tc>
          <w:tcPr>
            <w:tcW w:w="2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682" w:rsidRPr="00A23512" w:rsidRDefault="00925682" w:rsidP="00851C75">
            <w:pPr>
              <w:tabs>
                <w:tab w:val="left" w:pos="457"/>
              </w:tabs>
              <w:spacing w:before="60"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>Radisson</w:t>
            </w:r>
          </w:p>
          <w:p w:rsidR="00925682" w:rsidRPr="00A23512" w:rsidRDefault="00925682" w:rsidP="006D45AF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>Valcanton</w:t>
            </w:r>
          </w:p>
          <w:p w:rsidR="00925682" w:rsidRPr="00A23512" w:rsidRDefault="00925682" w:rsidP="006D45AF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>Villebois</w:t>
            </w:r>
          </w:p>
          <w:p w:rsidR="00925682" w:rsidRPr="00A23512" w:rsidRDefault="00925682" w:rsidP="006D45AF">
            <w:pPr>
              <w:tabs>
                <w:tab w:val="left" w:pos="457"/>
              </w:tabs>
              <w:spacing w:after="60"/>
              <w:ind w:left="459" w:hanging="425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  <w:t xml:space="preserve">Autre 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F36897" w:rsidRPr="00A23512" w:rsidRDefault="00F36897" w:rsidP="00052B49">
      <w:pPr>
        <w:rPr>
          <w:rFonts w:ascii="Arial Nova Light" w:hAnsi="Arial Nova Light" w:cs="Arial"/>
          <w:sz w:val="22"/>
          <w:szCs w:val="22"/>
        </w:rPr>
      </w:pPr>
      <w:bookmarkStart w:id="2" w:name="_Hlk534642304"/>
    </w:p>
    <w:tbl>
      <w:tblPr>
        <w:tblStyle w:val="Grilledutableau"/>
        <w:tblW w:w="10501" w:type="dxa"/>
        <w:tblInd w:w="-714" w:type="dxa"/>
        <w:shd w:val="clear" w:color="auto" w:fill="008337"/>
        <w:tblLook w:val="04A0" w:firstRow="1" w:lastRow="0" w:firstColumn="1" w:lastColumn="0" w:noHBand="0" w:noVBand="1"/>
      </w:tblPr>
      <w:tblGrid>
        <w:gridCol w:w="5250"/>
        <w:gridCol w:w="5240"/>
        <w:gridCol w:w="11"/>
      </w:tblGrid>
      <w:tr w:rsidR="00F84F67" w:rsidRPr="00A23512" w:rsidTr="006A5557">
        <w:trPr>
          <w:trHeight w:hRule="exact" w:val="414"/>
          <w:tblHeader/>
        </w:trPr>
        <w:tc>
          <w:tcPr>
            <w:tcW w:w="10501" w:type="dxa"/>
            <w:gridSpan w:val="3"/>
            <w:shd w:val="clear" w:color="auto" w:fill="A6A6A6" w:themeFill="background1" w:themeFillShade="A6"/>
            <w:vAlign w:val="center"/>
          </w:tcPr>
          <w:p w:rsidR="00F84F67" w:rsidRPr="00A23512" w:rsidRDefault="00F84F67" w:rsidP="005A31AD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 sur l’organisation</w:t>
            </w:r>
          </w:p>
        </w:tc>
      </w:tr>
      <w:bookmarkEnd w:id="2"/>
      <w:tr w:rsidR="00ED0D6F" w:rsidRPr="00A23512" w:rsidTr="00C4136B">
        <w:tblPrEx>
          <w:shd w:val="clear" w:color="auto" w:fill="auto"/>
        </w:tblPrEx>
        <w:trPr>
          <w:gridAfter w:val="1"/>
          <w:wAfter w:w="11" w:type="dxa"/>
          <w:trHeight w:val="284"/>
        </w:trPr>
        <w:tc>
          <w:tcPr>
            <w:tcW w:w="5250" w:type="dxa"/>
          </w:tcPr>
          <w:p w:rsidR="00056AEC" w:rsidRPr="00A23512" w:rsidRDefault="00ED0D6F" w:rsidP="00917D7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Nom de l’organisation</w:t>
            </w:r>
            <w:r w:rsidR="002A72A0" w:rsidRPr="00A23512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r w:rsidR="00056AEC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</w:p>
          <w:p w:rsidR="00ED0D6F" w:rsidRPr="00A23512" w:rsidRDefault="00ED0D6F" w:rsidP="0082368E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0" w:type="dxa"/>
          </w:tcPr>
          <w:p w:rsidR="00056AEC" w:rsidRPr="00A23512" w:rsidRDefault="00ED0D6F" w:rsidP="00DE7532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Numéro d’entreprise du Québec (NEQ)</w:t>
            </w:r>
            <w:r w:rsidR="007F5ACD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ED0D6F" w:rsidRPr="00A23512" w:rsidRDefault="00ED0D6F" w:rsidP="0082368E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:rsidTr="0077130C">
        <w:tblPrEx>
          <w:shd w:val="clear" w:color="auto" w:fill="auto"/>
        </w:tblPrEx>
        <w:trPr>
          <w:trHeight w:val="558"/>
        </w:trPr>
        <w:tc>
          <w:tcPr>
            <w:tcW w:w="10501" w:type="dxa"/>
            <w:gridSpan w:val="3"/>
          </w:tcPr>
          <w:p w:rsidR="0099723A" w:rsidRPr="00A23512" w:rsidRDefault="00ED0D6F" w:rsidP="005F28D6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Type d’organisme</w:t>
            </w:r>
            <w:r w:rsidR="003A16F8" w:rsidRPr="00A23512">
              <w:rPr>
                <w:rFonts w:ascii="Arial Nova Light" w:hAnsi="Arial Nova Light" w:cs="Arial"/>
                <w:b/>
                <w:sz w:val="22"/>
                <w:szCs w:val="22"/>
                <w:vertAlign w:val="superscript"/>
              </w:rPr>
              <w:t>1</w:t>
            </w:r>
            <w:r w:rsidR="002A72A0"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*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="007572DB"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7572DB"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t>Individu - Entrepreneur</w:t>
            </w:r>
            <w:r w:rsidR="007572DB"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t xml:space="preserve"> Entreprise</w:t>
            </w:r>
            <w:r w:rsidR="007572DB"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"/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t>OBNL</w:t>
            </w:r>
            <w:r w:rsidR="007572DB"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t xml:space="preserve"> Coopérative</w:t>
            </w:r>
          </w:p>
          <w:p w:rsidR="00ED0D6F" w:rsidRPr="00A23512" w:rsidRDefault="007572DB" w:rsidP="005F28D6">
            <w:pPr>
              <w:tabs>
                <w:tab w:val="left" w:pos="2160"/>
                <w:tab w:val="left" w:pos="4995"/>
              </w:tabs>
              <w:spacing w:after="60"/>
              <w:ind w:right="-6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"/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99723A" w:rsidRPr="00A23512">
              <w:rPr>
                <w:rFonts w:ascii="Arial Nova Light" w:hAnsi="Arial Nova Light" w:cs="Arial"/>
                <w:sz w:val="22"/>
                <w:szCs w:val="22"/>
              </w:rPr>
              <w:t>Villes ou localité</w:t>
            </w:r>
            <w:r w:rsidR="00056AEC" w:rsidRPr="00A23512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</w:r>
            <w:r w:rsidR="00AF1A4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 xml:space="preserve"> Autre : 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5F28D6" w:rsidRPr="00A23512" w:rsidTr="005F28D6">
        <w:tblPrEx>
          <w:shd w:val="clear" w:color="auto" w:fill="auto"/>
        </w:tblPrEx>
        <w:trPr>
          <w:trHeight w:val="38"/>
        </w:trPr>
        <w:tc>
          <w:tcPr>
            <w:tcW w:w="10501" w:type="dxa"/>
            <w:gridSpan w:val="3"/>
          </w:tcPr>
          <w:p w:rsidR="005F28D6" w:rsidRPr="00A23512" w:rsidRDefault="005F28D6" w:rsidP="00B078E0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Adresse</w:t>
            </w:r>
            <w:r w:rsidR="00B078E0"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de correspondance* 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F28D6" w:rsidRPr="00A23512" w:rsidTr="00323695">
        <w:tblPrEx>
          <w:shd w:val="clear" w:color="auto" w:fill="auto"/>
        </w:tblPrEx>
        <w:trPr>
          <w:trHeight w:val="38"/>
        </w:trPr>
        <w:tc>
          <w:tcPr>
            <w:tcW w:w="5250" w:type="dxa"/>
          </w:tcPr>
          <w:p w:rsidR="005F28D6" w:rsidRPr="00A23512" w:rsidRDefault="005F28D6" w:rsidP="00B078E0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Ville*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</w:tcPr>
          <w:p w:rsidR="005F28D6" w:rsidRPr="00A23512" w:rsidRDefault="005F28D6" w:rsidP="00B078E0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Code postal*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B078E0" w:rsidRPr="00A23512" w:rsidTr="00323695">
        <w:tblPrEx>
          <w:shd w:val="clear" w:color="auto" w:fill="auto"/>
        </w:tblPrEx>
        <w:trPr>
          <w:trHeight w:val="38"/>
        </w:trPr>
        <w:tc>
          <w:tcPr>
            <w:tcW w:w="5250" w:type="dxa"/>
          </w:tcPr>
          <w:p w:rsidR="00B078E0" w:rsidRPr="00A23512" w:rsidRDefault="0082368E" w:rsidP="00EB2844">
            <w:pPr>
              <w:tabs>
                <w:tab w:val="left" w:pos="8640"/>
              </w:tabs>
              <w:spacing w:before="60"/>
              <w:ind w:right="-147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P</w:t>
            </w:r>
            <w:r w:rsidR="00B078E0" w:rsidRPr="00A23512">
              <w:rPr>
                <w:rFonts w:ascii="Arial Nova Light" w:hAnsi="Arial Nova Light" w:cs="Arial"/>
                <w:b/>
                <w:sz w:val="22"/>
                <w:szCs w:val="22"/>
              </w:rPr>
              <w:t>ersonne-ressource du projet* :</w:t>
            </w:r>
          </w:p>
          <w:p w:rsidR="00B078E0" w:rsidRPr="00A23512" w:rsidRDefault="00B078E0" w:rsidP="00EB2844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</w:tcPr>
          <w:p w:rsidR="00B078E0" w:rsidRPr="00A23512" w:rsidRDefault="00B078E0" w:rsidP="00EB2844">
            <w:pPr>
              <w:tabs>
                <w:tab w:val="left" w:pos="8640"/>
              </w:tabs>
              <w:spacing w:before="60"/>
              <w:ind w:right="-147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Titre :</w:t>
            </w:r>
            <w:r w:rsidR="00EB2844"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</w:p>
          <w:p w:rsidR="00B078E0" w:rsidRPr="00A23512" w:rsidRDefault="00B078E0" w:rsidP="00EB2844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after="60"/>
              <w:ind w:right="-6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4136B" w:rsidRPr="00A23512" w:rsidTr="00323695">
        <w:tblPrEx>
          <w:shd w:val="clear" w:color="auto" w:fill="auto"/>
        </w:tblPrEx>
        <w:trPr>
          <w:trHeight w:val="38"/>
        </w:trPr>
        <w:tc>
          <w:tcPr>
            <w:tcW w:w="5250" w:type="dxa"/>
          </w:tcPr>
          <w:p w:rsidR="00C4136B" w:rsidRPr="00A23512" w:rsidRDefault="00C4136B" w:rsidP="00C4136B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Téléphone*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</w:tcPr>
          <w:p w:rsidR="00C4136B" w:rsidRPr="00A23512" w:rsidRDefault="00C4136B" w:rsidP="00C4136B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Courriel*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F017E" w:rsidRPr="00A23512" w:rsidTr="00323695">
        <w:tblPrEx>
          <w:shd w:val="clear" w:color="auto" w:fill="auto"/>
        </w:tblPrEx>
        <w:trPr>
          <w:trHeight w:val="38"/>
        </w:trPr>
        <w:tc>
          <w:tcPr>
            <w:tcW w:w="5250" w:type="dxa"/>
          </w:tcPr>
          <w:p w:rsidR="008F017E" w:rsidRPr="00A23512" w:rsidRDefault="0082368E" w:rsidP="008F017E">
            <w:pPr>
              <w:tabs>
                <w:tab w:val="left" w:pos="8256"/>
              </w:tabs>
              <w:ind w:right="27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P</w:t>
            </w:r>
            <w:r w:rsidR="008F017E" w:rsidRPr="00A23512">
              <w:rPr>
                <w:rFonts w:ascii="Arial Nova Light" w:hAnsi="Arial Nova Light" w:cs="Arial"/>
                <w:b/>
                <w:sz w:val="22"/>
                <w:szCs w:val="22"/>
              </w:rPr>
              <w:t>ersonne autorisée à signer pour le promoteur* :</w:t>
            </w:r>
          </w:p>
          <w:p w:rsidR="008F017E" w:rsidRPr="00A23512" w:rsidRDefault="008F017E" w:rsidP="0082368E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</w:tcPr>
          <w:p w:rsidR="008F017E" w:rsidRPr="00A23512" w:rsidRDefault="008F017E" w:rsidP="008F017E">
            <w:pPr>
              <w:tabs>
                <w:tab w:val="left" w:pos="8256"/>
              </w:tabs>
              <w:ind w:right="27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Titre : </w:t>
            </w:r>
          </w:p>
          <w:p w:rsidR="008F017E" w:rsidRPr="00A23512" w:rsidRDefault="008F017E" w:rsidP="008F017E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87742" w:rsidRPr="00A23512" w:rsidTr="00323695">
        <w:tblPrEx>
          <w:shd w:val="clear" w:color="auto" w:fill="auto"/>
        </w:tblPrEx>
        <w:trPr>
          <w:trHeight w:val="38"/>
        </w:trPr>
        <w:tc>
          <w:tcPr>
            <w:tcW w:w="5250" w:type="dxa"/>
          </w:tcPr>
          <w:p w:rsidR="00C87742" w:rsidRPr="00A23512" w:rsidRDefault="00C87742" w:rsidP="00C87742">
            <w:pPr>
              <w:spacing w:before="60" w:after="60"/>
              <w:ind w:right="-147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Téléphone*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</w:tcPr>
          <w:p w:rsidR="00D54BD0" w:rsidRPr="00D54BD0" w:rsidRDefault="00C87742" w:rsidP="00F86A50">
            <w:pPr>
              <w:spacing w:before="60" w:after="60"/>
              <w:ind w:right="-147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Courriel*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2368E" w:rsidRPr="00A23512" w:rsidTr="00DC6186">
        <w:tblPrEx>
          <w:shd w:val="clear" w:color="auto" w:fill="auto"/>
        </w:tblPrEx>
        <w:trPr>
          <w:trHeight w:val="1852"/>
        </w:trPr>
        <w:tc>
          <w:tcPr>
            <w:tcW w:w="10501" w:type="dxa"/>
            <w:gridSpan w:val="3"/>
          </w:tcPr>
          <w:p w:rsidR="0082368E" w:rsidRPr="00A23512" w:rsidRDefault="0082368E" w:rsidP="0082368E">
            <w:pPr>
              <w:spacing w:before="60" w:after="60"/>
              <w:ind w:right="-147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lastRenderedPageBreak/>
              <w:t>Mission de l’organisme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8F3861" w:rsidRPr="00A23512" w:rsidRDefault="008F3861">
      <w:pPr>
        <w:rPr>
          <w:rFonts w:ascii="Arial Nova Light" w:hAnsi="Arial Nova Light"/>
          <w:sz w:val="22"/>
          <w:szCs w:val="22"/>
        </w:rPr>
      </w:pPr>
      <w:bookmarkStart w:id="7" w:name="_Hlk536559709"/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ED0D6F" w:rsidRPr="00A23512" w:rsidTr="00060789">
        <w:trPr>
          <w:trHeight w:hRule="exact" w:val="414"/>
          <w:tblHeader/>
        </w:trPr>
        <w:tc>
          <w:tcPr>
            <w:tcW w:w="10490" w:type="dxa"/>
            <w:gridSpan w:val="2"/>
            <w:shd w:val="clear" w:color="auto" w:fill="A6A6A6" w:themeFill="background1" w:themeFillShade="A6"/>
            <w:vAlign w:val="center"/>
          </w:tcPr>
          <w:p w:rsidR="00ED0D6F" w:rsidRPr="00A23512" w:rsidRDefault="00ED0D6F" w:rsidP="00583293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du projet</w:t>
            </w:r>
          </w:p>
        </w:tc>
      </w:tr>
      <w:bookmarkEnd w:id="7"/>
      <w:tr w:rsidR="00DC6186" w:rsidRPr="00A23512" w:rsidTr="00DC6186">
        <w:trPr>
          <w:trHeight w:val="1278"/>
        </w:trPr>
        <w:tc>
          <w:tcPr>
            <w:tcW w:w="10490" w:type="dxa"/>
            <w:gridSpan w:val="2"/>
            <w:tcBorders>
              <w:bottom w:val="single" w:sz="12" w:space="0" w:color="auto"/>
            </w:tcBorders>
          </w:tcPr>
          <w:p w:rsidR="00DC6186" w:rsidRPr="00A23512" w:rsidRDefault="00DC6186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Décrivez brièvement votre projet (quoi, comment, pour qui, par qui, pourquoi?)*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DC6186" w:rsidRPr="00A23512" w:rsidRDefault="00DC6186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FC057A" w:rsidRPr="00A23512" w:rsidTr="00DC6186">
        <w:trPr>
          <w:trHeight w:val="38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Quels sont les objectifs?*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Comment allez-vous mesurer l’atteinte des objectifs (indicateurs de résultats)? </w:t>
            </w:r>
            <w:r w:rsidR="000420E4">
              <w:rPr>
                <w:rFonts w:ascii="Arial Nova Light" w:hAnsi="Arial Nova Light" w:cs="Arial"/>
                <w:sz w:val="22"/>
                <w:szCs w:val="22"/>
              </w:rPr>
              <w:t>Proposez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minimalement une mesure par objectif.</w:t>
            </w:r>
          </w:p>
        </w:tc>
      </w:tr>
      <w:tr w:rsidR="00FC057A" w:rsidRPr="00A23512" w:rsidTr="00DC6186">
        <w:trPr>
          <w:trHeight w:val="38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C057A" w:rsidRPr="00A23512" w:rsidTr="00DC6186">
        <w:trPr>
          <w:trHeight w:val="38"/>
        </w:trPr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0" w:name="Texte18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1" w:name="Texte24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C057A" w:rsidRPr="00A23512" w:rsidTr="00DC6186">
        <w:trPr>
          <w:trHeight w:val="38"/>
        </w:trPr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FC057A" w:rsidRPr="00A23512" w:rsidTr="00DC6186">
        <w:trPr>
          <w:trHeight w:val="38"/>
        </w:trPr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FC057A" w:rsidRPr="00A23512" w:rsidTr="00DC6186">
        <w:trPr>
          <w:trHeight w:val="38"/>
        </w:trPr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FC057A" w:rsidRPr="00A23512" w:rsidTr="00DC6186">
        <w:trPr>
          <w:trHeight w:val="38"/>
        </w:trPr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57A" w:rsidRPr="00A23512" w:rsidRDefault="00FC057A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9" w:name="Texte28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FC057A" w:rsidRPr="00A23512" w:rsidTr="00DC6186">
        <w:trPr>
          <w:trHeight w:val="3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57A" w:rsidRPr="00A23512" w:rsidRDefault="00DC6186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0" w:name="Texte6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06C8F" w:rsidRPr="00A23512" w:rsidTr="00DC6186">
        <w:trPr>
          <w:trHeight w:val="1309"/>
        </w:trPr>
        <w:tc>
          <w:tcPr>
            <w:tcW w:w="10490" w:type="dxa"/>
            <w:gridSpan w:val="2"/>
            <w:tcBorders>
              <w:top w:val="single" w:sz="12" w:space="0" w:color="auto"/>
            </w:tcBorders>
          </w:tcPr>
          <w:p w:rsidR="00514F3A" w:rsidRPr="00A23512" w:rsidRDefault="00106C8F" w:rsidP="00DC6186">
            <w:pPr>
              <w:tabs>
                <w:tab w:val="left" w:pos="360"/>
              </w:tabs>
              <w:spacing w:before="24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Comment votre projet contribue-t-il au développement socioéconomique de la région (impacts)?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106C8F" w:rsidRPr="00A23512" w:rsidRDefault="00106C8F" w:rsidP="00E5427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2603CF" w:rsidRPr="00A23512" w:rsidTr="0077130C">
        <w:trPr>
          <w:trHeight w:val="987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514F3A" w:rsidRPr="00A23512" w:rsidRDefault="002603CF" w:rsidP="00E54272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Quels gestes allez-vous poser pour favoriser l’écoresponsabilité dans le cadre de votre projet?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2603CF" w:rsidRPr="00A23512" w:rsidRDefault="002603CF" w:rsidP="00E5427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676EF1" w:rsidRPr="00A23512" w:rsidRDefault="00676EF1">
      <w:pPr>
        <w:rPr>
          <w:rFonts w:ascii="Arial Nova Light" w:hAnsi="Arial Nova Light"/>
          <w:sz w:val="22"/>
          <w:szCs w:val="22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E5083" w:rsidRPr="00A23512" w:rsidTr="00060789">
        <w:trPr>
          <w:trHeight w:hRule="exact" w:val="414"/>
          <w:tblHeader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5083" w:rsidRPr="00A23512" w:rsidRDefault="008E5083" w:rsidP="00384577">
            <w:pPr>
              <w:keepNext/>
              <w:keepLines/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Informations complémentaires spécifiques par programme :</w:t>
            </w:r>
          </w:p>
        </w:tc>
      </w:tr>
      <w:tr w:rsidR="008E5083" w:rsidRPr="00A23512" w:rsidTr="0077130C">
        <w:trPr>
          <w:trHeight w:val="1419"/>
        </w:trPr>
        <w:tc>
          <w:tcPr>
            <w:tcW w:w="10490" w:type="dxa"/>
          </w:tcPr>
          <w:p w:rsidR="00514F3A" w:rsidRPr="00A23512" w:rsidRDefault="008E5083" w:rsidP="0053533B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PPE/</w:t>
            </w:r>
            <w:r w:rsidR="002939DC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PDERE/</w:t>
            </w: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PSE/PDCE</w:t>
            </w:r>
            <w:r w:rsidR="000333F4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/PFC</w:t>
            </w:r>
            <w:r w:rsidR="006A0E59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EA42CC" w:rsidRPr="00A23512" w:rsidRDefault="008E5083" w:rsidP="0053533B">
            <w:pPr>
              <w:spacing w:before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Décrivez l’expérience du ou des promoteurs et ses qualifications </w:t>
            </w:r>
            <w:r w:rsidR="007572DB" w:rsidRPr="00A23512">
              <w:rPr>
                <w:rFonts w:ascii="Arial Nova Light" w:hAnsi="Arial Nova Light" w:cs="Arial"/>
                <w:b/>
                <w:sz w:val="22"/>
                <w:szCs w:val="22"/>
              </w:rPr>
              <w:t>en lien avec le projet</w:t>
            </w:r>
            <w:r w:rsidR="00EA42CC" w:rsidRPr="00A23512">
              <w:rPr>
                <w:rFonts w:ascii="Arial Nova Light" w:hAnsi="Arial Nova Light" w:cs="Arial"/>
                <w:b/>
                <w:sz w:val="22"/>
                <w:szCs w:val="22"/>
              </w:rPr>
              <w:t>* :</w:t>
            </w:r>
          </w:p>
          <w:p w:rsidR="00514F3A" w:rsidRPr="00A23512" w:rsidRDefault="008E5083" w:rsidP="0053533B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t>(et des partenaires</w:t>
            </w:r>
            <w:r w:rsidR="00DE7532" w:rsidRPr="00A23512">
              <w:rPr>
                <w:rFonts w:ascii="Arial Nova Light" w:hAnsi="Arial Nova Light" w:cs="Arial"/>
                <w:sz w:val="22"/>
                <w:szCs w:val="22"/>
              </w:rPr>
              <w:t>,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le cas échéant) </w:t>
            </w:r>
          </w:p>
          <w:p w:rsidR="008E5083" w:rsidRPr="00A23512" w:rsidRDefault="001573C3" w:rsidP="0053533B">
            <w:pPr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1" w:name="Texte29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8E5083" w:rsidRPr="00A23512" w:rsidTr="0077130C">
        <w:trPr>
          <w:trHeight w:val="1113"/>
        </w:trPr>
        <w:tc>
          <w:tcPr>
            <w:tcW w:w="10490" w:type="dxa"/>
          </w:tcPr>
          <w:p w:rsidR="00514F3A" w:rsidRPr="00A23512" w:rsidRDefault="008E5083" w:rsidP="0053533B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PPE</w:t>
            </w:r>
            <w:r w:rsidR="002939DC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/PDERE</w:t>
            </w:r>
            <w:r w:rsidR="000333F4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/PFC</w:t>
            </w:r>
            <w:r w:rsidR="006A0E59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514F3A" w:rsidRPr="00A23512" w:rsidRDefault="008E5083" w:rsidP="0053533B">
            <w:pPr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Décrivez le marché, son degré de saturation et nommer les principaux concurrents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F86A50" w:rsidRPr="00F86A50" w:rsidRDefault="008E5083" w:rsidP="00F86A50">
            <w:pPr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separate"/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end"/>
            </w:r>
          </w:p>
        </w:tc>
      </w:tr>
      <w:tr w:rsidR="008E5083" w:rsidRPr="00A23512" w:rsidTr="0077130C">
        <w:trPr>
          <w:trHeight w:val="1271"/>
        </w:trPr>
        <w:tc>
          <w:tcPr>
            <w:tcW w:w="10490" w:type="dxa"/>
          </w:tcPr>
          <w:p w:rsidR="00514F3A" w:rsidRPr="00A23512" w:rsidRDefault="008E5083" w:rsidP="0053533B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lastRenderedPageBreak/>
              <w:t>PSE/PDCE</w:t>
            </w:r>
            <w:r w:rsidR="00052B49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/PÉS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EA42CC" w:rsidRPr="00A23512" w:rsidRDefault="008E5083" w:rsidP="0053533B">
            <w:pPr>
              <w:spacing w:before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Décrivez l’état de la situation actuelle de l’entreprise</w:t>
            </w:r>
            <w:r w:rsidR="00EA42CC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</w:p>
          <w:p w:rsidR="00514F3A" w:rsidRPr="00A23512" w:rsidRDefault="008E5083" w:rsidP="003845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t>(diagnostic, problématique, raisonnement) </w:t>
            </w:r>
          </w:p>
          <w:p w:rsidR="001573C3" w:rsidRPr="00A23512" w:rsidRDefault="008E5083" w:rsidP="0053533B">
            <w:pPr>
              <w:spacing w:before="60" w:after="60"/>
              <w:rPr>
                <w:rFonts w:ascii="Arial Nova Light" w:hAnsi="Arial Nova Light" w:cs="Arial"/>
                <w:noProof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separate"/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end"/>
            </w:r>
          </w:p>
        </w:tc>
      </w:tr>
      <w:tr w:rsidR="008E5083" w:rsidRPr="00A23512" w:rsidTr="00A6611E">
        <w:tc>
          <w:tcPr>
            <w:tcW w:w="10490" w:type="dxa"/>
          </w:tcPr>
          <w:p w:rsidR="00514F3A" w:rsidRPr="00A23512" w:rsidRDefault="008E5083" w:rsidP="004F1FBC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PSAE/PIDE 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514F3A" w:rsidRPr="00A23512" w:rsidRDefault="008E5083" w:rsidP="004F1FBC">
            <w:pPr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De quelle façon s’inscrit votre projet dans les priorités de développement locales et/ou régionales?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:rsidR="008E5083" w:rsidRPr="00A23512" w:rsidRDefault="008E5083" w:rsidP="004F1FBC">
            <w:pPr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separate"/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end"/>
            </w:r>
          </w:p>
        </w:tc>
      </w:tr>
      <w:tr w:rsidR="009754F9" w:rsidRPr="00A23512" w:rsidTr="0077130C">
        <w:trPr>
          <w:trHeight w:val="1315"/>
        </w:trPr>
        <w:tc>
          <w:tcPr>
            <w:tcW w:w="10490" w:type="dxa"/>
          </w:tcPr>
          <w:p w:rsidR="00514F3A" w:rsidRPr="00A23512" w:rsidRDefault="009754F9" w:rsidP="00EB5F13">
            <w:pPr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PÉS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 : </w:t>
            </w:r>
          </w:p>
          <w:p w:rsidR="00EA42CC" w:rsidRPr="00A23512" w:rsidRDefault="009754F9" w:rsidP="00EB5F13">
            <w:pPr>
              <w:spacing w:before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Décrivez vos partenariats autre</w:t>
            </w:r>
            <w:r w:rsidR="000420E4">
              <w:rPr>
                <w:rFonts w:ascii="Arial Nova Light" w:hAnsi="Arial Nova Light" w:cs="Arial"/>
                <w:b/>
                <w:sz w:val="22"/>
                <w:szCs w:val="22"/>
              </w:rPr>
              <w:t>s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que financier</w:t>
            </w:r>
            <w:r w:rsidR="000420E4">
              <w:rPr>
                <w:rFonts w:ascii="Arial Nova Light" w:hAnsi="Arial Nova Light" w:cs="Arial"/>
                <w:b/>
                <w:sz w:val="22"/>
                <w:szCs w:val="22"/>
              </w:rPr>
              <w:t>s</w:t>
            </w:r>
            <w:r w:rsidR="00EA42CC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</w:p>
          <w:p w:rsidR="00514F3A" w:rsidRPr="00A23512" w:rsidRDefault="009754F9" w:rsidP="003845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t>(partenaires impliqués, prêt de salle ou d’équipement, ressources humaines, implication bénévole ou autre)</w:t>
            </w:r>
          </w:p>
          <w:p w:rsidR="009754F9" w:rsidRPr="00A23512" w:rsidRDefault="009754F9" w:rsidP="00EB5F13">
            <w:pPr>
              <w:spacing w:before="60" w:after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ED0D6F" w:rsidRPr="00A23512" w:rsidRDefault="00ED0D6F" w:rsidP="00E37EB9">
      <w:pPr>
        <w:spacing w:after="60"/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797"/>
        <w:gridCol w:w="2693"/>
      </w:tblGrid>
      <w:tr w:rsidR="00ED0D6F" w:rsidRPr="00A23512" w:rsidTr="00B5515E">
        <w:trPr>
          <w:trHeight w:hRule="exact" w:val="749"/>
          <w:tblHeader/>
        </w:trPr>
        <w:tc>
          <w:tcPr>
            <w:tcW w:w="10490" w:type="dxa"/>
            <w:gridSpan w:val="2"/>
            <w:shd w:val="clear" w:color="auto" w:fill="A6A6A6" w:themeFill="background1" w:themeFillShade="A6"/>
            <w:vAlign w:val="center"/>
          </w:tcPr>
          <w:p w:rsidR="001F4CF6" w:rsidRPr="00A23512" w:rsidRDefault="00182A48" w:rsidP="009430DD">
            <w:pPr>
              <w:spacing w:line="276" w:lineRule="auto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Échéancier</w:t>
            </w:r>
            <w:r w:rsidR="003A16F8"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*</w:t>
            </w: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- </w:t>
            </w:r>
            <w:r w:rsidR="009430DD"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Description des étapes de réalisation </w:t>
            </w:r>
            <w:r w:rsidR="001F4CF6"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du projet : </w:t>
            </w:r>
          </w:p>
          <w:p w:rsidR="00ED0D6F" w:rsidRPr="00A23512" w:rsidRDefault="009430DD" w:rsidP="009430DD">
            <w:pPr>
              <w:spacing w:line="276" w:lineRule="auto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avant</w:t>
            </w:r>
            <w:r w:rsidR="00182A48"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(planification),</w:t>
            </w: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pendant</w:t>
            </w:r>
            <w:r w:rsidR="00182A48"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(exécution) et après (évaluation)</w:t>
            </w: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D7903" w:rsidRPr="00A23512" w:rsidTr="00BC6E25">
        <w:trPr>
          <w:trHeight w:hRule="exact" w:val="414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ED0D6F" w:rsidRPr="00A23512" w:rsidRDefault="00182A48" w:rsidP="00ED0D6F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Étapes - </w:t>
            </w:r>
            <w:r w:rsidR="00ED0D6F" w:rsidRPr="00A23512">
              <w:rPr>
                <w:rFonts w:ascii="Arial Nova Light" w:hAnsi="Arial Nova Light" w:cs="Arial"/>
                <w:b/>
                <w:sz w:val="22"/>
                <w:szCs w:val="22"/>
              </w:rPr>
              <w:t>Tâches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D0D6F" w:rsidRPr="00A23512" w:rsidRDefault="00ED0D6F" w:rsidP="001734E4">
            <w:pPr>
              <w:ind w:left="-104"/>
              <w:jc w:val="center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Dates de réalisation</w:t>
            </w:r>
          </w:p>
        </w:tc>
      </w:tr>
      <w:tr w:rsidR="00ED0D6F" w:rsidRPr="00A23512" w:rsidTr="0077130C">
        <w:trPr>
          <w:trHeight w:val="181"/>
        </w:trPr>
        <w:tc>
          <w:tcPr>
            <w:tcW w:w="7797" w:type="dxa"/>
          </w:tcPr>
          <w:p w:rsidR="00ED0D6F" w:rsidRPr="00A23512" w:rsidRDefault="008D790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D0D6F" w:rsidRPr="00A23512" w:rsidRDefault="008D790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:rsidTr="0077130C">
        <w:trPr>
          <w:trHeight w:val="284"/>
        </w:trPr>
        <w:tc>
          <w:tcPr>
            <w:tcW w:w="7797" w:type="dxa"/>
          </w:tcPr>
          <w:p w:rsidR="00ED0D6F" w:rsidRPr="00A23512" w:rsidRDefault="008D790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D0D6F" w:rsidRPr="00A23512" w:rsidRDefault="008D790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:rsidTr="0077130C">
        <w:trPr>
          <w:trHeight w:val="284"/>
        </w:trPr>
        <w:tc>
          <w:tcPr>
            <w:tcW w:w="7797" w:type="dxa"/>
          </w:tcPr>
          <w:p w:rsidR="00ED0D6F" w:rsidRPr="00A23512" w:rsidRDefault="008D790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D0D6F" w:rsidRPr="00A23512" w:rsidRDefault="008D790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:rsidTr="0077130C">
        <w:trPr>
          <w:trHeight w:val="284"/>
        </w:trPr>
        <w:tc>
          <w:tcPr>
            <w:tcW w:w="7797" w:type="dxa"/>
          </w:tcPr>
          <w:p w:rsidR="00ED0D6F" w:rsidRPr="00A23512" w:rsidRDefault="008D790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D0D6F" w:rsidRPr="00A23512" w:rsidRDefault="008D790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:rsidTr="0077130C">
        <w:trPr>
          <w:trHeight w:val="284"/>
        </w:trPr>
        <w:tc>
          <w:tcPr>
            <w:tcW w:w="7797" w:type="dxa"/>
          </w:tcPr>
          <w:p w:rsidR="00ED0D6F" w:rsidRPr="00A23512" w:rsidRDefault="008D790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D0D6F" w:rsidRPr="00A23512" w:rsidRDefault="008D790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:rsidTr="0077130C">
        <w:trPr>
          <w:trHeight w:val="284"/>
        </w:trPr>
        <w:tc>
          <w:tcPr>
            <w:tcW w:w="7797" w:type="dxa"/>
          </w:tcPr>
          <w:p w:rsidR="00ED0D6F" w:rsidRPr="00A23512" w:rsidRDefault="008D790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D0D6F" w:rsidRPr="00A23512" w:rsidRDefault="008D790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4F58B3" w:rsidRPr="00A23512" w:rsidTr="0077130C">
        <w:trPr>
          <w:trHeight w:val="284"/>
        </w:trPr>
        <w:tc>
          <w:tcPr>
            <w:tcW w:w="7797" w:type="dxa"/>
          </w:tcPr>
          <w:p w:rsidR="004F58B3" w:rsidRPr="00A23512" w:rsidRDefault="004F58B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2" w:name="Texte75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:rsidR="004F58B3" w:rsidRPr="00A23512" w:rsidRDefault="004F58B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3" w:name="Texte76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F58B3" w:rsidRPr="00A23512" w:rsidTr="0077130C">
        <w:trPr>
          <w:trHeight w:val="284"/>
        </w:trPr>
        <w:tc>
          <w:tcPr>
            <w:tcW w:w="7797" w:type="dxa"/>
          </w:tcPr>
          <w:p w:rsidR="004F58B3" w:rsidRDefault="004F58B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4" w:name="Texte7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3" w:type="dxa"/>
          </w:tcPr>
          <w:p w:rsidR="004F58B3" w:rsidRDefault="004F58B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25" w:name="Texte78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4F58B3" w:rsidRPr="00A23512" w:rsidTr="0077130C">
        <w:trPr>
          <w:trHeight w:val="284"/>
        </w:trPr>
        <w:tc>
          <w:tcPr>
            <w:tcW w:w="7797" w:type="dxa"/>
          </w:tcPr>
          <w:p w:rsidR="004F58B3" w:rsidRDefault="004F58B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6" w:name="Texte79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693" w:type="dxa"/>
          </w:tcPr>
          <w:p w:rsidR="004F58B3" w:rsidRDefault="004F58B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7" w:name="Texte8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4F58B3" w:rsidRPr="00A23512" w:rsidTr="0077130C">
        <w:trPr>
          <w:trHeight w:val="284"/>
        </w:trPr>
        <w:tc>
          <w:tcPr>
            <w:tcW w:w="7797" w:type="dxa"/>
          </w:tcPr>
          <w:p w:rsidR="004F58B3" w:rsidRDefault="004F58B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8" w:name="Texte8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3" w:type="dxa"/>
          </w:tcPr>
          <w:p w:rsidR="004F58B3" w:rsidRDefault="004F58B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9" w:name="Texte82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4F58B3" w:rsidRPr="00A23512" w:rsidTr="0077130C">
        <w:trPr>
          <w:trHeight w:val="284"/>
        </w:trPr>
        <w:tc>
          <w:tcPr>
            <w:tcW w:w="7797" w:type="dxa"/>
          </w:tcPr>
          <w:p w:rsidR="004F58B3" w:rsidRDefault="004F58B3" w:rsidP="00384577">
            <w:pPr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30" w:name="Texte83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693" w:type="dxa"/>
          </w:tcPr>
          <w:p w:rsidR="004F58B3" w:rsidRDefault="004F58B3" w:rsidP="001734E4">
            <w:pPr>
              <w:ind w:left="-10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31" w:name="Texte8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E37EB9" w:rsidRDefault="00E37EB9"/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3544"/>
        <w:gridCol w:w="1701"/>
      </w:tblGrid>
      <w:tr w:rsidR="00E37EB9" w:rsidRPr="00A23512" w:rsidTr="006F4A63">
        <w:trPr>
          <w:trHeight w:val="425"/>
        </w:trPr>
        <w:tc>
          <w:tcPr>
            <w:tcW w:w="10490" w:type="dxa"/>
            <w:gridSpan w:val="4"/>
            <w:shd w:val="clear" w:color="auto" w:fill="A6A6A6" w:themeFill="background1" w:themeFillShade="A6"/>
            <w:vAlign w:val="center"/>
          </w:tcPr>
          <w:p w:rsidR="00E37EB9" w:rsidRPr="00A23512" w:rsidRDefault="006F4A63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Budget prévisionnel du coût total du projet</w:t>
            </w: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2 </w:t>
            </w: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6F4A63" w:rsidRPr="00A23512" w:rsidTr="006F4A63">
        <w:trPr>
          <w:trHeight w:val="417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6F4A63" w:rsidRPr="00A23512" w:rsidRDefault="006F4A63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Description des dépenses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6F4A63" w:rsidRPr="00A23512" w:rsidRDefault="006F4A63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 xml:space="preserve">Description des revenus </w:t>
            </w:r>
            <w:r w:rsidRPr="00A23512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(sources de financement)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A23512" w:rsidRDefault="006F4A63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42" w:type="dxa"/>
          </w:tcPr>
          <w:p w:rsidR="006F4A63" w:rsidRPr="00A23512" w:rsidRDefault="006F4A6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3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6F4A63" w:rsidRDefault="00E303C7" w:rsidP="006F4A63">
            <w:pPr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ARBJ</w:t>
            </w:r>
          </w:p>
        </w:tc>
        <w:tc>
          <w:tcPr>
            <w:tcW w:w="1701" w:type="dxa"/>
          </w:tcPr>
          <w:p w:rsidR="006F4A63" w:rsidRPr="006F4A63" w:rsidRDefault="006F4A63" w:rsidP="006F4A63">
            <w:pPr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4" w:name="Texte39"/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  <w:bookmarkEnd w:id="34"/>
            <w:r>
              <w:rPr>
                <w:rFonts w:ascii="Arial Nova Light" w:hAnsi="Arial Nova Light" w:cs="Arial"/>
                <w:b/>
                <w:sz w:val="22"/>
                <w:szCs w:val="22"/>
              </w:rPr>
              <w:t> $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A23512" w:rsidRDefault="006F4A63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5" w:name="Texte4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:rsidR="006F4A63" w:rsidRPr="00A23512" w:rsidRDefault="006F4A6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6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A23512" w:rsidRDefault="006F4A63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7" w:name="Texte42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01" w:type="dxa"/>
          </w:tcPr>
          <w:p w:rsidR="006F4A63" w:rsidRPr="00A23512" w:rsidRDefault="006F4A6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8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9" w:name="Texte4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842" w:type="dxa"/>
          </w:tcPr>
          <w:p w:rsidR="006F4A63" w:rsidRPr="00A23512" w:rsidRDefault="00947DE0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0" w:name="Texte56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0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701" w:type="dxa"/>
          </w:tcPr>
          <w:p w:rsidR="006F4A63" w:rsidRPr="00A23512" w:rsidRDefault="004F58B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2" w:name="Texte69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2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3" w:name="Texte45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842" w:type="dxa"/>
          </w:tcPr>
          <w:p w:rsidR="006F4A63" w:rsidRPr="00A23512" w:rsidRDefault="00947DE0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4" w:name="Texte5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4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5" w:name="Texte5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701" w:type="dxa"/>
          </w:tcPr>
          <w:p w:rsidR="006F4A63" w:rsidRPr="00A23512" w:rsidRDefault="004F58B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6" w:name="Texte7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6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7" w:name="Texte46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42" w:type="dxa"/>
          </w:tcPr>
          <w:p w:rsidR="006F4A63" w:rsidRPr="00A23512" w:rsidRDefault="00947DE0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8" w:name="Texte58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8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9" w:name="Texte52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01" w:type="dxa"/>
          </w:tcPr>
          <w:p w:rsidR="006F4A63" w:rsidRPr="00A23512" w:rsidRDefault="004F58B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0" w:name="Texte7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0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1" w:name="Texte4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842" w:type="dxa"/>
          </w:tcPr>
          <w:p w:rsidR="006F4A63" w:rsidRPr="00A23512" w:rsidRDefault="00947DE0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2" w:name="Texte59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2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3" w:name="Texte53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01" w:type="dxa"/>
          </w:tcPr>
          <w:p w:rsidR="006F4A63" w:rsidRPr="00A23512" w:rsidRDefault="004F58B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4" w:name="Texte72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4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5" w:name="Texte48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842" w:type="dxa"/>
          </w:tcPr>
          <w:p w:rsidR="006F4A63" w:rsidRPr="00A23512" w:rsidRDefault="00947DE0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6" w:name="Texte6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6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7" w:name="Texte5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701" w:type="dxa"/>
          </w:tcPr>
          <w:p w:rsidR="006F4A63" w:rsidRPr="00A23512" w:rsidRDefault="004F58B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8" w:name="Texte73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8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9" w:name="Texte49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842" w:type="dxa"/>
          </w:tcPr>
          <w:p w:rsidR="006F4A63" w:rsidRPr="00A23512" w:rsidRDefault="00947DE0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0" w:name="Texte6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0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A23512" w:rsidRDefault="00E303C7" w:rsidP="006F4A63">
            <w:pPr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1" w:name="Texte55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701" w:type="dxa"/>
          </w:tcPr>
          <w:p w:rsidR="006F4A63" w:rsidRPr="00A23512" w:rsidRDefault="004F58B3" w:rsidP="006F4A63">
            <w:pPr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2" w:name="Texte7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2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:rsidTr="006F4A63">
        <w:trPr>
          <w:trHeight w:val="284"/>
        </w:trPr>
        <w:tc>
          <w:tcPr>
            <w:tcW w:w="3403" w:type="dxa"/>
          </w:tcPr>
          <w:p w:rsidR="006F4A63" w:rsidRPr="00E303C7" w:rsidRDefault="00323695" w:rsidP="00E303C7">
            <w:pPr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Total des dépenses</w:t>
            </w:r>
          </w:p>
        </w:tc>
        <w:tc>
          <w:tcPr>
            <w:tcW w:w="1842" w:type="dxa"/>
          </w:tcPr>
          <w:p w:rsidR="006F4A63" w:rsidRPr="00E303C7" w:rsidRDefault="00323695" w:rsidP="006F4A63">
            <w:pPr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3" w:name="Texte62"/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  <w:bookmarkEnd w:id="63"/>
            <w:r>
              <w:rPr>
                <w:rFonts w:ascii="Arial Nova Light" w:hAnsi="Arial Nova Light" w:cs="Arial"/>
                <w:b/>
                <w:sz w:val="22"/>
                <w:szCs w:val="22"/>
              </w:rPr>
              <w:t> $</w:t>
            </w:r>
          </w:p>
        </w:tc>
        <w:tc>
          <w:tcPr>
            <w:tcW w:w="3544" w:type="dxa"/>
          </w:tcPr>
          <w:p w:rsidR="006F4A63" w:rsidRPr="00E303C7" w:rsidRDefault="00323695" w:rsidP="00E303C7">
            <w:pPr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Total des revenus</w:t>
            </w:r>
          </w:p>
        </w:tc>
        <w:tc>
          <w:tcPr>
            <w:tcW w:w="1701" w:type="dxa"/>
          </w:tcPr>
          <w:p w:rsidR="006F4A63" w:rsidRPr="00E303C7" w:rsidRDefault="00323695" w:rsidP="006F4A63">
            <w:pPr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4" w:name="Texte63"/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  <w:bookmarkEnd w:id="64"/>
            <w:r>
              <w:rPr>
                <w:rFonts w:ascii="Arial Nova Light" w:hAnsi="Arial Nova Light" w:cs="Arial"/>
                <w:b/>
                <w:sz w:val="22"/>
                <w:szCs w:val="22"/>
              </w:rPr>
              <w:t> $</w:t>
            </w:r>
          </w:p>
        </w:tc>
      </w:tr>
    </w:tbl>
    <w:p w:rsidR="004F58B3" w:rsidRDefault="00B5515E">
      <w:pPr>
        <w:spacing w:after="200" w:line="276" w:lineRule="auto"/>
        <w:rPr>
          <w:rFonts w:ascii="Arial Nova Light" w:hAnsi="Arial Nova Light" w:cs="Arial"/>
          <w:sz w:val="22"/>
          <w:szCs w:val="22"/>
        </w:rPr>
        <w:sectPr w:rsidR="004F58B3" w:rsidSect="0077130C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/>
          <w:pgMar w:top="993" w:right="758" w:bottom="1134" w:left="1797" w:header="170" w:footer="57" w:gutter="0"/>
          <w:pgNumType w:start="1"/>
          <w:cols w:space="708"/>
          <w:titlePg/>
          <w:docGrid w:linePitch="360"/>
        </w:sectPr>
      </w:pPr>
      <w:bookmarkStart w:id="65" w:name="_Hlk536559861"/>
      <w:r w:rsidRPr="00A23512">
        <w:rPr>
          <w:rFonts w:ascii="Arial Nova Light" w:hAnsi="Arial Nova Light" w:cs="Arial"/>
          <w:sz w:val="22"/>
          <w:szCs w:val="22"/>
        </w:rPr>
        <w:br w:type="page"/>
      </w:r>
    </w:p>
    <w:tbl>
      <w:tblPr>
        <w:tblStyle w:val="Grilledutableau"/>
        <w:tblW w:w="10471" w:type="dxa"/>
        <w:tblInd w:w="-733" w:type="dxa"/>
        <w:shd w:val="clear" w:color="auto" w:fill="00ABA8"/>
        <w:tblLook w:val="04A0" w:firstRow="1" w:lastRow="0" w:firstColumn="1" w:lastColumn="0" w:noHBand="0" w:noVBand="1"/>
      </w:tblPr>
      <w:tblGrid>
        <w:gridCol w:w="10471"/>
      </w:tblGrid>
      <w:tr w:rsidR="00F84F67" w:rsidRPr="008D7903" w:rsidTr="00C74CAD">
        <w:trPr>
          <w:trHeight w:val="416"/>
        </w:trPr>
        <w:tc>
          <w:tcPr>
            <w:tcW w:w="10471" w:type="dxa"/>
            <w:shd w:val="clear" w:color="auto" w:fill="A6A6A6" w:themeFill="background1" w:themeFillShade="A6"/>
            <w:vAlign w:val="center"/>
          </w:tcPr>
          <w:p w:rsidR="00F84F67" w:rsidRPr="008D7903" w:rsidRDefault="00F84F67" w:rsidP="005A31AD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Documents à fournir</w:t>
            </w:r>
          </w:p>
        </w:tc>
      </w:tr>
    </w:tbl>
    <w:bookmarkEnd w:id="65"/>
    <w:p w:rsidR="00983E98" w:rsidRDefault="0033481E" w:rsidP="0038271B">
      <w:pPr>
        <w:tabs>
          <w:tab w:val="left" w:pos="-224"/>
        </w:tabs>
        <w:spacing w:before="160" w:line="264" w:lineRule="auto"/>
        <w:ind w:left="-210" w:right="-6" w:hanging="357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AF1A4B">
        <w:rPr>
          <w:rFonts w:ascii="Arial Nova Light" w:hAnsi="Arial Nova Light" w:cs="Arial"/>
          <w:sz w:val="18"/>
          <w:szCs w:val="20"/>
        </w:rPr>
      </w:r>
      <w:r w:rsidR="00AF1A4B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BB0F7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F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ormulaire </w:t>
      </w:r>
      <w:r w:rsidR="00694E91" w:rsidRPr="0077130C">
        <w:rPr>
          <w:rFonts w:ascii="Arial Nova Light" w:hAnsi="Arial Nova Light" w:cs="Arial"/>
          <w:sz w:val="18"/>
          <w:szCs w:val="20"/>
        </w:rPr>
        <w:t xml:space="preserve">de </w:t>
      </w:r>
      <w:r w:rsidR="00507D13">
        <w:rPr>
          <w:rFonts w:ascii="Arial Nova Light" w:hAnsi="Arial Nova Light" w:cs="Arial"/>
          <w:sz w:val="18"/>
          <w:szCs w:val="20"/>
        </w:rPr>
        <w:t>présentation du projet</w:t>
      </w:r>
      <w:r w:rsidR="00694E91" w:rsidRPr="0077130C">
        <w:rPr>
          <w:rFonts w:ascii="Arial Nova Light" w:hAnsi="Arial Nova Light" w:cs="Arial"/>
          <w:sz w:val="18"/>
          <w:szCs w:val="20"/>
        </w:rPr>
        <w:t xml:space="preserve"> pour les programmes de développement économique </w:t>
      </w:r>
      <w:r w:rsidR="00F84F67" w:rsidRPr="0077130C">
        <w:rPr>
          <w:rFonts w:ascii="Arial Nova Light" w:hAnsi="Arial Nova Light" w:cs="Arial"/>
          <w:sz w:val="18"/>
          <w:szCs w:val="20"/>
        </w:rPr>
        <w:t>dûment rempli</w:t>
      </w:r>
      <w:r w:rsidR="00983E98">
        <w:rPr>
          <w:rFonts w:ascii="Arial Nova Light" w:hAnsi="Arial Nova Light" w:cs="Arial"/>
          <w:sz w:val="18"/>
          <w:szCs w:val="20"/>
        </w:rPr>
        <w:t>.</w:t>
      </w:r>
    </w:p>
    <w:p w:rsidR="00F84F67" w:rsidRPr="00B5515E" w:rsidRDefault="00983E98" w:rsidP="0077130C">
      <w:pPr>
        <w:tabs>
          <w:tab w:val="left" w:pos="-224"/>
        </w:tabs>
        <w:spacing w:line="264" w:lineRule="auto"/>
        <w:ind w:left="-210" w:right="-7" w:firstLine="68"/>
        <w:jc w:val="both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Veuillez</w:t>
      </w:r>
      <w:r w:rsidR="000420E4">
        <w:rPr>
          <w:rFonts w:ascii="Arial Nova Light" w:hAnsi="Arial Nova Light" w:cs="Arial"/>
          <w:sz w:val="18"/>
          <w:szCs w:val="20"/>
        </w:rPr>
        <w:t xml:space="preserve"> </w:t>
      </w:r>
      <w:r>
        <w:rPr>
          <w:rFonts w:ascii="Arial Nova Light" w:hAnsi="Arial Nova Light" w:cs="Arial"/>
          <w:sz w:val="18"/>
          <w:szCs w:val="20"/>
        </w:rPr>
        <w:t xml:space="preserve">nous le transmettre en </w:t>
      </w:r>
      <w:r w:rsidRPr="0077130C">
        <w:rPr>
          <w:rFonts w:ascii="Arial Nova Light" w:hAnsi="Arial Nova Light" w:cs="Arial"/>
          <w:sz w:val="18"/>
          <w:szCs w:val="20"/>
        </w:rPr>
        <w:t xml:space="preserve">format Word et en format PDF pour la signature à l’adresse générale de </w:t>
      </w:r>
      <w:r w:rsidRPr="00B5515E">
        <w:rPr>
          <w:rFonts w:ascii="Arial Nova Light" w:hAnsi="Arial Nova Light" w:cs="Arial"/>
          <w:sz w:val="18"/>
          <w:szCs w:val="20"/>
        </w:rPr>
        <w:t xml:space="preserve">l’ARBJ : </w:t>
      </w:r>
      <w:hyperlink r:id="rId11" w:history="1">
        <w:r w:rsidR="00D54BD0" w:rsidRPr="00AA31BC">
          <w:rPr>
            <w:rStyle w:val="Hyperlien"/>
            <w:rFonts w:ascii="Arial Nova Light" w:hAnsi="Arial Nova Light"/>
            <w:b/>
            <w:sz w:val="18"/>
            <w:szCs w:val="20"/>
          </w:rPr>
          <w:t>projets@arbj.ca</w:t>
        </w:r>
      </w:hyperlink>
      <w:r w:rsidR="00F84F67" w:rsidRPr="00B5515E">
        <w:rPr>
          <w:rFonts w:ascii="Arial Nova Light" w:hAnsi="Arial Nova Light" w:cs="Arial"/>
          <w:sz w:val="18"/>
          <w:szCs w:val="20"/>
        </w:rPr>
        <w:t>.</w:t>
      </w:r>
    </w:p>
    <w:p w:rsidR="00F84F67" w:rsidRPr="0077130C" w:rsidRDefault="0033481E" w:rsidP="00213D28">
      <w:pPr>
        <w:tabs>
          <w:tab w:val="left" w:pos="-210"/>
        </w:tabs>
        <w:spacing w:line="264" w:lineRule="auto"/>
        <w:ind w:left="-210" w:right="-7" w:hanging="357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AF1A4B">
        <w:rPr>
          <w:rFonts w:ascii="Arial Nova Light" w:hAnsi="Arial Nova Light" w:cs="Arial"/>
          <w:sz w:val="18"/>
          <w:szCs w:val="20"/>
        </w:rPr>
      </w:r>
      <w:r w:rsidR="00AF1A4B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BB0F7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R</w:t>
      </w:r>
      <w:r w:rsidR="00F84F67" w:rsidRPr="0077130C">
        <w:rPr>
          <w:rFonts w:ascii="Arial Nova Light" w:hAnsi="Arial Nova Light" w:cs="Arial"/>
          <w:sz w:val="18"/>
          <w:szCs w:val="20"/>
        </w:rPr>
        <w:t>ésolution</w:t>
      </w:r>
      <w:r w:rsidR="00DB1F24" w:rsidRPr="0077130C">
        <w:rPr>
          <w:rFonts w:ascii="Arial Nova Light" w:hAnsi="Arial Nova Light" w:cs="Arial"/>
          <w:b/>
          <w:sz w:val="18"/>
          <w:szCs w:val="20"/>
          <w:vertAlign w:val="superscript"/>
        </w:rPr>
        <w:t>3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 du conseil d’administration d</w:t>
      </w:r>
      <w:r w:rsidR="0038271B">
        <w:rPr>
          <w:rFonts w:ascii="Arial Nova Light" w:hAnsi="Arial Nova Light" w:cs="Arial"/>
          <w:sz w:val="18"/>
          <w:szCs w:val="20"/>
        </w:rPr>
        <w:t>u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 promoteur désignant la personne autorisée à agir et à signer au nom d</w:t>
      </w:r>
      <w:r w:rsidR="0038271B">
        <w:rPr>
          <w:rFonts w:ascii="Arial Nova Light" w:hAnsi="Arial Nova Light" w:cs="Arial"/>
          <w:sz w:val="18"/>
          <w:szCs w:val="20"/>
        </w:rPr>
        <w:t>u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38271B">
        <w:rPr>
          <w:rFonts w:ascii="Arial Nova Light" w:hAnsi="Arial Nova Light" w:cs="Arial"/>
          <w:sz w:val="18"/>
          <w:szCs w:val="20"/>
        </w:rPr>
        <w:t xml:space="preserve">promoteur </w:t>
      </w:r>
      <w:r w:rsidR="00F84F67" w:rsidRPr="0077130C">
        <w:rPr>
          <w:rFonts w:ascii="Arial Nova Light" w:hAnsi="Arial Nova Light" w:cs="Arial"/>
          <w:sz w:val="18"/>
          <w:szCs w:val="20"/>
        </w:rPr>
        <w:t>dans le dossier</w:t>
      </w:r>
      <w:r w:rsidR="005F5D29" w:rsidRPr="0077130C">
        <w:rPr>
          <w:rFonts w:ascii="Arial Nova Light" w:hAnsi="Arial Nova Light" w:cs="Arial"/>
          <w:sz w:val="18"/>
          <w:szCs w:val="20"/>
        </w:rPr>
        <w:t xml:space="preserve"> et confirmation de sa participation financière</w:t>
      </w:r>
      <w:r w:rsidR="00FC1B5F" w:rsidRPr="0077130C">
        <w:rPr>
          <w:rFonts w:ascii="Arial Nova Light" w:hAnsi="Arial Nova Light" w:cs="Arial"/>
          <w:sz w:val="18"/>
          <w:szCs w:val="20"/>
        </w:rPr>
        <w:t>, le cas échéant</w:t>
      </w:r>
      <w:r w:rsidR="00981B3C" w:rsidRPr="0077130C">
        <w:rPr>
          <w:rFonts w:ascii="Arial Nova Light" w:hAnsi="Arial Nova Light" w:cs="Arial"/>
          <w:sz w:val="18"/>
          <w:szCs w:val="20"/>
        </w:rPr>
        <w:t>.</w:t>
      </w:r>
    </w:p>
    <w:p w:rsidR="002603CF" w:rsidRPr="0077130C" w:rsidRDefault="0033481E" w:rsidP="00213D28">
      <w:pPr>
        <w:tabs>
          <w:tab w:val="left" w:pos="-224"/>
        </w:tabs>
        <w:spacing w:line="264" w:lineRule="auto"/>
        <w:ind w:left="-567" w:right="-7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AF1A4B">
        <w:rPr>
          <w:rFonts w:ascii="Arial Nova Light" w:hAnsi="Arial Nova Light" w:cs="Arial"/>
          <w:sz w:val="18"/>
          <w:szCs w:val="20"/>
        </w:rPr>
      </w:r>
      <w:r w:rsidR="00AF1A4B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2603C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C</w:t>
      </w:r>
      <w:r w:rsidR="002603CF" w:rsidRPr="0077130C">
        <w:rPr>
          <w:rFonts w:ascii="Arial Nova Light" w:hAnsi="Arial Nova Light" w:cs="Arial"/>
          <w:sz w:val="18"/>
          <w:szCs w:val="20"/>
        </w:rPr>
        <w:t>onfirmation de la participation des partenaires financiers au projet</w:t>
      </w:r>
      <w:r w:rsidR="00B16F04" w:rsidRPr="0077130C">
        <w:rPr>
          <w:rFonts w:ascii="Arial Nova Light" w:hAnsi="Arial Nova Light" w:cs="Arial"/>
          <w:sz w:val="18"/>
          <w:szCs w:val="20"/>
        </w:rPr>
        <w:t>, le cas échéant</w:t>
      </w:r>
      <w:r w:rsidR="002603CF" w:rsidRPr="0077130C">
        <w:rPr>
          <w:rFonts w:ascii="Arial Nova Light" w:hAnsi="Arial Nova Light" w:cs="Arial"/>
          <w:sz w:val="18"/>
          <w:szCs w:val="20"/>
        </w:rPr>
        <w:t>.</w:t>
      </w:r>
    </w:p>
    <w:p w:rsidR="0010484F" w:rsidRPr="0077130C" w:rsidRDefault="0010484F" w:rsidP="0077130C">
      <w:pPr>
        <w:tabs>
          <w:tab w:val="left" w:pos="-224"/>
        </w:tabs>
        <w:spacing w:line="264" w:lineRule="auto"/>
        <w:ind w:left="-210" w:right="-7" w:hanging="357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AF1A4B">
        <w:rPr>
          <w:rFonts w:ascii="Arial Nova Light" w:hAnsi="Arial Nova Light" w:cs="Arial"/>
          <w:sz w:val="18"/>
          <w:szCs w:val="20"/>
        </w:rPr>
      </w:r>
      <w:r w:rsidR="00AF1A4B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Pr="0077130C">
        <w:rPr>
          <w:rFonts w:ascii="Arial Nova Light" w:hAnsi="Arial Nova Light" w:cs="Arial"/>
          <w:sz w:val="18"/>
          <w:szCs w:val="20"/>
        </w:rPr>
        <w:tab/>
      </w:r>
      <w:r w:rsidR="00A04508" w:rsidRPr="0077130C">
        <w:rPr>
          <w:rFonts w:ascii="Arial Nova Light" w:hAnsi="Arial Nova Light" w:cs="Arial"/>
          <w:sz w:val="18"/>
          <w:szCs w:val="20"/>
        </w:rPr>
        <w:t>Tous les demandeurs doivent fournir une preuve du statut juridique, qui peut être des lettres patentes, des documents d’enregistrement (REQ)</w:t>
      </w:r>
    </w:p>
    <w:p w:rsidR="0010484F" w:rsidRPr="0077130C" w:rsidRDefault="0033481E" w:rsidP="0077130C">
      <w:pPr>
        <w:tabs>
          <w:tab w:val="left" w:pos="-224"/>
        </w:tabs>
        <w:spacing w:line="264" w:lineRule="auto"/>
        <w:ind w:left="-210" w:right="-7" w:hanging="357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AF1A4B">
        <w:rPr>
          <w:rFonts w:ascii="Arial Nova Light" w:hAnsi="Arial Nova Light" w:cs="Arial"/>
          <w:sz w:val="18"/>
          <w:szCs w:val="20"/>
        </w:rPr>
      </w:r>
      <w:r w:rsidR="00AF1A4B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2603C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S</w:t>
      </w:r>
      <w:r w:rsidR="002603CF" w:rsidRPr="0077130C">
        <w:rPr>
          <w:rFonts w:ascii="Arial Nova Light" w:hAnsi="Arial Nova Light" w:cs="Arial"/>
          <w:sz w:val="18"/>
          <w:szCs w:val="20"/>
        </w:rPr>
        <w:t>oumissions pour le projet</w:t>
      </w:r>
      <w:r w:rsidR="0010484F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="002603CF" w:rsidRPr="0077130C">
        <w:rPr>
          <w:rFonts w:ascii="Arial Nova Light" w:hAnsi="Arial Nova Light" w:cs="Arial"/>
          <w:sz w:val="18"/>
          <w:szCs w:val="20"/>
        </w:rPr>
        <w:t>le cas échéant.</w:t>
      </w:r>
    </w:p>
    <w:p w:rsidR="002603CF" w:rsidRPr="0077130C" w:rsidRDefault="00A15CC0" w:rsidP="0077130C">
      <w:pPr>
        <w:tabs>
          <w:tab w:val="left" w:pos="-224"/>
        </w:tabs>
        <w:spacing w:line="264" w:lineRule="auto"/>
        <w:ind w:left="-210" w:right="-7" w:hanging="357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tab/>
        <w:t>D</w:t>
      </w:r>
      <w:r w:rsidR="0010484F" w:rsidRPr="0077130C">
        <w:rPr>
          <w:rFonts w:ascii="Arial Nova Light" w:hAnsi="Arial Nova Light" w:cs="Arial"/>
          <w:sz w:val="18"/>
          <w:szCs w:val="20"/>
        </w:rPr>
        <w:t xml:space="preserve">eux soumissions </w:t>
      </w:r>
      <w:r w:rsidRPr="0077130C">
        <w:rPr>
          <w:rFonts w:ascii="Arial Nova Light" w:hAnsi="Arial Nova Light" w:cs="Arial"/>
          <w:sz w:val="18"/>
          <w:szCs w:val="20"/>
        </w:rPr>
        <w:t>(</w:t>
      </w:r>
      <w:r w:rsidR="0010484F" w:rsidRPr="0077130C">
        <w:rPr>
          <w:rFonts w:ascii="Arial Nova Light" w:hAnsi="Arial Nova Light" w:cs="Arial"/>
          <w:sz w:val="18"/>
          <w:szCs w:val="20"/>
        </w:rPr>
        <w:t>privilégier des entreprises de la région Nord-du-Québec lorsque possible)</w:t>
      </w:r>
    </w:p>
    <w:p w:rsidR="002603CF" w:rsidRPr="0077130C" w:rsidRDefault="0033481E" w:rsidP="0038271B">
      <w:pPr>
        <w:tabs>
          <w:tab w:val="left" w:pos="-224"/>
        </w:tabs>
        <w:spacing w:after="160" w:line="264" w:lineRule="auto"/>
        <w:ind w:left="-567" w:right="-6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AF1A4B">
        <w:rPr>
          <w:rFonts w:ascii="Arial Nova Light" w:hAnsi="Arial Nova Light" w:cs="Arial"/>
          <w:sz w:val="18"/>
          <w:szCs w:val="20"/>
        </w:rPr>
      </w:r>
      <w:r w:rsidR="00AF1A4B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2603CF" w:rsidRPr="0077130C">
        <w:rPr>
          <w:rFonts w:ascii="Arial Nova Light" w:hAnsi="Arial Nova Light" w:cs="Arial"/>
          <w:sz w:val="18"/>
          <w:szCs w:val="20"/>
        </w:rPr>
        <w:tab/>
        <w:t xml:space="preserve">Tout autre document jugé </w:t>
      </w:r>
      <w:r w:rsidR="00A15CC0" w:rsidRPr="0077130C">
        <w:rPr>
          <w:rFonts w:ascii="Arial Nova Light" w:hAnsi="Arial Nova Light" w:cs="Arial"/>
          <w:sz w:val="18"/>
          <w:szCs w:val="20"/>
        </w:rPr>
        <w:t>nécessaire</w:t>
      </w:r>
      <w:r w:rsidR="002603CF" w:rsidRPr="0077130C">
        <w:rPr>
          <w:rFonts w:ascii="Arial Nova Light" w:hAnsi="Arial Nova Light" w:cs="Arial"/>
          <w:sz w:val="18"/>
          <w:szCs w:val="20"/>
        </w:rPr>
        <w:t xml:space="preserve"> à l’analyse</w:t>
      </w:r>
      <w:r w:rsidR="00E43882" w:rsidRPr="0077130C">
        <w:rPr>
          <w:rFonts w:ascii="Arial Nova Light" w:hAnsi="Arial Nova Light" w:cs="Arial"/>
          <w:sz w:val="18"/>
          <w:szCs w:val="20"/>
        </w:rPr>
        <w:t>.</w:t>
      </w:r>
    </w:p>
    <w:tbl>
      <w:tblPr>
        <w:tblStyle w:val="Grilledutableau"/>
        <w:tblW w:w="10495" w:type="dxa"/>
        <w:tblInd w:w="-719" w:type="dxa"/>
        <w:shd w:val="clear" w:color="auto" w:fill="00ABA8"/>
        <w:tblLook w:val="04A0" w:firstRow="1" w:lastRow="0" w:firstColumn="1" w:lastColumn="0" w:noHBand="0" w:noVBand="1"/>
      </w:tblPr>
      <w:tblGrid>
        <w:gridCol w:w="3266"/>
        <w:gridCol w:w="7229"/>
      </w:tblGrid>
      <w:tr w:rsidR="008E5083" w:rsidRPr="008D7903" w:rsidTr="0038271B">
        <w:trPr>
          <w:trHeight w:val="416"/>
        </w:trPr>
        <w:tc>
          <w:tcPr>
            <w:tcW w:w="10495" w:type="dxa"/>
            <w:gridSpan w:val="2"/>
            <w:shd w:val="clear" w:color="auto" w:fill="A6A6A6" w:themeFill="background1" w:themeFillShade="A6"/>
            <w:vAlign w:val="center"/>
          </w:tcPr>
          <w:p w:rsidR="008E5083" w:rsidRPr="008D7903" w:rsidRDefault="008E5083" w:rsidP="000333F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Documents supplémentaires </w:t>
            </w:r>
            <w:r w:rsidR="000C6F4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déterminés</w:t>
            </w: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par programme</w:t>
            </w:r>
          </w:p>
        </w:tc>
      </w:tr>
      <w:tr w:rsidR="001713B2" w:rsidRPr="001879DA" w:rsidTr="0038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:rsidR="001713B2" w:rsidRPr="0077130C" w:rsidRDefault="001713B2" w:rsidP="0038271B">
            <w:pPr>
              <w:tabs>
                <w:tab w:val="left" w:pos="2408"/>
              </w:tabs>
              <w:spacing w:before="160" w:line="264" w:lineRule="auto"/>
              <w:ind w:right="-6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PPE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P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rédémarrage d’entreprise</w:t>
            </w:r>
          </w:p>
        </w:tc>
        <w:tc>
          <w:tcPr>
            <w:tcW w:w="7229" w:type="dxa"/>
          </w:tcPr>
          <w:p w:rsidR="001713B2" w:rsidRPr="0077130C" w:rsidRDefault="001713B2" w:rsidP="00C14146">
            <w:pPr>
              <w:tabs>
                <w:tab w:val="left" w:pos="315"/>
                <w:tab w:val="left" w:pos="2408"/>
              </w:tabs>
              <w:spacing w:before="120" w:line="264" w:lineRule="auto"/>
              <w:ind w:left="317" w:right="-6" w:hanging="32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C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V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</w:p>
        </w:tc>
      </w:tr>
      <w:tr w:rsidR="001713B2" w:rsidRPr="001879DA" w:rsidTr="0038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:rsidR="001713B2" w:rsidRPr="0077130C" w:rsidRDefault="001713B2" w:rsidP="001713B2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PDERE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D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émarrage, expansion et relève d’entreprise</w:t>
            </w:r>
          </w:p>
        </w:tc>
        <w:tc>
          <w:tcPr>
            <w:tcW w:w="7229" w:type="dxa"/>
          </w:tcPr>
          <w:p w:rsidR="00A15CC0" w:rsidRPr="0077130C" w:rsidRDefault="00A15CC0" w:rsidP="00A15CC0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C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V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</w:p>
          <w:p w:rsidR="00A15CC0" w:rsidRPr="0077130C" w:rsidRDefault="00A15CC0" w:rsidP="00A15CC0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Bilan personnel</w:t>
            </w:r>
          </w:p>
          <w:p w:rsidR="001713B2" w:rsidRPr="0077130C" w:rsidRDefault="001713B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Plan d’affaires </w:t>
            </w:r>
            <w:r w:rsidR="00A15CC0" w:rsidRPr="0077130C">
              <w:rPr>
                <w:rFonts w:ascii="Arial Nova Light" w:hAnsi="Arial Nova Light" w:cs="Arial"/>
                <w:sz w:val="18"/>
                <w:szCs w:val="22"/>
              </w:rPr>
              <w:t xml:space="preserve">et </w:t>
            </w:r>
            <w:r w:rsidR="00507D13">
              <w:rPr>
                <w:rFonts w:ascii="Arial Nova Light" w:hAnsi="Arial Nova Light" w:cs="Arial"/>
                <w:sz w:val="18"/>
                <w:szCs w:val="22"/>
              </w:rPr>
              <w:t>projections financières</w:t>
            </w:r>
            <w:r w:rsidR="00A15CC0" w:rsidRPr="0077130C">
              <w:rPr>
                <w:rFonts w:ascii="Arial Nova Light" w:hAnsi="Arial Nova Light" w:cs="Arial"/>
                <w:sz w:val="18"/>
                <w:szCs w:val="22"/>
              </w:rPr>
              <w:t xml:space="preserve"> sur trois ans 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ou plan d’expansion sur trois ans</w:t>
            </w:r>
          </w:p>
          <w:p w:rsidR="001713B2" w:rsidRPr="0077130C" w:rsidRDefault="001713B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É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tats financiers de l’organisme des trois dernières années (la dernière année doit aussi être présentée sur une base mensuelle)</w:t>
            </w:r>
            <w:r w:rsidR="00A15CC0" w:rsidRPr="0077130C">
              <w:rPr>
                <w:rFonts w:ascii="Arial Nova Light" w:hAnsi="Arial Nova Light" w:cs="Arial"/>
                <w:sz w:val="18"/>
                <w:szCs w:val="22"/>
              </w:rPr>
              <w:t>, le cas échéant</w:t>
            </w:r>
          </w:p>
          <w:p w:rsidR="001713B2" w:rsidRPr="0077130C" w:rsidRDefault="001713B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Convention d’actionnaires, le cas échéant</w:t>
            </w:r>
          </w:p>
        </w:tc>
      </w:tr>
      <w:tr w:rsidR="001713B2" w:rsidRPr="001879DA" w:rsidTr="0038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:rsidR="001713B2" w:rsidRPr="0077130C" w:rsidRDefault="001713B2" w:rsidP="001713B2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PSE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S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uivi d’entreprise</w:t>
            </w:r>
          </w:p>
        </w:tc>
        <w:tc>
          <w:tcPr>
            <w:tcW w:w="7229" w:type="dxa"/>
          </w:tcPr>
          <w:p w:rsidR="001713B2" w:rsidRPr="0077130C" w:rsidRDefault="001713B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É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tats financiers de l’organisme des trois dernières années (la dernière année doit aussi être présentée sur une base mensuelle)</w:t>
            </w:r>
          </w:p>
        </w:tc>
      </w:tr>
      <w:tr w:rsidR="001713B2" w:rsidRPr="001879DA" w:rsidTr="0038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:rsidR="001713B2" w:rsidRPr="0077130C" w:rsidRDefault="001713B2" w:rsidP="001713B2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PFC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F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inancement ciblé</w:t>
            </w:r>
          </w:p>
        </w:tc>
        <w:tc>
          <w:tcPr>
            <w:tcW w:w="7229" w:type="dxa"/>
          </w:tcPr>
          <w:p w:rsidR="00E43882" w:rsidRPr="0077130C" w:rsidRDefault="00E43882" w:rsidP="00E43882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C.V.</w:t>
            </w:r>
          </w:p>
          <w:p w:rsidR="00E43882" w:rsidRPr="0077130C" w:rsidRDefault="00E43882" w:rsidP="00E43882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Bilan personnel</w:t>
            </w:r>
          </w:p>
          <w:p w:rsidR="001713B2" w:rsidRPr="0077130C" w:rsidRDefault="001713B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Plan d’affaires complet 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 xml:space="preserve">et </w:t>
            </w:r>
            <w:r w:rsidR="0038271B">
              <w:rPr>
                <w:rFonts w:ascii="Arial Nova Light" w:hAnsi="Arial Nova Light" w:cs="Arial"/>
                <w:sz w:val="18"/>
                <w:szCs w:val="22"/>
              </w:rPr>
              <w:t>projections financières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 xml:space="preserve"> sur cinq ans 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ou plan d’expansion sur cinq ans</w:t>
            </w:r>
          </w:p>
          <w:p w:rsidR="001713B2" w:rsidRPr="0077130C" w:rsidRDefault="001713B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É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tats financiers de l’organisme des trois dernières années (la dernière année doit aussi être présentée sur une base mensuelle)</w:t>
            </w:r>
          </w:p>
          <w:p w:rsidR="001713B2" w:rsidRPr="0077130C" w:rsidRDefault="001713B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Convention d’actionnaires, le cas échéant</w:t>
            </w:r>
          </w:p>
        </w:tc>
      </w:tr>
      <w:tr w:rsidR="008049A2" w:rsidRPr="001879DA" w:rsidTr="0038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:rsidR="008049A2" w:rsidRPr="0077130C" w:rsidRDefault="008049A2" w:rsidP="008049A2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PDCE – </w:t>
            </w:r>
            <w:r>
              <w:rPr>
                <w:rFonts w:ascii="Arial Nova Light" w:hAnsi="Arial Nova Light" w:cs="Arial"/>
                <w:sz w:val="18"/>
                <w:szCs w:val="22"/>
              </w:rPr>
              <w:t>D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éveloppement des compétences entrepreneuriales</w:t>
            </w:r>
          </w:p>
        </w:tc>
        <w:tc>
          <w:tcPr>
            <w:tcW w:w="7229" w:type="dxa"/>
          </w:tcPr>
          <w:p w:rsidR="008049A2" w:rsidRPr="0077130C" w:rsidRDefault="008049A2" w:rsidP="008049A2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C.V.</w:t>
            </w:r>
          </w:p>
          <w:p w:rsidR="008049A2" w:rsidRPr="0077130C" w:rsidRDefault="008049A2" w:rsidP="008049A2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Description du cours ou de la formation ciblée</w:t>
            </w:r>
          </w:p>
          <w:p w:rsidR="008049A2" w:rsidRPr="0077130C" w:rsidRDefault="008049A2" w:rsidP="008049A2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Preuve d’engagement au processus de relève, le cas échéant</w:t>
            </w:r>
          </w:p>
        </w:tc>
      </w:tr>
      <w:tr w:rsidR="001713B2" w:rsidRPr="001879DA" w:rsidTr="0038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:rsidR="001713B2" w:rsidRPr="0077130C" w:rsidRDefault="001713B2" w:rsidP="001713B2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PSAE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S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timulation de l’activité économique</w:t>
            </w:r>
          </w:p>
        </w:tc>
        <w:tc>
          <w:tcPr>
            <w:tcW w:w="7229" w:type="dxa"/>
          </w:tcPr>
          <w:p w:rsidR="001713B2" w:rsidRPr="0077130C" w:rsidRDefault="001713B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Plan de travail ou plan d’action, le cas échéant</w:t>
            </w:r>
          </w:p>
        </w:tc>
      </w:tr>
      <w:tr w:rsidR="00E43882" w:rsidRPr="001879DA" w:rsidTr="0038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:rsidR="00E43882" w:rsidRPr="0077130C" w:rsidRDefault="00E43882" w:rsidP="001713B2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PIDE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I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nfrastructures de développement économique</w:t>
            </w:r>
          </w:p>
        </w:tc>
        <w:tc>
          <w:tcPr>
            <w:tcW w:w="7229" w:type="dxa"/>
          </w:tcPr>
          <w:p w:rsidR="00E43882" w:rsidRPr="0077130C" w:rsidRDefault="00E43882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Preuve de propriété ou promesse d’achat</w:t>
            </w:r>
          </w:p>
        </w:tc>
      </w:tr>
      <w:tr w:rsidR="00052B49" w:rsidRPr="001879DA" w:rsidTr="0038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:rsidR="00052B49" w:rsidRPr="0077130C" w:rsidRDefault="00052B49" w:rsidP="00052B49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PÉS – Pôle d’économie sociale</w:t>
            </w:r>
          </w:p>
        </w:tc>
        <w:tc>
          <w:tcPr>
            <w:tcW w:w="7229" w:type="dxa"/>
          </w:tcPr>
          <w:p w:rsidR="00052B49" w:rsidRPr="0077130C" w:rsidRDefault="00052B49" w:rsidP="00213D28">
            <w:pPr>
              <w:tabs>
                <w:tab w:val="left" w:pos="315"/>
                <w:tab w:val="left" w:pos="2408"/>
              </w:tabs>
              <w:spacing w:line="264" w:lineRule="auto"/>
              <w:ind w:left="315" w:right="-7" w:hanging="322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Plan de travail ou plan d’action, le cas échéant</w:t>
            </w:r>
          </w:p>
          <w:p w:rsidR="00052B49" w:rsidRPr="0077130C" w:rsidRDefault="00052B49" w:rsidP="0038271B">
            <w:pPr>
              <w:tabs>
                <w:tab w:val="left" w:pos="315"/>
                <w:tab w:val="left" w:pos="2408"/>
              </w:tabs>
              <w:spacing w:after="160" w:line="264" w:lineRule="auto"/>
              <w:ind w:left="317" w:right="-6" w:hanging="32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</w:r>
            <w:r w:rsidR="00AF1A4B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É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tats financiers de l’organisme des trois dernières années (la dernière année doit aussi être présentée sur une base mensuelle)</w:t>
            </w:r>
          </w:p>
        </w:tc>
      </w:tr>
      <w:tr w:rsidR="009C1D09" w:rsidRPr="008D7903" w:rsidTr="0038271B">
        <w:trPr>
          <w:trHeight w:val="422"/>
        </w:trPr>
        <w:tc>
          <w:tcPr>
            <w:tcW w:w="10495" w:type="dxa"/>
            <w:gridSpan w:val="2"/>
            <w:shd w:val="clear" w:color="auto" w:fill="A6A6A6" w:themeFill="background1" w:themeFillShade="A6"/>
            <w:vAlign w:val="center"/>
          </w:tcPr>
          <w:p w:rsidR="009C1D09" w:rsidRPr="008D7903" w:rsidRDefault="009C1D09" w:rsidP="00892D80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:rsidR="00F84F67" w:rsidRPr="00A23512" w:rsidRDefault="00DB1F24" w:rsidP="0038271B">
      <w:pPr>
        <w:pStyle w:val="Notedefin"/>
        <w:spacing w:before="160"/>
        <w:ind w:left="-567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</w:t>
      </w:r>
      <w:r w:rsidR="00F84F67" w:rsidRPr="00A23512">
        <w:rPr>
          <w:rFonts w:ascii="Arial Nova Light" w:hAnsi="Arial Nova Light"/>
          <w:sz w:val="18"/>
          <w:szCs w:val="18"/>
        </w:rPr>
        <w:t>e certifie que les renseignements contenus dans le présent formulaire et dans les documents annexés sont, à ma connaissance</w:t>
      </w:r>
      <w:r w:rsidR="000420E4">
        <w:rPr>
          <w:rFonts w:ascii="Arial Nova Light" w:hAnsi="Arial Nova Light"/>
          <w:sz w:val="18"/>
          <w:szCs w:val="18"/>
        </w:rPr>
        <w:t>,</w:t>
      </w:r>
      <w:r w:rsidR="00F84F67" w:rsidRPr="00A23512">
        <w:rPr>
          <w:rFonts w:ascii="Arial Nova Light" w:hAnsi="Arial Nova Light"/>
          <w:sz w:val="18"/>
          <w:szCs w:val="18"/>
        </w:rPr>
        <w:t xml:space="preserve"> véridiques</w:t>
      </w:r>
      <w:r w:rsidR="00A04508" w:rsidRPr="00A23512">
        <w:rPr>
          <w:rFonts w:ascii="Arial Nova Light" w:hAnsi="Arial Nova Light"/>
          <w:sz w:val="18"/>
          <w:szCs w:val="18"/>
        </w:rPr>
        <w:t>, exacts et complets</w:t>
      </w:r>
      <w:r w:rsidR="00F84F67" w:rsidRPr="00A23512">
        <w:rPr>
          <w:rFonts w:ascii="Arial Nova Light" w:hAnsi="Arial Nova Light"/>
          <w:sz w:val="18"/>
          <w:szCs w:val="18"/>
        </w:rPr>
        <w:t xml:space="preserve"> en tous points</w:t>
      </w:r>
      <w:r w:rsidR="00A04508" w:rsidRPr="00A23512">
        <w:rPr>
          <w:rFonts w:ascii="Arial Nova Light" w:hAnsi="Arial Nova Light"/>
          <w:sz w:val="18"/>
          <w:szCs w:val="18"/>
        </w:rPr>
        <w:t>.</w:t>
      </w:r>
    </w:p>
    <w:p w:rsidR="00A04508" w:rsidRPr="00A23512" w:rsidRDefault="00A04508" w:rsidP="00E831C4">
      <w:pPr>
        <w:pStyle w:val="Notedefin"/>
        <w:ind w:left="-567"/>
        <w:jc w:val="both"/>
        <w:rPr>
          <w:rFonts w:ascii="Arial Nova Light" w:hAnsi="Arial Nova Light"/>
          <w:sz w:val="18"/>
          <w:szCs w:val="18"/>
        </w:rPr>
      </w:pPr>
    </w:p>
    <w:p w:rsidR="004E45AD" w:rsidRPr="00A23512" w:rsidRDefault="00A04508" w:rsidP="00E831C4">
      <w:pPr>
        <w:pStyle w:val="Notedefin"/>
        <w:ind w:left="-567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Je dispose de toutes les autorisations nécessaires pour entreprendre le projet proposé ou je les obtiendrai avant l’approbation de l’aide financière pour le projet.</w:t>
      </w:r>
    </w:p>
    <w:p w:rsidR="00A6611E" w:rsidRPr="00A23512" w:rsidRDefault="00A6611E" w:rsidP="00E831C4">
      <w:pPr>
        <w:pStyle w:val="Notedefin"/>
        <w:ind w:left="-567"/>
        <w:jc w:val="both"/>
        <w:rPr>
          <w:rFonts w:ascii="Arial Nova Light" w:hAnsi="Arial Nova Light"/>
          <w:sz w:val="18"/>
          <w:szCs w:val="18"/>
        </w:rPr>
      </w:pPr>
    </w:p>
    <w:p w:rsidR="00A04508" w:rsidRPr="00A23512" w:rsidRDefault="00A04508" w:rsidP="00E831C4">
      <w:pPr>
        <w:pStyle w:val="Notedefin"/>
        <w:ind w:left="-567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Je reconnais que le fait de présenter cette demande n’est pas réputé constituer un engagement de la part de l’ARBJ à accorder du financement.</w:t>
      </w:r>
    </w:p>
    <w:p w:rsidR="00D43DFE" w:rsidRDefault="00D43DFE" w:rsidP="000019FC">
      <w:pPr>
        <w:pStyle w:val="Notedefin"/>
        <w:ind w:left="-567"/>
        <w:rPr>
          <w:rFonts w:ascii="Arial Nova Light" w:hAnsi="Arial Nova Light"/>
          <w:sz w:val="18"/>
          <w:szCs w:val="18"/>
        </w:rPr>
      </w:pPr>
    </w:p>
    <w:p w:rsidR="00A23512" w:rsidRDefault="00A23512" w:rsidP="000019FC">
      <w:pPr>
        <w:pStyle w:val="Notedefin"/>
        <w:ind w:left="-567"/>
        <w:rPr>
          <w:rFonts w:ascii="Arial Nova Light" w:hAnsi="Arial Nova Light"/>
          <w:sz w:val="18"/>
          <w:szCs w:val="18"/>
        </w:rPr>
      </w:pPr>
    </w:p>
    <w:p w:rsidR="000019FC" w:rsidRPr="00E831C4" w:rsidRDefault="000019FC" w:rsidP="00E831C4">
      <w:pPr>
        <w:pStyle w:val="Notedefin"/>
        <w:tabs>
          <w:tab w:val="right" w:pos="4962"/>
          <w:tab w:val="left" w:pos="5954"/>
          <w:tab w:val="right" w:pos="9639"/>
        </w:tabs>
        <w:ind w:left="-567"/>
        <w:rPr>
          <w:rFonts w:ascii="Arial Nova Light" w:hAnsi="Arial Nova Light"/>
          <w:sz w:val="18"/>
          <w:szCs w:val="18"/>
          <w:u w:val="single"/>
        </w:rPr>
      </w:pPr>
      <w:r>
        <w:rPr>
          <w:rFonts w:ascii="Arial Nova Light" w:hAnsi="Arial Nova Light"/>
          <w:sz w:val="18"/>
          <w:szCs w:val="18"/>
          <w:u w:val="single"/>
        </w:rPr>
        <w:tab/>
      </w:r>
      <w:r w:rsidR="00E831C4">
        <w:rPr>
          <w:rFonts w:ascii="Arial Nova Light" w:hAnsi="Arial Nova Light"/>
          <w:sz w:val="18"/>
          <w:szCs w:val="18"/>
        </w:rPr>
        <w:tab/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6" w:name="Texte65"/>
      <w:r w:rsidR="00E831C4" w:rsidRPr="00E831C4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E831C4" w:rsidRPr="00E831C4">
        <w:rPr>
          <w:rFonts w:ascii="Arial Nova Light" w:hAnsi="Arial Nova Light"/>
          <w:sz w:val="18"/>
          <w:szCs w:val="18"/>
          <w:u w:val="single"/>
        </w:rPr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66"/>
      <w:r w:rsidR="00E831C4" w:rsidRPr="00E831C4">
        <w:rPr>
          <w:rFonts w:ascii="Arial Nova Light" w:hAnsi="Arial Nova Light"/>
          <w:sz w:val="18"/>
          <w:szCs w:val="18"/>
          <w:u w:val="single"/>
        </w:rPr>
        <w:tab/>
      </w:r>
    </w:p>
    <w:p w:rsidR="00036B03" w:rsidRDefault="00E831C4" w:rsidP="00E831C4">
      <w:pPr>
        <w:pStyle w:val="Notedefin"/>
        <w:tabs>
          <w:tab w:val="right" w:pos="4962"/>
          <w:tab w:val="left" w:pos="5954"/>
          <w:tab w:val="right" w:pos="9639"/>
        </w:tabs>
        <w:ind w:left="-567"/>
        <w:rPr>
          <w:rFonts w:ascii="Arial Nova Light" w:hAnsi="Arial Nova Light"/>
          <w:sz w:val="18"/>
          <w:szCs w:val="18"/>
        </w:rPr>
      </w:pPr>
      <w:r w:rsidRPr="00E831C4">
        <w:rPr>
          <w:rFonts w:ascii="Arial Nova Light" w:hAnsi="Arial Nova Light"/>
          <w:sz w:val="18"/>
          <w:szCs w:val="18"/>
        </w:rPr>
        <w:t>Signature</w:t>
      </w:r>
      <w:r>
        <w:rPr>
          <w:rFonts w:ascii="Arial Nova Light" w:hAnsi="Arial Nova Light"/>
          <w:sz w:val="18"/>
          <w:szCs w:val="18"/>
        </w:rPr>
        <w:tab/>
      </w:r>
      <w:r>
        <w:rPr>
          <w:rFonts w:ascii="Arial Nova Light" w:hAnsi="Arial Nova Light"/>
          <w:sz w:val="18"/>
          <w:szCs w:val="18"/>
        </w:rPr>
        <w:tab/>
        <w:t>Date</w:t>
      </w:r>
    </w:p>
    <w:p w:rsidR="00E831C4" w:rsidRPr="00B9181D" w:rsidRDefault="00E831C4" w:rsidP="00EB30C6">
      <w:pPr>
        <w:pStyle w:val="Notedefin"/>
        <w:tabs>
          <w:tab w:val="right" w:pos="1985"/>
          <w:tab w:val="left" w:pos="2410"/>
          <w:tab w:val="right" w:pos="4962"/>
        </w:tabs>
        <w:ind w:left="-567"/>
        <w:rPr>
          <w:rFonts w:ascii="Arial Nova Light" w:hAnsi="Arial Nova Light"/>
          <w:sz w:val="18"/>
          <w:szCs w:val="18"/>
          <w:u w:val="single"/>
        </w:rPr>
      </w:pPr>
      <w:r>
        <w:rPr>
          <w:rFonts w:ascii="Arial Nova Light" w:hAnsi="Arial Nova Light"/>
          <w:sz w:val="18"/>
          <w:szCs w:val="18"/>
        </w:rPr>
        <w:t xml:space="preserve">Nom : </w:t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67" w:name="Texte68"/>
      <w:r w:rsidR="00EB30C6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EB30C6">
        <w:rPr>
          <w:rFonts w:ascii="Arial Nova Light" w:hAnsi="Arial Nova Light"/>
          <w:sz w:val="18"/>
          <w:szCs w:val="18"/>
          <w:u w:val="single"/>
        </w:rPr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67"/>
      <w:r w:rsidR="00B9181D">
        <w:rPr>
          <w:rFonts w:ascii="Arial Nova Light" w:hAnsi="Arial Nova Light"/>
          <w:sz w:val="18"/>
          <w:szCs w:val="18"/>
          <w:u w:val="single"/>
        </w:rPr>
        <w:tab/>
      </w:r>
      <w:r w:rsidR="00B9181D">
        <w:rPr>
          <w:rFonts w:ascii="Arial Nova Light" w:hAnsi="Arial Nova Light"/>
          <w:sz w:val="18"/>
          <w:szCs w:val="18"/>
        </w:rPr>
        <w:tab/>
        <w:t xml:space="preserve">Titre : </w:t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68" w:name="Texte67"/>
      <w:r w:rsidR="00B9181D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B9181D">
        <w:rPr>
          <w:rFonts w:ascii="Arial Nova Light" w:hAnsi="Arial Nova Light"/>
          <w:sz w:val="18"/>
          <w:szCs w:val="18"/>
          <w:u w:val="single"/>
        </w:rPr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68"/>
      <w:r w:rsidR="00B9181D">
        <w:rPr>
          <w:rFonts w:ascii="Arial Nova Light" w:hAnsi="Arial Nova Light"/>
          <w:sz w:val="18"/>
          <w:szCs w:val="18"/>
          <w:u w:val="single"/>
        </w:rPr>
        <w:tab/>
      </w:r>
    </w:p>
    <w:p w:rsidR="00036B03" w:rsidRDefault="00036B03" w:rsidP="00EB30C6">
      <w:pPr>
        <w:tabs>
          <w:tab w:val="right" w:pos="1560"/>
          <w:tab w:val="right" w:pos="3828"/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18"/>
        </w:rPr>
        <w:sectPr w:rsidR="00036B03" w:rsidSect="004F58B3">
          <w:headerReference w:type="first" r:id="rId12"/>
          <w:footerReference w:type="first" r:id="rId13"/>
          <w:endnotePr>
            <w:numFmt w:val="decimal"/>
          </w:endnotePr>
          <w:pgSz w:w="12240" w:h="15840"/>
          <w:pgMar w:top="993" w:right="758" w:bottom="1134" w:left="1797" w:header="170" w:footer="57" w:gutter="0"/>
          <w:cols w:space="708"/>
          <w:titlePg/>
          <w:docGrid w:linePitch="360"/>
        </w:sectPr>
      </w:pPr>
    </w:p>
    <w:tbl>
      <w:tblPr>
        <w:tblStyle w:val="Grilledutableau"/>
        <w:tblW w:w="10490" w:type="dxa"/>
        <w:tblInd w:w="-714" w:type="dxa"/>
        <w:shd w:val="clear" w:color="auto" w:fill="00ABA8"/>
        <w:tblLook w:val="04A0" w:firstRow="1" w:lastRow="0" w:firstColumn="1" w:lastColumn="0" w:noHBand="0" w:noVBand="1"/>
      </w:tblPr>
      <w:tblGrid>
        <w:gridCol w:w="10490"/>
      </w:tblGrid>
      <w:tr w:rsidR="003A16F8" w:rsidRPr="008D7903" w:rsidTr="00B23486">
        <w:trPr>
          <w:trHeight w:val="422"/>
        </w:trPr>
        <w:tc>
          <w:tcPr>
            <w:tcW w:w="10490" w:type="dxa"/>
            <w:shd w:val="clear" w:color="auto" w:fill="A6A6A6" w:themeFill="background1" w:themeFillShade="A6"/>
            <w:vAlign w:val="center"/>
          </w:tcPr>
          <w:p w:rsidR="003A16F8" w:rsidRPr="008D7903" w:rsidRDefault="003A16F8" w:rsidP="00D82109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3A16F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Informations complémentaires</w:t>
            </w:r>
          </w:p>
        </w:tc>
      </w:tr>
    </w:tbl>
    <w:p w:rsidR="0070782C" w:rsidRPr="0077130C" w:rsidRDefault="0070782C">
      <w:pPr>
        <w:pStyle w:val="Notedefin"/>
        <w:ind w:left="-567"/>
        <w:rPr>
          <w:rFonts w:ascii="Arial Nova Light" w:hAnsi="Arial Nova Light"/>
          <w:b/>
          <w:sz w:val="18"/>
        </w:rPr>
      </w:pPr>
      <w:r w:rsidRPr="0077130C">
        <w:rPr>
          <w:rFonts w:ascii="Arial Nova Light" w:hAnsi="Arial Nova Light"/>
          <w:b/>
          <w:sz w:val="18"/>
        </w:rPr>
        <w:t>Notes</w:t>
      </w:r>
    </w:p>
    <w:p w:rsidR="003A16F8" w:rsidRPr="0077130C" w:rsidRDefault="00C56102" w:rsidP="0077130C">
      <w:pPr>
        <w:pStyle w:val="Notedefin"/>
        <w:ind w:left="-567"/>
        <w:rPr>
          <w:rFonts w:ascii="Arial Nova Light" w:hAnsi="Arial Nova Light"/>
          <w:sz w:val="18"/>
        </w:rPr>
      </w:pPr>
      <w:r w:rsidRPr="0077130C">
        <w:rPr>
          <w:rFonts w:ascii="Arial Nova Light" w:hAnsi="Arial Nova Light"/>
          <w:sz w:val="18"/>
        </w:rPr>
        <w:t xml:space="preserve">Note 1 : </w:t>
      </w:r>
      <w:r w:rsidR="003A16F8" w:rsidRPr="0077130C">
        <w:rPr>
          <w:rFonts w:ascii="Arial Nova Light" w:hAnsi="Arial Nova Light"/>
          <w:sz w:val="18"/>
        </w:rPr>
        <w:t xml:space="preserve">L’ensemble des organismes et entreprises doivent être </w:t>
      </w:r>
      <w:r w:rsidR="000420E4">
        <w:rPr>
          <w:rFonts w:ascii="Arial Nova Light" w:hAnsi="Arial Nova Light"/>
          <w:sz w:val="18"/>
        </w:rPr>
        <w:t>immatriculés</w:t>
      </w:r>
      <w:r w:rsidR="003A16F8" w:rsidRPr="0077130C">
        <w:rPr>
          <w:rFonts w:ascii="Arial Nova Light" w:hAnsi="Arial Nova Light"/>
          <w:sz w:val="18"/>
        </w:rPr>
        <w:t xml:space="preserve"> au Registr</w:t>
      </w:r>
      <w:r w:rsidR="000420E4">
        <w:rPr>
          <w:rFonts w:ascii="Arial Nova Light" w:hAnsi="Arial Nova Light"/>
          <w:sz w:val="18"/>
        </w:rPr>
        <w:t>air</w:t>
      </w:r>
      <w:r w:rsidR="003A16F8" w:rsidRPr="0077130C">
        <w:rPr>
          <w:rFonts w:ascii="Arial Nova Light" w:hAnsi="Arial Nova Light"/>
          <w:sz w:val="18"/>
        </w:rPr>
        <w:t>e des entreprises</w:t>
      </w:r>
      <w:r w:rsidR="000420E4">
        <w:rPr>
          <w:rFonts w:ascii="Arial Nova Light" w:hAnsi="Arial Nova Light"/>
          <w:sz w:val="18"/>
        </w:rPr>
        <w:t xml:space="preserve"> du Québec</w:t>
      </w:r>
      <w:r w:rsidR="00A04508">
        <w:rPr>
          <w:rFonts w:ascii="Arial Nova Light" w:hAnsi="Arial Nova Light"/>
          <w:sz w:val="18"/>
        </w:rPr>
        <w:t xml:space="preserve"> (REQ)</w:t>
      </w:r>
      <w:r w:rsidR="003A16F8" w:rsidRPr="0077130C">
        <w:rPr>
          <w:rFonts w:ascii="Arial Nova Light" w:hAnsi="Arial Nova Light"/>
          <w:sz w:val="18"/>
        </w:rPr>
        <w:t>.</w:t>
      </w:r>
    </w:p>
    <w:p w:rsidR="00B92EA6" w:rsidRPr="0077130C" w:rsidRDefault="003A16F8" w:rsidP="007A1FEF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426" w:hanging="284"/>
        <w:rPr>
          <w:rFonts w:ascii="Arial Nova Light" w:hAnsi="Arial Nova Light" w:cs="Arial"/>
          <w:sz w:val="18"/>
        </w:rPr>
      </w:pPr>
      <w:r w:rsidRPr="0077130C">
        <w:rPr>
          <w:rFonts w:ascii="Arial Nova Light" w:hAnsi="Arial Nova Light"/>
          <w:sz w:val="18"/>
        </w:rPr>
        <w:t xml:space="preserve">Les </w:t>
      </w:r>
      <w:r w:rsidRPr="0077130C">
        <w:rPr>
          <w:rFonts w:ascii="Arial Nova Light" w:hAnsi="Arial Nova Light" w:cs="Arial"/>
          <w:sz w:val="18"/>
          <w:szCs w:val="20"/>
        </w:rPr>
        <w:t>entreprises à but lucratif</w:t>
      </w:r>
      <w:r w:rsidR="00B92EA6" w:rsidRPr="0077130C">
        <w:rPr>
          <w:rFonts w:ascii="Arial Nova Light" w:hAnsi="Arial Nova Light" w:cs="Arial"/>
          <w:sz w:val="18"/>
          <w:szCs w:val="20"/>
        </w:rPr>
        <w:t> :</w:t>
      </w:r>
    </w:p>
    <w:p w:rsidR="003A16F8" w:rsidRPr="0077130C" w:rsidRDefault="003A16F8" w:rsidP="004564A3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709" w:hanging="283"/>
        <w:rPr>
          <w:rFonts w:ascii="Arial Nova Light" w:hAnsi="Arial Nova Light" w:cs="Arial"/>
          <w:sz w:val="18"/>
        </w:rPr>
      </w:pPr>
      <w:r w:rsidRPr="0077130C">
        <w:rPr>
          <w:rFonts w:ascii="Arial Nova Light" w:hAnsi="Arial Nova Light" w:cs="Arial"/>
          <w:sz w:val="18"/>
          <w:szCs w:val="20"/>
        </w:rPr>
        <w:t>entreprise individuelle (travailleur autonome, travailleur indépendant)</w:t>
      </w:r>
      <w:r w:rsidR="00B92EA6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société par actions (compagnie)</w:t>
      </w:r>
      <w:r w:rsidR="00B92EA6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société en nom collectif (S.E.N.C.)</w:t>
      </w:r>
      <w:r w:rsidR="00B92EA6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société en commandite (S.E.C.)</w:t>
      </w:r>
      <w:r w:rsidR="00B92EA6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société en participation</w:t>
      </w:r>
    </w:p>
    <w:p w:rsidR="003A16F8" w:rsidRPr="0077130C" w:rsidRDefault="003A16F8" w:rsidP="007A1FEF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426" w:hanging="284"/>
        <w:rPr>
          <w:rFonts w:ascii="Arial Nova Light" w:hAnsi="Arial Nova Light" w:cs="Arial"/>
          <w:sz w:val="18"/>
        </w:rPr>
      </w:pPr>
      <w:r w:rsidRPr="0077130C">
        <w:rPr>
          <w:rFonts w:ascii="Arial Nova Light" w:hAnsi="Arial Nova Light" w:cs="Arial"/>
          <w:sz w:val="18"/>
          <w:szCs w:val="20"/>
        </w:rPr>
        <w:t>les organismes à but non lucratif  (personne morale sans but lucratif)</w:t>
      </w:r>
    </w:p>
    <w:p w:rsidR="003A16F8" w:rsidRPr="0077130C" w:rsidRDefault="003A16F8" w:rsidP="007A1FEF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426" w:hanging="284"/>
        <w:rPr>
          <w:rFonts w:ascii="Arial Nova Light" w:hAnsi="Arial Nova Light"/>
          <w:sz w:val="18"/>
        </w:rPr>
      </w:pPr>
      <w:r w:rsidRPr="0077130C">
        <w:rPr>
          <w:rFonts w:ascii="Arial Nova Light" w:hAnsi="Arial Nova Light" w:cs="Arial"/>
          <w:sz w:val="18"/>
          <w:szCs w:val="20"/>
        </w:rPr>
        <w:t>les coopératives</w:t>
      </w:r>
    </w:p>
    <w:p w:rsidR="003A16F8" w:rsidRDefault="003A16F8" w:rsidP="003A16F8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</w:p>
    <w:p w:rsidR="008C137D" w:rsidRDefault="00694E91" w:rsidP="00694E91">
      <w:pPr>
        <w:pStyle w:val="Notedefin"/>
        <w:ind w:left="-567"/>
        <w:rPr>
          <w:rFonts w:ascii="Arial Nova Light" w:hAnsi="Arial Nova Light"/>
          <w:sz w:val="18"/>
        </w:rPr>
      </w:pPr>
      <w:r w:rsidRPr="0077130C">
        <w:rPr>
          <w:rFonts w:ascii="Arial Nova Light" w:hAnsi="Arial Nova Light"/>
          <w:sz w:val="18"/>
        </w:rPr>
        <w:t xml:space="preserve">Note 2 : </w:t>
      </w:r>
      <w:r w:rsidR="008C137D">
        <w:rPr>
          <w:rFonts w:ascii="Arial Nova Light" w:hAnsi="Arial Nova Light"/>
          <w:sz w:val="18"/>
        </w:rPr>
        <w:t>Un budget détaillé peut être joint à votre demande.</w:t>
      </w:r>
    </w:p>
    <w:p w:rsidR="00694E91" w:rsidRPr="0077130C" w:rsidRDefault="00694E91" w:rsidP="007A1FEF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426" w:hanging="284"/>
        <w:rPr>
          <w:rFonts w:ascii="Arial Nova Light" w:hAnsi="Arial Nova Light" w:cs="Arial"/>
          <w:sz w:val="18"/>
        </w:rPr>
      </w:pPr>
      <w:r>
        <w:rPr>
          <w:rFonts w:ascii="Arial Nova Light" w:hAnsi="Arial Nova Light"/>
          <w:sz w:val="18"/>
        </w:rPr>
        <w:t>L</w:t>
      </w:r>
      <w:r w:rsidRPr="0077130C">
        <w:rPr>
          <w:rFonts w:ascii="Arial Nova Light" w:hAnsi="Arial Nova Light"/>
          <w:sz w:val="18"/>
          <w:szCs w:val="20"/>
        </w:rPr>
        <w:t xml:space="preserve">es </w:t>
      </w:r>
      <w:r w:rsidRPr="007A1FEF">
        <w:rPr>
          <w:rFonts w:ascii="Arial Nova Light" w:hAnsi="Arial Nova Light"/>
          <w:sz w:val="18"/>
        </w:rPr>
        <w:t>taxes</w:t>
      </w:r>
      <w:r w:rsidRPr="0077130C">
        <w:rPr>
          <w:rFonts w:ascii="Arial Nova Light" w:hAnsi="Arial Nova Light" w:cs="Arial"/>
          <w:sz w:val="18"/>
          <w:szCs w:val="20"/>
        </w:rPr>
        <w:t xml:space="preserve"> récupérables ne sont pas comptabilisées dans le coût total du projet.</w:t>
      </w:r>
    </w:p>
    <w:p w:rsidR="001A202F" w:rsidRPr="007A1FEF" w:rsidRDefault="001A202F" w:rsidP="007A1FEF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426" w:hanging="284"/>
        <w:rPr>
          <w:rFonts w:ascii="Arial Nova Light" w:hAnsi="Arial Nova Light"/>
          <w:sz w:val="18"/>
        </w:rPr>
      </w:pPr>
      <w:r w:rsidRPr="007A1FEF">
        <w:rPr>
          <w:rFonts w:ascii="Arial Nova Light" w:hAnsi="Arial Nova Light"/>
          <w:sz w:val="18"/>
        </w:rPr>
        <w:t xml:space="preserve">Seules les dépenses admissibles seront considérées lors de l’analyse de la contribution de l’ARBJ. </w:t>
      </w:r>
      <w:r w:rsidR="008C137D" w:rsidRPr="007A1FEF">
        <w:rPr>
          <w:rFonts w:ascii="Arial Nova Light" w:hAnsi="Arial Nova Light"/>
          <w:sz w:val="18"/>
        </w:rPr>
        <w:t>Veuillez</w:t>
      </w:r>
      <w:r w:rsidR="000420E4">
        <w:rPr>
          <w:rFonts w:ascii="Arial Nova Light" w:hAnsi="Arial Nova Light"/>
          <w:sz w:val="18"/>
        </w:rPr>
        <w:t xml:space="preserve"> </w:t>
      </w:r>
      <w:r w:rsidR="008C137D" w:rsidRPr="007A1FEF">
        <w:rPr>
          <w:rFonts w:ascii="Arial Nova Light" w:hAnsi="Arial Nova Light"/>
          <w:sz w:val="18"/>
        </w:rPr>
        <w:t>vous</w:t>
      </w:r>
      <w:r w:rsidRPr="007A1FEF">
        <w:rPr>
          <w:rFonts w:ascii="Arial Nova Light" w:hAnsi="Arial Nova Light"/>
          <w:sz w:val="18"/>
        </w:rPr>
        <w:t xml:space="preserve"> référe</w:t>
      </w:r>
      <w:r w:rsidR="000420E4">
        <w:rPr>
          <w:rFonts w:ascii="Arial Nova Light" w:hAnsi="Arial Nova Light"/>
          <w:sz w:val="18"/>
        </w:rPr>
        <w:t>r</w:t>
      </w:r>
      <w:r w:rsidRPr="007A1FEF">
        <w:rPr>
          <w:rFonts w:ascii="Arial Nova Light" w:hAnsi="Arial Nova Light"/>
          <w:sz w:val="18"/>
        </w:rPr>
        <w:t xml:space="preserve"> aux fiches de programme pour plus d’information.</w:t>
      </w:r>
    </w:p>
    <w:p w:rsidR="001A202F" w:rsidRDefault="001A202F" w:rsidP="007A1FEF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426" w:hanging="284"/>
        <w:rPr>
          <w:rFonts w:ascii="Arial Nova Light" w:hAnsi="Arial Nova Light"/>
          <w:sz w:val="18"/>
        </w:rPr>
      </w:pPr>
      <w:r w:rsidRPr="007A1FEF">
        <w:rPr>
          <w:rFonts w:ascii="Arial Nova Light" w:hAnsi="Arial Nova Light"/>
          <w:sz w:val="18"/>
        </w:rPr>
        <w:t>Dan</w:t>
      </w:r>
      <w:r w:rsidRPr="0077130C">
        <w:rPr>
          <w:rFonts w:ascii="Arial Nova Light" w:hAnsi="Arial Nova Light" w:cs="Arial"/>
          <w:sz w:val="18"/>
          <w:szCs w:val="20"/>
        </w:rPr>
        <w:t>s le cadre des programmes PDERE, PSE et PFC un supplément d’information</w:t>
      </w:r>
      <w:r w:rsidR="008C137D" w:rsidRPr="0077130C">
        <w:rPr>
          <w:rFonts w:ascii="Arial Nova Light" w:hAnsi="Arial Nova Light" w:cs="Arial"/>
          <w:sz w:val="18"/>
          <w:szCs w:val="20"/>
        </w:rPr>
        <w:t>s</w:t>
      </w:r>
      <w:r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8C137D" w:rsidRPr="0077130C">
        <w:rPr>
          <w:rFonts w:ascii="Arial Nova Light" w:hAnsi="Arial Nova Light" w:cs="Arial"/>
          <w:sz w:val="18"/>
          <w:szCs w:val="20"/>
        </w:rPr>
        <w:t>financières</w:t>
      </w:r>
      <w:r w:rsidRPr="0077130C">
        <w:rPr>
          <w:rFonts w:ascii="Arial Nova Light" w:hAnsi="Arial Nova Light" w:cs="Arial"/>
          <w:sz w:val="18"/>
          <w:szCs w:val="20"/>
        </w:rPr>
        <w:t xml:space="preserve"> est nécessaire. V</w:t>
      </w:r>
      <w:r w:rsidR="008C137D" w:rsidRPr="0077130C">
        <w:rPr>
          <w:rFonts w:ascii="Arial Nova Light" w:hAnsi="Arial Nova Light" w:cs="Arial"/>
          <w:sz w:val="18"/>
          <w:szCs w:val="20"/>
        </w:rPr>
        <w:t>euillez</w:t>
      </w:r>
      <w:r w:rsidR="000420E4">
        <w:rPr>
          <w:rFonts w:ascii="Arial Nova Light" w:hAnsi="Arial Nova Light" w:cs="Arial"/>
          <w:sz w:val="18"/>
          <w:szCs w:val="20"/>
        </w:rPr>
        <w:t xml:space="preserve"> </w:t>
      </w:r>
      <w:r w:rsidR="008C137D" w:rsidRPr="0077130C">
        <w:rPr>
          <w:rFonts w:ascii="Arial Nova Light" w:hAnsi="Arial Nova Light" w:cs="Arial"/>
          <w:sz w:val="18"/>
          <w:szCs w:val="20"/>
        </w:rPr>
        <w:t>v</w:t>
      </w:r>
      <w:r w:rsidRPr="0077130C">
        <w:rPr>
          <w:rFonts w:ascii="Arial Nova Light" w:hAnsi="Arial Nova Light" w:cs="Arial"/>
          <w:sz w:val="18"/>
          <w:szCs w:val="20"/>
        </w:rPr>
        <w:t>ous</w:t>
      </w:r>
      <w:r>
        <w:rPr>
          <w:rFonts w:ascii="Arial Nova Light" w:hAnsi="Arial Nova Light"/>
          <w:sz w:val="18"/>
        </w:rPr>
        <w:t xml:space="preserve"> référer aux fiches de programme pour plus d’information.</w:t>
      </w:r>
    </w:p>
    <w:p w:rsidR="0070782C" w:rsidRDefault="0070782C" w:rsidP="00694E91">
      <w:pPr>
        <w:pStyle w:val="Notedefin"/>
        <w:ind w:left="-567"/>
        <w:rPr>
          <w:rFonts w:ascii="Arial Nova Light" w:hAnsi="Arial Nova Light"/>
          <w:sz w:val="18"/>
        </w:rPr>
      </w:pPr>
    </w:p>
    <w:p w:rsidR="00694E91" w:rsidRDefault="00694E91" w:rsidP="0077130C">
      <w:pPr>
        <w:pStyle w:val="Notedefin"/>
        <w:ind w:left="-567"/>
        <w:rPr>
          <w:rFonts w:ascii="Arial Nova Light" w:hAnsi="Arial Nova Light"/>
          <w:sz w:val="18"/>
        </w:rPr>
      </w:pPr>
      <w:r>
        <w:rPr>
          <w:rFonts w:ascii="Arial Nova Light" w:hAnsi="Arial Nova Light"/>
          <w:sz w:val="18"/>
        </w:rPr>
        <w:t xml:space="preserve">Note 3 : Votre résolution </w:t>
      </w:r>
      <w:r w:rsidR="00DB1F24">
        <w:rPr>
          <w:rFonts w:ascii="Arial Nova Light" w:hAnsi="Arial Nova Light"/>
          <w:sz w:val="18"/>
        </w:rPr>
        <w:t>peut utiliser le modèle de l’ARBJ fourni sur demande</w:t>
      </w:r>
      <w:r w:rsidR="008C137D">
        <w:rPr>
          <w:rFonts w:ascii="Arial Nova Light" w:hAnsi="Arial Nova Light"/>
          <w:sz w:val="18"/>
        </w:rPr>
        <w:t>.</w:t>
      </w:r>
    </w:p>
    <w:p w:rsidR="00694E91" w:rsidRDefault="00694E91" w:rsidP="003A16F8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</w:p>
    <w:p w:rsidR="0070782C" w:rsidRPr="0077130C" w:rsidRDefault="0070782C" w:rsidP="003A16F8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b/>
          <w:sz w:val="18"/>
          <w:szCs w:val="20"/>
        </w:rPr>
      </w:pPr>
      <w:r w:rsidRPr="0077130C">
        <w:rPr>
          <w:rFonts w:ascii="Arial Nova Light" w:hAnsi="Arial Nova Light" w:cs="Arial"/>
          <w:b/>
          <w:sz w:val="18"/>
          <w:szCs w:val="20"/>
        </w:rPr>
        <w:t>Autres informations importantes</w:t>
      </w:r>
    </w:p>
    <w:p w:rsidR="00C56102" w:rsidRDefault="00A75576" w:rsidP="00F169B9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t xml:space="preserve">La pondération de l’aide </w:t>
      </w:r>
      <w:r w:rsidR="00DC50DF" w:rsidRPr="0077130C">
        <w:rPr>
          <w:rFonts w:ascii="Arial Nova Light" w:hAnsi="Arial Nova Light" w:cs="Arial"/>
          <w:sz w:val="18"/>
          <w:szCs w:val="20"/>
        </w:rPr>
        <w:t>gouvernementale</w:t>
      </w:r>
      <w:r w:rsidR="00703669"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E6363D">
        <w:rPr>
          <w:rFonts w:ascii="Arial Nova Light" w:hAnsi="Arial Nova Light" w:cs="Arial"/>
          <w:sz w:val="18"/>
          <w:szCs w:val="20"/>
        </w:rPr>
        <w:t xml:space="preserve">(subvention) </w:t>
      </w:r>
      <w:r w:rsidRPr="0077130C">
        <w:rPr>
          <w:rFonts w:ascii="Arial Nova Light" w:hAnsi="Arial Nova Light" w:cs="Arial"/>
          <w:sz w:val="18"/>
          <w:szCs w:val="20"/>
        </w:rPr>
        <w:t>peut varier selon le type de promoteur et selon les partenaires gouvernementaux présent</w:t>
      </w:r>
      <w:r w:rsidR="00E82CC0">
        <w:rPr>
          <w:rFonts w:ascii="Arial Nova Light" w:hAnsi="Arial Nova Light" w:cs="Arial"/>
          <w:sz w:val="18"/>
          <w:szCs w:val="20"/>
        </w:rPr>
        <w:t>s</w:t>
      </w:r>
      <w:r w:rsidRPr="0077130C">
        <w:rPr>
          <w:rFonts w:ascii="Arial Nova Light" w:hAnsi="Arial Nova Light" w:cs="Arial"/>
          <w:sz w:val="18"/>
          <w:szCs w:val="20"/>
        </w:rPr>
        <w:t xml:space="preserve"> dans le dossier. De façon générale pour des entreprises à but lucratif, le maximum </w:t>
      </w:r>
      <w:r w:rsidR="00703669" w:rsidRPr="0077130C">
        <w:rPr>
          <w:rFonts w:ascii="Arial Nova Light" w:hAnsi="Arial Nova Light" w:cs="Arial"/>
          <w:sz w:val="18"/>
          <w:szCs w:val="20"/>
        </w:rPr>
        <w:t xml:space="preserve">cumulatif </w:t>
      </w:r>
      <w:r w:rsidR="008C137D">
        <w:rPr>
          <w:rFonts w:ascii="Arial Nova Light" w:hAnsi="Arial Nova Light" w:cs="Arial"/>
          <w:sz w:val="18"/>
          <w:szCs w:val="20"/>
        </w:rPr>
        <w:t xml:space="preserve">des </w:t>
      </w:r>
      <w:r w:rsidR="00E6363D">
        <w:rPr>
          <w:rFonts w:ascii="Arial Nova Light" w:hAnsi="Arial Nova Light" w:cs="Arial"/>
          <w:sz w:val="18"/>
          <w:szCs w:val="20"/>
        </w:rPr>
        <w:t xml:space="preserve">aides </w:t>
      </w:r>
      <w:r w:rsidR="008C137D">
        <w:rPr>
          <w:rFonts w:ascii="Arial Nova Light" w:hAnsi="Arial Nova Light" w:cs="Arial"/>
          <w:sz w:val="18"/>
          <w:szCs w:val="20"/>
        </w:rPr>
        <w:t xml:space="preserve">gouvernementales </w:t>
      </w:r>
      <w:r w:rsidRPr="0077130C">
        <w:rPr>
          <w:rFonts w:ascii="Arial Nova Light" w:hAnsi="Arial Nova Light" w:cs="Arial"/>
          <w:sz w:val="18"/>
          <w:szCs w:val="20"/>
        </w:rPr>
        <w:t xml:space="preserve">est de 50 % </w:t>
      </w:r>
      <w:r w:rsidR="00703669" w:rsidRPr="0077130C">
        <w:rPr>
          <w:rFonts w:ascii="Arial Nova Light" w:hAnsi="Arial Nova Light" w:cs="Arial"/>
          <w:sz w:val="18"/>
          <w:szCs w:val="20"/>
        </w:rPr>
        <w:t>et pour les organismes à but non lucratif et</w:t>
      </w:r>
      <w:r w:rsidR="000420E4">
        <w:rPr>
          <w:rFonts w:ascii="Arial Nova Light" w:hAnsi="Arial Nova Light" w:cs="Arial"/>
          <w:sz w:val="18"/>
          <w:szCs w:val="20"/>
        </w:rPr>
        <w:t xml:space="preserve"> les</w:t>
      </w:r>
      <w:r w:rsidR="00703669" w:rsidRPr="0077130C">
        <w:rPr>
          <w:rFonts w:ascii="Arial Nova Light" w:hAnsi="Arial Nova Light" w:cs="Arial"/>
          <w:sz w:val="18"/>
          <w:szCs w:val="20"/>
        </w:rPr>
        <w:t xml:space="preserve"> coopératives, le maximum cumulatif est de 80 %.</w:t>
      </w:r>
    </w:p>
    <w:p w:rsidR="00D82109" w:rsidRDefault="00D82109" w:rsidP="00F169B9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</w:p>
    <w:p w:rsidR="009B3AC1" w:rsidRDefault="00D82109" w:rsidP="00F169B9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Reddition de compte :</w:t>
      </w:r>
    </w:p>
    <w:p w:rsidR="006A44F8" w:rsidRDefault="009B3AC1" w:rsidP="0077130C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-142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t>Dépôt d’un rapport final</w:t>
      </w:r>
      <w:r>
        <w:rPr>
          <w:rFonts w:ascii="Arial Nova Light" w:hAnsi="Arial Nova Light" w:cs="Arial"/>
          <w:sz w:val="18"/>
          <w:szCs w:val="20"/>
        </w:rPr>
        <w:t xml:space="preserve"> </w:t>
      </w:r>
      <w:r w:rsidR="006A44F8">
        <w:rPr>
          <w:rFonts w:ascii="Arial Nova Light" w:hAnsi="Arial Nova Light" w:cs="Arial"/>
          <w:sz w:val="18"/>
          <w:szCs w:val="20"/>
        </w:rPr>
        <w:t>comportant un aspect qualitatif et quantitatif.</w:t>
      </w:r>
    </w:p>
    <w:p w:rsidR="006A44F8" w:rsidRDefault="006A44F8" w:rsidP="0077130C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284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D</w:t>
      </w:r>
      <w:r w:rsidR="009B3AC1">
        <w:rPr>
          <w:rFonts w:ascii="Arial Nova Light" w:hAnsi="Arial Nova Light" w:cs="Arial"/>
          <w:sz w:val="18"/>
          <w:szCs w:val="20"/>
        </w:rPr>
        <w:t xml:space="preserve">escription sommaire </w:t>
      </w:r>
      <w:r>
        <w:rPr>
          <w:rFonts w:ascii="Arial Nova Light" w:hAnsi="Arial Nova Light" w:cs="Arial"/>
          <w:sz w:val="18"/>
          <w:szCs w:val="20"/>
        </w:rPr>
        <w:t xml:space="preserve">du déroulement </w:t>
      </w:r>
      <w:r w:rsidR="009B3AC1">
        <w:rPr>
          <w:rFonts w:ascii="Arial Nova Light" w:hAnsi="Arial Nova Light" w:cs="Arial"/>
          <w:sz w:val="18"/>
          <w:szCs w:val="20"/>
        </w:rPr>
        <w:t>du projet</w:t>
      </w:r>
      <w:r>
        <w:rPr>
          <w:rFonts w:ascii="Arial Nova Light" w:hAnsi="Arial Nova Light" w:cs="Arial"/>
          <w:sz w:val="18"/>
          <w:szCs w:val="20"/>
        </w:rPr>
        <w:t xml:space="preserve">. Démonstration que le projet tel que présenté </w:t>
      </w:r>
      <w:r w:rsidR="00E6363D">
        <w:rPr>
          <w:rFonts w:ascii="Arial Nova Light" w:hAnsi="Arial Nova Light" w:cs="Arial"/>
          <w:sz w:val="18"/>
          <w:szCs w:val="20"/>
        </w:rPr>
        <w:t>est complété (ou modifié</w:t>
      </w:r>
      <w:r w:rsidR="000420E4">
        <w:rPr>
          <w:rFonts w:ascii="Arial Nova Light" w:hAnsi="Arial Nova Light" w:cs="Arial"/>
          <w:sz w:val="18"/>
          <w:szCs w:val="20"/>
        </w:rPr>
        <w:t xml:space="preserve"> à la</w:t>
      </w:r>
      <w:r w:rsidR="00E6363D">
        <w:rPr>
          <w:rFonts w:ascii="Arial Nova Light" w:hAnsi="Arial Nova Light" w:cs="Arial"/>
          <w:sz w:val="18"/>
          <w:szCs w:val="20"/>
        </w:rPr>
        <w:t xml:space="preserve"> suite </w:t>
      </w:r>
      <w:r w:rsidR="000420E4">
        <w:rPr>
          <w:rFonts w:ascii="Arial Nova Light" w:hAnsi="Arial Nova Light" w:cs="Arial"/>
          <w:sz w:val="18"/>
          <w:szCs w:val="20"/>
        </w:rPr>
        <w:t>de</w:t>
      </w:r>
      <w:r w:rsidR="00E6363D">
        <w:rPr>
          <w:rFonts w:ascii="Arial Nova Light" w:hAnsi="Arial Nova Light" w:cs="Arial"/>
          <w:sz w:val="18"/>
          <w:szCs w:val="20"/>
        </w:rPr>
        <w:t xml:space="preserve"> l’avis et l’accord de l’ARBJ)</w:t>
      </w:r>
      <w:r>
        <w:rPr>
          <w:rFonts w:ascii="Arial Nova Light" w:hAnsi="Arial Nova Light" w:cs="Arial"/>
          <w:sz w:val="18"/>
          <w:szCs w:val="20"/>
        </w:rPr>
        <w:t>. Explication des différences entre le projet planifié et réalisé, le cas échéant.</w:t>
      </w:r>
    </w:p>
    <w:p w:rsidR="00D82109" w:rsidRDefault="006A44F8" w:rsidP="0077130C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284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É</w:t>
      </w:r>
      <w:r w:rsidR="000949F0">
        <w:rPr>
          <w:rFonts w:ascii="Arial Nova Light" w:hAnsi="Arial Nova Light" w:cs="Arial"/>
          <w:sz w:val="18"/>
          <w:szCs w:val="20"/>
        </w:rPr>
        <w:t>valuation de l’atteinte</w:t>
      </w:r>
      <w:r>
        <w:rPr>
          <w:rFonts w:ascii="Arial Nova Light" w:hAnsi="Arial Nova Light" w:cs="Arial"/>
          <w:sz w:val="18"/>
          <w:szCs w:val="20"/>
        </w:rPr>
        <w:t xml:space="preserve"> des objectifs,</w:t>
      </w:r>
      <w:r w:rsidR="009B3AC1">
        <w:rPr>
          <w:rFonts w:ascii="Arial Nova Light" w:hAnsi="Arial Nova Light" w:cs="Arial"/>
          <w:sz w:val="18"/>
          <w:szCs w:val="20"/>
        </w:rPr>
        <w:t xml:space="preserve"> résultats, mesures et impacts tel</w:t>
      </w:r>
      <w:r w:rsidR="000420E4">
        <w:rPr>
          <w:rFonts w:ascii="Arial Nova Light" w:hAnsi="Arial Nova Light" w:cs="Arial"/>
          <w:sz w:val="18"/>
          <w:szCs w:val="20"/>
        </w:rPr>
        <w:t>s</w:t>
      </w:r>
      <w:r w:rsidR="009B3AC1">
        <w:rPr>
          <w:rFonts w:ascii="Arial Nova Light" w:hAnsi="Arial Nova Light" w:cs="Arial"/>
          <w:sz w:val="18"/>
          <w:szCs w:val="20"/>
        </w:rPr>
        <w:t xml:space="preserve"> que décrit</w:t>
      </w:r>
      <w:r w:rsidR="000420E4">
        <w:rPr>
          <w:rFonts w:ascii="Arial Nova Light" w:hAnsi="Arial Nova Light" w:cs="Arial"/>
          <w:sz w:val="18"/>
          <w:szCs w:val="20"/>
        </w:rPr>
        <w:t>s</w:t>
      </w:r>
      <w:r w:rsidR="009B3AC1">
        <w:rPr>
          <w:rFonts w:ascii="Arial Nova Light" w:hAnsi="Arial Nova Light" w:cs="Arial"/>
          <w:sz w:val="18"/>
          <w:szCs w:val="20"/>
        </w:rPr>
        <w:t xml:space="preserve"> dans le formulaire de </w:t>
      </w:r>
      <w:r w:rsidR="00507D13">
        <w:rPr>
          <w:rFonts w:ascii="Arial Nova Light" w:hAnsi="Arial Nova Light" w:cs="Arial"/>
          <w:sz w:val="18"/>
          <w:szCs w:val="20"/>
        </w:rPr>
        <w:t>présentation du projet</w:t>
      </w:r>
      <w:r w:rsidR="00E6363D">
        <w:rPr>
          <w:rFonts w:ascii="Arial Nova Light" w:hAnsi="Arial Nova Light" w:cs="Arial"/>
          <w:sz w:val="18"/>
          <w:szCs w:val="20"/>
        </w:rPr>
        <w:t xml:space="preserve"> ou plan d’affaires</w:t>
      </w:r>
      <w:r>
        <w:rPr>
          <w:rFonts w:ascii="Arial Nova Light" w:hAnsi="Arial Nova Light" w:cs="Arial"/>
          <w:sz w:val="18"/>
          <w:szCs w:val="20"/>
        </w:rPr>
        <w:t>.</w:t>
      </w:r>
      <w:r w:rsidRPr="006A44F8">
        <w:rPr>
          <w:rFonts w:ascii="Arial Nova Light" w:hAnsi="Arial Nova Light" w:cs="Arial"/>
          <w:sz w:val="18"/>
          <w:szCs w:val="20"/>
        </w:rPr>
        <w:t xml:space="preserve"> </w:t>
      </w:r>
      <w:r>
        <w:rPr>
          <w:rFonts w:ascii="Arial Nova Light" w:hAnsi="Arial Nova Light" w:cs="Arial"/>
          <w:sz w:val="18"/>
          <w:szCs w:val="20"/>
        </w:rPr>
        <w:t>Explication des différences entre les objectifs planifiés et réalisés, le cas échéant.</w:t>
      </w:r>
    </w:p>
    <w:p w:rsidR="001A5AA5" w:rsidRDefault="001A5AA5" w:rsidP="0077130C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284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Mise à jour de l’échéancier de réalisation.</w:t>
      </w:r>
    </w:p>
    <w:p w:rsidR="009B3AC1" w:rsidRDefault="009B3AC1" w:rsidP="0077130C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284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Présentation d’un tableau détaillé des revenus et des dépenses</w:t>
      </w:r>
      <w:r w:rsidR="006A44F8">
        <w:rPr>
          <w:rFonts w:ascii="Arial Nova Light" w:hAnsi="Arial Nova Light" w:cs="Arial"/>
          <w:sz w:val="18"/>
          <w:szCs w:val="20"/>
        </w:rPr>
        <w:t xml:space="preserve"> du coût total du projet</w:t>
      </w:r>
      <w:r w:rsidR="001A5AA5">
        <w:rPr>
          <w:rFonts w:ascii="Arial Nova Light" w:hAnsi="Arial Nova Light" w:cs="Arial"/>
          <w:sz w:val="18"/>
          <w:szCs w:val="20"/>
        </w:rPr>
        <w:t>. La présentation doit respecter</w:t>
      </w:r>
      <w:r>
        <w:rPr>
          <w:rFonts w:ascii="Arial Nova Light" w:hAnsi="Arial Nova Light" w:cs="Arial"/>
          <w:sz w:val="18"/>
          <w:szCs w:val="20"/>
        </w:rPr>
        <w:t xml:space="preserve"> les principes de comptabilité distincte.</w:t>
      </w:r>
      <w:r w:rsidR="007B148C">
        <w:rPr>
          <w:rFonts w:ascii="Arial Nova Light" w:hAnsi="Arial Nova Light" w:cs="Arial"/>
          <w:sz w:val="18"/>
          <w:szCs w:val="20"/>
        </w:rPr>
        <w:t xml:space="preserve"> Les dépenses devront être justifié</w:t>
      </w:r>
      <w:r w:rsidR="000420E4">
        <w:rPr>
          <w:rFonts w:ascii="Arial Nova Light" w:hAnsi="Arial Nova Light" w:cs="Arial"/>
          <w:sz w:val="18"/>
          <w:szCs w:val="20"/>
        </w:rPr>
        <w:t>e</w:t>
      </w:r>
      <w:r w:rsidR="007B148C">
        <w:rPr>
          <w:rFonts w:ascii="Arial Nova Light" w:hAnsi="Arial Nova Light" w:cs="Arial"/>
          <w:sz w:val="18"/>
          <w:szCs w:val="20"/>
        </w:rPr>
        <w:t xml:space="preserve">s par des pièces </w:t>
      </w:r>
      <w:r w:rsidR="001A5AA5">
        <w:rPr>
          <w:rFonts w:ascii="Arial Nova Light" w:hAnsi="Arial Nova Light" w:cs="Arial"/>
          <w:sz w:val="18"/>
          <w:szCs w:val="20"/>
        </w:rPr>
        <w:t>(factures, ententes officielles, documents, etc.)</w:t>
      </w:r>
      <w:r w:rsidR="007B148C">
        <w:rPr>
          <w:rFonts w:ascii="Arial Nova Light" w:hAnsi="Arial Nova Light" w:cs="Arial"/>
          <w:sz w:val="18"/>
          <w:szCs w:val="20"/>
        </w:rPr>
        <w:t>. Celle</w:t>
      </w:r>
      <w:r w:rsidR="000420E4">
        <w:rPr>
          <w:rFonts w:ascii="Arial Nova Light" w:hAnsi="Arial Nova Light" w:cs="Arial"/>
          <w:sz w:val="18"/>
          <w:szCs w:val="20"/>
        </w:rPr>
        <w:t>s</w:t>
      </w:r>
      <w:r w:rsidR="007B148C">
        <w:rPr>
          <w:rFonts w:ascii="Arial Nova Light" w:hAnsi="Arial Nova Light" w:cs="Arial"/>
          <w:sz w:val="18"/>
          <w:szCs w:val="20"/>
        </w:rPr>
        <w:t>-ci</w:t>
      </w:r>
      <w:r>
        <w:rPr>
          <w:rFonts w:ascii="Arial Nova Light" w:hAnsi="Arial Nova Light" w:cs="Arial"/>
          <w:sz w:val="18"/>
          <w:szCs w:val="20"/>
        </w:rPr>
        <w:t xml:space="preserve"> </w:t>
      </w:r>
      <w:r w:rsidR="007B148C">
        <w:rPr>
          <w:rFonts w:ascii="Arial Nova Light" w:hAnsi="Arial Nova Light" w:cs="Arial"/>
          <w:sz w:val="18"/>
          <w:szCs w:val="20"/>
        </w:rPr>
        <w:t>devront être</w:t>
      </w:r>
      <w:r>
        <w:rPr>
          <w:rFonts w:ascii="Arial Nova Light" w:hAnsi="Arial Nova Light" w:cs="Arial"/>
          <w:sz w:val="18"/>
          <w:szCs w:val="20"/>
        </w:rPr>
        <w:t xml:space="preserve"> fournie</w:t>
      </w:r>
      <w:r w:rsidR="00E82CC0">
        <w:rPr>
          <w:rFonts w:ascii="Arial Nova Light" w:hAnsi="Arial Nova Light" w:cs="Arial"/>
          <w:sz w:val="18"/>
          <w:szCs w:val="20"/>
        </w:rPr>
        <w:t>s</w:t>
      </w:r>
      <w:r>
        <w:rPr>
          <w:rFonts w:ascii="Arial Nova Light" w:hAnsi="Arial Nova Light" w:cs="Arial"/>
          <w:sz w:val="18"/>
          <w:szCs w:val="20"/>
        </w:rPr>
        <w:t xml:space="preserve"> </w:t>
      </w:r>
      <w:r w:rsidR="007B148C">
        <w:rPr>
          <w:rFonts w:ascii="Arial Nova Light" w:hAnsi="Arial Nova Light" w:cs="Arial"/>
          <w:sz w:val="18"/>
          <w:szCs w:val="20"/>
        </w:rPr>
        <w:t>sur</w:t>
      </w:r>
      <w:r>
        <w:rPr>
          <w:rFonts w:ascii="Arial Nova Light" w:hAnsi="Arial Nova Light" w:cs="Arial"/>
          <w:sz w:val="18"/>
          <w:szCs w:val="20"/>
        </w:rPr>
        <w:t xml:space="preserve"> demande</w:t>
      </w:r>
      <w:r w:rsidR="007B148C">
        <w:rPr>
          <w:rFonts w:ascii="Arial Nova Light" w:hAnsi="Arial Nova Light" w:cs="Arial"/>
          <w:sz w:val="18"/>
          <w:szCs w:val="20"/>
        </w:rPr>
        <w:t>.</w:t>
      </w:r>
    </w:p>
    <w:p w:rsidR="007F16C3" w:rsidRPr="0077130C" w:rsidRDefault="001A5AA5" w:rsidP="0077130C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-142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 xml:space="preserve">Un </w:t>
      </w:r>
      <w:r w:rsidR="00B92EA6">
        <w:rPr>
          <w:rFonts w:ascii="Arial Nova Light" w:hAnsi="Arial Nova Light" w:cs="Arial"/>
          <w:sz w:val="18"/>
          <w:szCs w:val="20"/>
        </w:rPr>
        <w:t xml:space="preserve">modèle de </w:t>
      </w:r>
      <w:r>
        <w:rPr>
          <w:rFonts w:ascii="Arial Nova Light" w:hAnsi="Arial Nova Light" w:cs="Arial"/>
          <w:sz w:val="18"/>
          <w:szCs w:val="20"/>
        </w:rPr>
        <w:t xml:space="preserve">document vous permettant de réaliser votre reddition de compte </w:t>
      </w:r>
      <w:r w:rsidR="00E6363D">
        <w:rPr>
          <w:rFonts w:ascii="Arial Nova Light" w:hAnsi="Arial Nova Light" w:cs="Arial"/>
          <w:sz w:val="18"/>
          <w:szCs w:val="20"/>
        </w:rPr>
        <w:t>est disponible</w:t>
      </w:r>
      <w:r>
        <w:rPr>
          <w:rFonts w:ascii="Arial Nova Light" w:hAnsi="Arial Nova Light" w:cs="Arial"/>
          <w:sz w:val="18"/>
          <w:szCs w:val="20"/>
        </w:rPr>
        <w:t xml:space="preserve"> par l’ARBJ.</w:t>
      </w:r>
    </w:p>
    <w:p w:rsidR="00BA084E" w:rsidRDefault="00225DDA" w:rsidP="00BA084E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CB2E17B" wp14:editId="3580FD82">
            <wp:simplePos x="0" y="0"/>
            <wp:positionH relativeFrom="column">
              <wp:posOffset>1210310</wp:posOffset>
            </wp:positionH>
            <wp:positionV relativeFrom="paragraph">
              <wp:posOffset>106680</wp:posOffset>
            </wp:positionV>
            <wp:extent cx="4665345" cy="856615"/>
            <wp:effectExtent l="0" t="0" r="1905" b="63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2CC8B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84E" w:rsidRDefault="00BA084E" w:rsidP="00BA084E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  <w:r w:rsidRPr="00BA084E">
        <w:rPr>
          <w:rFonts w:ascii="Arial Nova Light" w:hAnsi="Arial Nova Light" w:cs="Arial"/>
          <w:sz w:val="18"/>
          <w:szCs w:val="20"/>
        </w:rPr>
        <w:t xml:space="preserve"> </w:t>
      </w:r>
      <w:r>
        <w:rPr>
          <w:rFonts w:ascii="Arial Nova Light" w:hAnsi="Arial Nova Light" w:cs="Arial"/>
          <w:sz w:val="18"/>
          <w:szCs w:val="20"/>
        </w:rPr>
        <w:t xml:space="preserve">Mise de fonds par palier : </w:t>
      </w:r>
    </w:p>
    <w:p w:rsidR="00BA084E" w:rsidRDefault="00BA084E" w:rsidP="00BA084E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</w:p>
    <w:p w:rsidR="00BA084E" w:rsidRDefault="00BA084E" w:rsidP="00BA084E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</w:p>
    <w:p w:rsidR="00BA084E" w:rsidRDefault="00BA084E" w:rsidP="00BA084E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</w:p>
    <w:p w:rsidR="00BA084E" w:rsidRDefault="00BA084E" w:rsidP="00BA084E">
      <w:pPr>
        <w:tabs>
          <w:tab w:val="left" w:pos="4253"/>
          <w:tab w:val="left" w:pos="5670"/>
          <w:tab w:val="left" w:pos="8647"/>
        </w:tabs>
        <w:ind w:left="-567"/>
        <w:rPr>
          <w:rFonts w:ascii="Arial Nova Light" w:hAnsi="Arial Nova Light" w:cs="Arial"/>
          <w:sz w:val="18"/>
          <w:szCs w:val="20"/>
        </w:rPr>
      </w:pPr>
    </w:p>
    <w:p w:rsidR="00DC50DF" w:rsidRPr="001A202F" w:rsidRDefault="00DC50DF" w:rsidP="0077130C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8"/>
          <w:szCs w:val="18"/>
        </w:rPr>
      </w:pPr>
    </w:p>
    <w:tbl>
      <w:tblPr>
        <w:tblStyle w:val="Grilledutableau"/>
        <w:tblW w:w="9937" w:type="dxa"/>
        <w:tblInd w:w="-719" w:type="dxa"/>
        <w:shd w:val="clear" w:color="auto" w:fill="00ABA8"/>
        <w:tblLayout w:type="fixed"/>
        <w:tblLook w:val="04A0" w:firstRow="1" w:lastRow="0" w:firstColumn="1" w:lastColumn="0" w:noHBand="0" w:noVBand="1"/>
      </w:tblPr>
      <w:tblGrid>
        <w:gridCol w:w="839"/>
        <w:gridCol w:w="9098"/>
      </w:tblGrid>
      <w:tr w:rsidR="003A16F8" w:rsidRPr="008D7903" w:rsidTr="00026D63">
        <w:trPr>
          <w:trHeight w:val="416"/>
        </w:trPr>
        <w:tc>
          <w:tcPr>
            <w:tcW w:w="9937" w:type="dxa"/>
            <w:gridSpan w:val="2"/>
            <w:shd w:val="clear" w:color="auto" w:fill="A6A6A6" w:themeFill="background1" w:themeFillShade="A6"/>
            <w:vAlign w:val="center"/>
          </w:tcPr>
          <w:p w:rsidR="003A16F8" w:rsidRPr="008D7903" w:rsidRDefault="003A16F8" w:rsidP="00D82109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Informations com</w:t>
            </w: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plémentaires </w:t>
            </w: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spécifiques à des</w:t>
            </w: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programme</w:t>
            </w: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703669" w:rsidRPr="00730F88" w:rsidTr="00026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39" w:type="dxa"/>
          </w:tcPr>
          <w:p w:rsidR="00703669" w:rsidRPr="0077130C" w:rsidRDefault="00703669" w:rsidP="00703669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PSAE</w:t>
            </w:r>
          </w:p>
        </w:tc>
        <w:tc>
          <w:tcPr>
            <w:tcW w:w="9098" w:type="dxa"/>
          </w:tcPr>
          <w:p w:rsidR="00703669" w:rsidRPr="0077130C" w:rsidRDefault="004564A3" w:rsidP="0077130C">
            <w:pPr>
              <w:pStyle w:val="Paragraphedeliste"/>
              <w:numPr>
                <w:ilvl w:val="0"/>
                <w:numId w:val="24"/>
              </w:numPr>
              <w:tabs>
                <w:tab w:val="left" w:pos="2408"/>
              </w:tabs>
              <w:spacing w:line="264" w:lineRule="auto"/>
              <w:ind w:left="321" w:right="-7" w:hanging="321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>
              <w:rPr>
                <w:rFonts w:ascii="Arial Nova Light" w:hAnsi="Arial Nova Light" w:cs="Arial"/>
                <w:sz w:val="18"/>
                <w:szCs w:val="22"/>
              </w:rPr>
              <w:t>Dépenses admissibles : f</w:t>
            </w:r>
            <w:r w:rsidR="00703669" w:rsidRPr="0077130C">
              <w:rPr>
                <w:rFonts w:ascii="Arial Nova Light" w:hAnsi="Arial Nova Light" w:cs="Arial"/>
                <w:sz w:val="18"/>
                <w:szCs w:val="22"/>
              </w:rPr>
              <w:t>rais administratifs lié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s</w:t>
            </w:r>
            <w:r w:rsidR="00703669" w:rsidRPr="0077130C">
              <w:rPr>
                <w:rFonts w:ascii="Arial Nova Light" w:hAnsi="Arial Nova Light" w:cs="Arial"/>
                <w:sz w:val="18"/>
                <w:szCs w:val="22"/>
              </w:rPr>
              <w:t xml:space="preserve"> à l’organisation et la planification de l’activité</w:t>
            </w:r>
          </w:p>
          <w:p w:rsidR="00703669" w:rsidRPr="0077130C" w:rsidRDefault="00703669" w:rsidP="00B848D4">
            <w:pPr>
              <w:pStyle w:val="Paragraphedeliste"/>
              <w:numPr>
                <w:ilvl w:val="1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left="455" w:right="-7" w:hanging="21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Un maximum de 10 % du coût total des dépenses admissibles</w:t>
            </w:r>
          </w:p>
        </w:tc>
      </w:tr>
      <w:tr w:rsidR="003A16F8" w:rsidRPr="00730F88" w:rsidTr="00026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39" w:type="dxa"/>
          </w:tcPr>
          <w:p w:rsidR="00B92EA6" w:rsidRPr="0077130C" w:rsidRDefault="003A16F8" w:rsidP="00D82109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PDER</w:t>
            </w:r>
            <w:r w:rsidR="00B92EA6">
              <w:rPr>
                <w:rFonts w:ascii="Arial Nova Light" w:hAnsi="Arial Nova Light" w:cs="Arial"/>
                <w:sz w:val="18"/>
                <w:szCs w:val="22"/>
              </w:rPr>
              <w:t>E</w:t>
            </w:r>
          </w:p>
          <w:p w:rsidR="00703669" w:rsidRPr="0077130C" w:rsidRDefault="00703669" w:rsidP="00D82109">
            <w:pPr>
              <w:tabs>
                <w:tab w:val="left" w:pos="2408"/>
              </w:tabs>
              <w:spacing w:line="264" w:lineRule="auto"/>
              <w:ind w:right="-7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PFC</w:t>
            </w:r>
          </w:p>
        </w:tc>
        <w:tc>
          <w:tcPr>
            <w:tcW w:w="9098" w:type="dxa"/>
          </w:tcPr>
          <w:p w:rsidR="003A16F8" w:rsidRPr="0077130C" w:rsidRDefault="003A16F8" w:rsidP="003A16F8">
            <w:pPr>
              <w:pStyle w:val="Paragraphedeliste"/>
              <w:numPr>
                <w:ilvl w:val="0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right="-7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Frais d’engagement</w:t>
            </w:r>
          </w:p>
          <w:p w:rsidR="00703669" w:rsidRPr="0077130C" w:rsidRDefault="00703669" w:rsidP="0077130C">
            <w:pPr>
              <w:pStyle w:val="Paragraphedeliste"/>
              <w:numPr>
                <w:ilvl w:val="1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left="455" w:right="-7" w:hanging="21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Un montant égal à 2 % (taxes en sus) de la somme investie est payable par l’entreprise à la clôture de l’investissement.</w:t>
            </w:r>
          </w:p>
          <w:p w:rsidR="00703669" w:rsidRPr="0077130C" w:rsidRDefault="00703669" w:rsidP="0077130C">
            <w:pPr>
              <w:pStyle w:val="Paragraphedeliste"/>
              <w:numPr>
                <w:ilvl w:val="1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left="455" w:right="-7" w:hanging="21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Ces frais représentent les dépenses administratives de l’ARBJ pour l’analyse et le traitement du dossier.</w:t>
            </w:r>
          </w:p>
          <w:p w:rsidR="00C56102" w:rsidRPr="0077130C" w:rsidRDefault="00C56102" w:rsidP="00703669">
            <w:pPr>
              <w:pStyle w:val="Paragraphedeliste"/>
              <w:numPr>
                <w:ilvl w:val="0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right="-7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Nature de l’aide financière</w:t>
            </w:r>
          </w:p>
          <w:p w:rsidR="00C56102" w:rsidRPr="0077130C" w:rsidRDefault="00C56102" w:rsidP="0077130C">
            <w:pPr>
              <w:pStyle w:val="Paragraphedeliste"/>
              <w:numPr>
                <w:ilvl w:val="1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left="455" w:right="-7" w:hanging="21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Le taux d’intérêt sera déterminé par l’analyse du dossier et l’indice de confiance (gestion du risque)</w:t>
            </w:r>
          </w:p>
          <w:p w:rsidR="00703669" w:rsidRPr="0077130C" w:rsidRDefault="00C56102" w:rsidP="0077130C">
            <w:pPr>
              <w:pStyle w:val="Paragraphedeliste"/>
              <w:numPr>
                <w:ilvl w:val="1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left="455" w:right="-7" w:hanging="21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Les véhicules financiers seront déterminés par l’analyse du dossier </w:t>
            </w:r>
            <w:r w:rsidR="00703669" w:rsidRPr="0077130C">
              <w:rPr>
                <w:rFonts w:ascii="Arial Nova Light" w:hAnsi="Arial Nova Light" w:cs="Arial"/>
                <w:sz w:val="18"/>
                <w:szCs w:val="22"/>
              </w:rPr>
              <w:t>(prêts garantis, prêts non garantis, prêts participatifs, prêts convertibles, prêts mezzanine, prêts subordonnés, crédits relais, capital-actions votantes et participantes, capital-actions privilégié, débentures, débentures convertibles, subvention)</w:t>
            </w:r>
          </w:p>
          <w:p w:rsidR="00C56102" w:rsidRPr="0077130C" w:rsidRDefault="00C56102" w:rsidP="00C56102">
            <w:pPr>
              <w:pStyle w:val="Paragraphedeliste"/>
              <w:numPr>
                <w:ilvl w:val="0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right="-7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Frais juridiques, le cas échéant</w:t>
            </w:r>
          </w:p>
          <w:p w:rsidR="00C56102" w:rsidRPr="0077130C" w:rsidRDefault="00C56102" w:rsidP="0077130C">
            <w:pPr>
              <w:pStyle w:val="Paragraphedeliste"/>
              <w:numPr>
                <w:ilvl w:val="1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left="455" w:right="-7" w:hanging="21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Tous les frais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de justice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 liés à la transaction sont payables par le client à la clôture de l’investissement.</w:t>
            </w:r>
          </w:p>
          <w:p w:rsidR="00C56102" w:rsidRPr="0077130C" w:rsidRDefault="00C56102" w:rsidP="0077130C">
            <w:pPr>
              <w:pStyle w:val="Paragraphedeliste"/>
              <w:numPr>
                <w:ilvl w:val="1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left="455" w:right="-7" w:hanging="21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Les frais juridiques afférents à la prise de garanties lorsqu’ils sont exigés seront également payables par le client à la clôture de la transaction. </w:t>
            </w:r>
          </w:p>
          <w:p w:rsidR="00C56102" w:rsidRPr="0077130C" w:rsidRDefault="004564A3" w:rsidP="00C56102">
            <w:pPr>
              <w:pStyle w:val="Paragraphedeliste"/>
              <w:numPr>
                <w:ilvl w:val="0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right="-7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>
              <w:rPr>
                <w:rFonts w:ascii="Arial Nova Light" w:hAnsi="Arial Nova Light" w:cs="Arial"/>
                <w:sz w:val="18"/>
                <w:szCs w:val="22"/>
              </w:rPr>
              <w:t>Dépenses admissibles : f</w:t>
            </w:r>
            <w:r w:rsidR="00C56102" w:rsidRPr="0077130C">
              <w:rPr>
                <w:rFonts w:ascii="Arial Nova Light" w:hAnsi="Arial Nova Light" w:cs="Arial"/>
                <w:sz w:val="18"/>
                <w:szCs w:val="22"/>
              </w:rPr>
              <w:t>onds de roulement, le cas échéant</w:t>
            </w:r>
          </w:p>
          <w:p w:rsidR="00C56102" w:rsidRPr="0077130C" w:rsidRDefault="00C56102" w:rsidP="0077130C">
            <w:pPr>
              <w:pStyle w:val="Paragraphedeliste"/>
              <w:numPr>
                <w:ilvl w:val="1"/>
                <w:numId w:val="24"/>
              </w:numPr>
              <w:tabs>
                <w:tab w:val="left" w:pos="315"/>
                <w:tab w:val="left" w:pos="2408"/>
              </w:tabs>
              <w:spacing w:line="264" w:lineRule="auto"/>
              <w:ind w:left="455" w:right="-7" w:hanging="21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Un maximum de trois ou six mois des dépenses </w:t>
            </w:r>
            <w:r w:rsidR="007F16C3" w:rsidRPr="0077130C">
              <w:rPr>
                <w:rFonts w:ascii="Arial Nova Light" w:hAnsi="Arial Nova Light" w:cs="Arial"/>
                <w:sz w:val="18"/>
                <w:szCs w:val="22"/>
              </w:rPr>
              <w:t>d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e fonctionnement</w:t>
            </w:r>
            <w:r w:rsidR="007F16C3" w:rsidRPr="0077130C">
              <w:rPr>
                <w:rFonts w:ascii="Arial Nova Light" w:hAnsi="Arial Nova Light" w:cs="Arial"/>
                <w:sz w:val="18"/>
                <w:szCs w:val="22"/>
              </w:rPr>
              <w:t xml:space="preserve"> ou selon l’analyse du dossier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</w:p>
        </w:tc>
      </w:tr>
    </w:tbl>
    <w:p w:rsidR="00842B0F" w:rsidRPr="00026D63" w:rsidRDefault="00842B0F" w:rsidP="00026D63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2"/>
          <w:szCs w:val="2"/>
        </w:rPr>
      </w:pPr>
    </w:p>
    <w:sectPr w:rsidR="00842B0F" w:rsidRPr="00026D63" w:rsidSect="006D70F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568" w:right="758" w:bottom="1440" w:left="1797" w:header="170" w:footer="5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4B" w:rsidRDefault="00AF1A4B" w:rsidP="00F84F67">
      <w:r>
        <w:separator/>
      </w:r>
    </w:p>
  </w:endnote>
  <w:endnote w:type="continuationSeparator" w:id="0">
    <w:p w:rsidR="00AF1A4B" w:rsidRDefault="00AF1A4B" w:rsidP="00F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41397449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049882967"/>
          <w:docPartObj>
            <w:docPartGallery w:val="Page Numbers (Bottom of Page)"/>
            <w:docPartUnique/>
          </w:docPartObj>
        </w:sdtPr>
        <w:sdtEndPr/>
        <w:sdtContent>
          <w:p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C14FF83" wp14:editId="0C9B215B">
                      <wp:extent cx="418465" cy="221615"/>
                      <wp:effectExtent l="0" t="0" r="635" b="698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2C75" w:rsidRPr="001311C0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4FF83" id="Group 13" o:spid="_x0000_s1026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7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" filled="f" stroked="f">
                        <v:textbox inset="0,0,0,0">
                          <w:txbxContent>
                            <w:p w:rsidR="00F82C75" w:rsidRPr="001311C0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28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    <v:oval id="Oval 16" o:spid="_x0000_s1029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" fillcolor="black [3213]" stroked="f" strokecolor="#008337"/>
                        <v:oval id="Oval 17" o:spid="_x0000_s1030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" fillcolor="black [3213]" stroked="f"/>
                        <v:oval id="Oval 18" o:spid="_x0000_s1031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&#13;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F82C75" w:rsidRPr="001311C0" w:rsidRDefault="00F82C75" w:rsidP="008F3861">
        <w:pPr>
          <w:pStyle w:val="Pieddepage"/>
          <w:rPr>
            <w:rFonts w:ascii="Arial Nova Light" w:hAnsi="Arial Nova Light"/>
            <w:sz w:val="16"/>
            <w:szCs w:val="16"/>
          </w:rPr>
        </w:pPr>
      </w:p>
      <w:p w:rsidR="00F82C75" w:rsidRPr="001311C0" w:rsidRDefault="00AF1A4B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:rsidR="00F82C75" w:rsidRPr="001311C0" w:rsidRDefault="00F82C75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-109203790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006171287"/>
          <w:docPartObj>
            <w:docPartGallery w:val="Page Numbers (Bottom of Page)"/>
            <w:docPartUnique/>
          </w:docPartObj>
        </w:sdtPr>
        <w:sdtEndPr/>
        <w:sdtContent>
          <w:p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244FBA9" wp14:editId="2B7737E5">
                      <wp:extent cx="418465" cy="221615"/>
                      <wp:effectExtent l="0" t="0" r="635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2C75" w:rsidRPr="001311C0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4FBA9" id="Group 7" o:spid="_x0000_s1032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3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" filled="f" stroked="f">
                        <v:textbox inset="0,0,0,0">
                          <w:txbxContent>
                            <w:p w:rsidR="00F82C75" w:rsidRPr="001311C0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311C0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1034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  <v:oval id="Oval 10" o:spid="_x0000_s1035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" fillcolor="black [3213]" stroked="f" strokecolor="#008337"/>
                        <v:oval id="Oval 11" o:spid="_x0000_s1036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" fillcolor="black [3213]" stroked="f"/>
                        <v:oval id="Oval 12" o:spid="_x0000_s1037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&#13;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F82C75" w:rsidRPr="001311C0" w:rsidRDefault="00F82C75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center"/>
          <w:rPr>
            <w:rStyle w:val="Hyperlien"/>
            <w:rFonts w:ascii="Arial Nova Light" w:hAnsi="Arial Nova Light" w:cs="Tahoma"/>
            <w:color w:val="auto"/>
            <w:sz w:val="16"/>
            <w:szCs w:val="16"/>
          </w:rPr>
        </w:pPr>
        <w:r w:rsidRPr="001311C0">
          <w:rPr>
            <w:rFonts w:ascii="Arial Nova Light" w:hAnsi="Arial Nova Light" w:cs="Tahoma"/>
            <w:sz w:val="16"/>
            <w:szCs w:val="16"/>
          </w:rPr>
          <w:t xml:space="preserve">110, boulevard Matagami, C. P. 850, Matagami (Québec)  J0Y 2A0 </w:t>
        </w:r>
        <w:r w:rsidRPr="001311C0">
          <w:rPr>
            <w:rFonts w:ascii="Arial Nova Light" w:hAnsi="Arial Nova Light" w:cs="Tahoma"/>
            <w:sz w:val="16"/>
            <w:szCs w:val="16"/>
          </w:rPr>
          <w:sym w:font="Symbol" w:char="F0B7"/>
        </w:r>
        <w:r w:rsidRPr="001311C0">
          <w:rPr>
            <w:rFonts w:ascii="Arial Nova Light" w:hAnsi="Arial Nova Light" w:cs="Tahoma"/>
            <w:sz w:val="16"/>
            <w:szCs w:val="16"/>
          </w:rPr>
          <w:t xml:space="preserve"> Tél. 819 739-4111 </w:t>
        </w:r>
        <w:r w:rsidRPr="001311C0">
          <w:rPr>
            <w:rFonts w:ascii="Arial Nova Light" w:hAnsi="Arial Nova Light" w:cs="Tahoma"/>
            <w:sz w:val="16"/>
            <w:szCs w:val="16"/>
          </w:rPr>
          <w:sym w:font="Symbol" w:char="F0B7"/>
        </w:r>
        <w:r w:rsidRPr="001311C0">
          <w:rPr>
            <w:rFonts w:ascii="Arial Nova Light" w:hAnsi="Arial Nova Light" w:cs="Tahoma"/>
            <w:sz w:val="16"/>
            <w:szCs w:val="16"/>
          </w:rPr>
          <w:t xml:space="preserve"> 1 800 516-4111 </w:t>
        </w:r>
        <w:r w:rsidRPr="001311C0">
          <w:rPr>
            <w:rFonts w:ascii="Arial Nova Light" w:hAnsi="Arial Nova Light" w:cs="Tahoma"/>
            <w:sz w:val="16"/>
            <w:szCs w:val="16"/>
          </w:rPr>
          <w:sym w:font="Symbol" w:char="F0B7"/>
        </w:r>
        <w:r w:rsidRPr="001311C0">
          <w:rPr>
            <w:rFonts w:ascii="Arial Nova Light" w:hAnsi="Arial Nova Light" w:cs="Tahoma"/>
            <w:sz w:val="16"/>
            <w:szCs w:val="16"/>
          </w:rPr>
          <w:t xml:space="preserve"> Téléc. 819 739-4809 </w:t>
        </w:r>
        <w:r w:rsidRPr="001311C0">
          <w:rPr>
            <w:rFonts w:ascii="Arial Nova Light" w:hAnsi="Arial Nova Light" w:cs="Tahoma"/>
            <w:sz w:val="16"/>
            <w:szCs w:val="16"/>
          </w:rPr>
          <w:sym w:font="Symbol" w:char="F0B7"/>
        </w:r>
        <w:r w:rsidRPr="001311C0">
          <w:rPr>
            <w:rFonts w:ascii="Arial Nova Light" w:hAnsi="Arial Nova Light" w:cs="Tahoma"/>
            <w:sz w:val="16"/>
            <w:szCs w:val="16"/>
          </w:rPr>
          <w:t xml:space="preserve"> </w:t>
        </w:r>
        <w:hyperlink r:id="rId1" w:history="1">
          <w:r w:rsidRPr="00AA31BC">
            <w:rPr>
              <w:rStyle w:val="Hyperlien"/>
              <w:rFonts w:ascii="Arial Nova Light" w:hAnsi="Arial Nova Light" w:cs="Tahoma"/>
              <w:sz w:val="16"/>
              <w:szCs w:val="16"/>
            </w:rPr>
            <w:t>projets@arbj.ca</w:t>
          </w:r>
        </w:hyperlink>
      </w:p>
      <w:p w:rsidR="00F82C75" w:rsidRPr="001311C0" w:rsidRDefault="00F82C75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center"/>
          <w:rPr>
            <w:rFonts w:ascii="Arial Nova Light" w:hAnsi="Arial Nova Light" w:cs="Tahoma"/>
            <w:sz w:val="16"/>
            <w:szCs w:val="16"/>
          </w:rPr>
        </w:pPr>
      </w:p>
      <w:p w:rsidR="00F82C75" w:rsidRPr="001311C0" w:rsidRDefault="00AF1A4B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Arial Nova Light" w:hAnsi="Arial Nova Light" w:cs="Tahoma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2063673112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23072694"/>
          <w:docPartObj>
            <w:docPartGallery w:val="Page Numbers (Bottom of Page)"/>
            <w:docPartUnique/>
          </w:docPartObj>
        </w:sdtPr>
        <w:sdtEndPr/>
        <w:sdtContent>
          <w:p w:rsidR="00F82C75" w:rsidRPr="001311C0" w:rsidRDefault="00F82C75" w:rsidP="004F58B3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7A81A32" wp14:editId="2701BE04">
                      <wp:extent cx="418465" cy="221615"/>
                      <wp:effectExtent l="0" t="0" r="635" b="6985"/>
                      <wp:docPr id="2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2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2C75" w:rsidRPr="001311C0" w:rsidRDefault="00F82C75" w:rsidP="004F58B3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1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81A32" id="_x0000_s1038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9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" filled="f" stroked="f">
                        <v:textbox inset="0,0,0,0">
                          <w:txbxContent>
                            <w:p w:rsidR="00F82C75" w:rsidRPr="001311C0" w:rsidRDefault="00F82C75" w:rsidP="004F58B3">
                              <w:pPr>
                                <w:jc w:val="center"/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40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    <v:oval id="Oval 16" o:spid="_x0000_s1041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" fillcolor="black [3213]" stroked="f" strokecolor="#008337"/>
                        <v:oval id="Oval 17" o:spid="_x0000_s1042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" fillcolor="black [3213]" stroked="f"/>
                        <v:oval id="Oval 18" o:spid="_x0000_s1043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&#13;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F82C75" w:rsidRPr="001311C0" w:rsidRDefault="00F82C75" w:rsidP="004F58B3">
        <w:pPr>
          <w:pStyle w:val="Pieddepage"/>
          <w:rPr>
            <w:rFonts w:ascii="Arial Nova Light" w:hAnsi="Arial Nova Light"/>
            <w:sz w:val="16"/>
            <w:szCs w:val="16"/>
          </w:rPr>
        </w:pPr>
        <w:r w:rsidRPr="001311C0">
          <w:rPr>
            <w:rFonts w:ascii="Arial Nova Light" w:hAnsi="Arial Nova Light"/>
            <w:sz w:val="16"/>
            <w:szCs w:val="16"/>
          </w:rPr>
          <w:t>Mis à jour le 1</w:t>
        </w:r>
        <w:r>
          <w:rPr>
            <w:rFonts w:ascii="Arial Nova Light" w:hAnsi="Arial Nova Light"/>
            <w:sz w:val="16"/>
            <w:szCs w:val="16"/>
          </w:rPr>
          <w:t>3</w:t>
        </w:r>
        <w:r w:rsidRPr="001311C0">
          <w:rPr>
            <w:rFonts w:ascii="Arial Nova Light" w:hAnsi="Arial Nova Light"/>
            <w:sz w:val="16"/>
            <w:szCs w:val="16"/>
          </w:rPr>
          <w:t xml:space="preserve"> </w:t>
        </w:r>
        <w:r>
          <w:rPr>
            <w:rFonts w:ascii="Arial Nova Light" w:hAnsi="Arial Nova Light"/>
            <w:sz w:val="16"/>
            <w:szCs w:val="16"/>
          </w:rPr>
          <w:t>mai</w:t>
        </w:r>
        <w:r w:rsidRPr="001311C0">
          <w:rPr>
            <w:rFonts w:ascii="Arial Nova Light" w:hAnsi="Arial Nova Light"/>
            <w:sz w:val="16"/>
            <w:szCs w:val="16"/>
          </w:rPr>
          <w:t xml:space="preserve"> 2019</w:t>
        </w:r>
      </w:p>
      <w:p w:rsidR="00F82C75" w:rsidRPr="001311C0" w:rsidRDefault="00AF1A4B" w:rsidP="004F58B3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:rsidR="00F82C75" w:rsidRPr="001311C0" w:rsidRDefault="00F82C75" w:rsidP="004F58B3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1175004067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817067967"/>
          <w:docPartObj>
            <w:docPartGallery w:val="Page Numbers (Bottom of Page)"/>
            <w:docPartUnique/>
          </w:docPartObj>
        </w:sdtPr>
        <w:sdtEndPr/>
        <w:sdtContent>
          <w:p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8E36EBB" wp14:editId="181BB628">
                      <wp:extent cx="418465" cy="221615"/>
                      <wp:effectExtent l="0" t="0" r="635" b="6985"/>
                      <wp:docPr id="3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3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2C75" w:rsidRPr="001311C0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7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36EBB" id="_x0000_s1044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45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" filled="f" stroked="f">
                        <v:textbox inset="0,0,0,0">
                          <w:txbxContent>
                            <w:p w:rsidR="00F82C75" w:rsidRPr="001311C0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46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  <v:oval id="Oval 16" o:spid="_x0000_s1047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" fillcolor="black [3213]" stroked="f" strokecolor="#008337"/>
                        <v:oval id="Oval 17" o:spid="_x0000_s1048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" fillcolor="black [3213]" stroked="f"/>
                        <v:oval id="Oval 18" o:spid="_x0000_s1049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&#13;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F82C75" w:rsidRPr="001311C0" w:rsidRDefault="00F82C75" w:rsidP="008F3861">
        <w:pPr>
          <w:pStyle w:val="Pieddepage"/>
          <w:rPr>
            <w:rFonts w:ascii="Arial Nova Light" w:hAnsi="Arial Nova Light"/>
            <w:sz w:val="16"/>
            <w:szCs w:val="16"/>
          </w:rPr>
        </w:pPr>
      </w:p>
      <w:p w:rsidR="00F82C75" w:rsidRPr="001311C0" w:rsidRDefault="00AF1A4B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:rsidR="00F82C75" w:rsidRPr="001311C0" w:rsidRDefault="00F82C75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-1472198413"/>
      <w:docPartObj>
        <w:docPartGallery w:val="Page Numbers (Bottom of Page)"/>
        <w:docPartUnique/>
      </w:docPartObj>
    </w:sdtPr>
    <w:sdtEndPr>
      <w:rPr>
        <w:rFonts w:ascii="Tahoma" w:hAnsi="Tahoma" w:cs="Tahoma"/>
        <w:color w:val="76923C" w:themeColor="accent3" w:themeShade="BF"/>
        <w:sz w:val="16"/>
        <w:szCs w:val="16"/>
      </w:rPr>
    </w:sdtEndPr>
    <w:sdtContent>
      <w:sdt>
        <w:sdtPr>
          <w:id w:val="-1982220035"/>
          <w:docPartObj>
            <w:docPartGallery w:val="Page Numbers (Bottom of Page)"/>
            <w:docPartUnique/>
          </w:docPartObj>
        </w:sdtPr>
        <w:sdtEndPr/>
        <w:sdtContent>
          <w:p w:rsidR="00F82C75" w:rsidRDefault="00F82C75" w:rsidP="00AE6DC0">
            <w:pPr>
              <w:pStyle w:val="Pieddepag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27D52C" wp14:editId="652A0579">
                      <wp:extent cx="418465" cy="221615"/>
                      <wp:effectExtent l="0" t="8890" r="635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2C75" w:rsidRPr="008D7903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Cs w:val="18"/>
                                        <w:lang w:val="fr-FR"/>
                                      </w:rPr>
                                    </w:pP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7D52C" id="_x0000_s1050" style="width:32.95pt;height:17.45pt;mso-position-horizontal-relative:char;mso-position-vertical-relative:line" coordorigin="5351,739" coordsize="659,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51" type="#_x0000_t202" style="position:absolute;left:5351;top:800;width:659;height: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" filled="f" stroked="f">
                        <v:textbox inset="0,0,0,0">
                          <w:txbxContent>
                            <w:p w:rsidR="00F82C75" w:rsidRPr="008D7903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Cs w:val="18"/>
                                  <w:lang w:val="fr-FR"/>
                                </w:rPr>
                              </w:pP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begin"/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separate"/>
                              </w:r>
                              <w:r w:rsidRPr="008D7903">
                                <w:rPr>
                                  <w:rFonts w:ascii="Arial Nova Light" w:hAnsi="Arial Nova Light"/>
                                  <w:i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1052" style="position:absolute;left:5494;top:739;width:372;height:72" coordorigin="5486,739" coordsize="3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oval id="Oval 10" o:spid="_x0000_s1053" style="position:absolute;left:54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" fillcolor="#008337" stroked="f" strokecolor="#008337"/>
                        <v:oval id="Oval 11" o:spid="_x0000_s1054" style="position:absolute;left:563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" fillcolor="#008337" stroked="f"/>
                        <v:oval id="Oval 12" o:spid="_x0000_s1055" style="position:absolute;left:5786;top:739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" fillcolor="#008337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:rsidR="00F82C75" w:rsidRPr="000B6923" w:rsidRDefault="00F82C75">
        <w:pPr>
          <w:pStyle w:val="Pieddepage"/>
          <w:jc w:val="center"/>
          <w:rPr>
            <w:rFonts w:asciiTheme="majorHAnsi" w:hAnsiTheme="majorHAnsi"/>
            <w:color w:val="008337"/>
            <w:sz w:val="28"/>
            <w:szCs w:val="28"/>
          </w:rPr>
        </w:pPr>
      </w:p>
      <w:p w:rsidR="00F82C75" w:rsidRPr="008D7903" w:rsidRDefault="00F82C75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center"/>
          <w:rPr>
            <w:rFonts w:ascii="Arial Nova Light" w:hAnsi="Arial Nova Light" w:cs="Tahoma"/>
            <w:color w:val="009640"/>
            <w:sz w:val="16"/>
            <w:szCs w:val="16"/>
          </w:rPr>
        </w:pP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110, boulevard Matagami, C. P. 850, Matagami (Québec)  J0Y 2A0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Tél. 819 739-4111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1 800 516-4111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Téléc. 819 739-4809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</w:t>
        </w:r>
        <w:hyperlink r:id="rId1" w:history="1">
          <w:r w:rsidRPr="008D7903">
            <w:rPr>
              <w:rStyle w:val="Hyperlien"/>
              <w:rFonts w:ascii="Arial Nova Light" w:hAnsi="Arial Nova Light" w:cs="Tahoma"/>
              <w:color w:val="009640"/>
              <w:sz w:val="16"/>
              <w:szCs w:val="16"/>
            </w:rPr>
            <w:t>info@arbj.ca</w:t>
          </w:r>
        </w:hyperlink>
      </w:p>
      <w:p w:rsidR="00F82C75" w:rsidRPr="00A94FC8" w:rsidRDefault="00AF1A4B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Tahoma" w:hAnsi="Tahoma" w:cs="Tahoma"/>
            <w:color w:val="76923C" w:themeColor="accent3" w:themeShade="BF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4B" w:rsidRDefault="00AF1A4B" w:rsidP="00F84F67">
      <w:r>
        <w:separator/>
      </w:r>
    </w:p>
  </w:footnote>
  <w:footnote w:type="continuationSeparator" w:id="0">
    <w:p w:rsidR="00AF1A4B" w:rsidRDefault="00AF1A4B" w:rsidP="00F8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75" w:rsidRDefault="00F82C75">
    <w:pPr>
      <w:pStyle w:val="En-tte"/>
    </w:pPr>
    <w:r w:rsidRPr="0077130C">
      <w:rPr>
        <w:noProof/>
      </w:rPr>
      <w:drawing>
        <wp:anchor distT="0" distB="0" distL="114300" distR="114300" simplePos="0" relativeHeight="251672576" behindDoc="0" locked="0" layoutInCell="1" allowOverlap="1" wp14:anchorId="365B4E97" wp14:editId="67E2C8FA">
          <wp:simplePos x="0" y="0"/>
          <wp:positionH relativeFrom="margin">
            <wp:posOffset>-641692</wp:posOffset>
          </wp:positionH>
          <wp:positionV relativeFrom="paragraph">
            <wp:posOffset>52070</wp:posOffset>
          </wp:positionV>
          <wp:extent cx="2450568" cy="1099285"/>
          <wp:effectExtent l="0" t="0" r="0" b="0"/>
          <wp:wrapNone/>
          <wp:docPr id="3" name="Image 3" descr="C:\Users\Jbelisle\Desktop\Travail à la maison\arbj_logo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elisle\Desktop\Travail à la maison\arbj_logo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568" cy="109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75" w:rsidRDefault="00F82C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75" w:rsidRDefault="00F82C7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75" w:rsidRDefault="00F82C75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75" w:rsidRDefault="00F82C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BC2"/>
    <w:multiLevelType w:val="hybridMultilevel"/>
    <w:tmpl w:val="587E6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3A7"/>
    <w:multiLevelType w:val="hybridMultilevel"/>
    <w:tmpl w:val="0E289204"/>
    <w:lvl w:ilvl="0" w:tplc="3FAE510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94A02EA"/>
    <w:multiLevelType w:val="hybridMultilevel"/>
    <w:tmpl w:val="168660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7085"/>
    <w:multiLevelType w:val="hybridMultilevel"/>
    <w:tmpl w:val="83E464B8"/>
    <w:lvl w:ilvl="0" w:tplc="3FDC2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FAC"/>
    <w:multiLevelType w:val="hybridMultilevel"/>
    <w:tmpl w:val="31A4A5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8A8"/>
    <w:multiLevelType w:val="hybridMultilevel"/>
    <w:tmpl w:val="A21A6280"/>
    <w:lvl w:ilvl="0" w:tplc="4426E4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1840"/>
    <w:multiLevelType w:val="hybridMultilevel"/>
    <w:tmpl w:val="87D214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4D2A"/>
    <w:multiLevelType w:val="hybridMultilevel"/>
    <w:tmpl w:val="1388A7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B1B71"/>
    <w:multiLevelType w:val="hybridMultilevel"/>
    <w:tmpl w:val="D908A25C"/>
    <w:lvl w:ilvl="0" w:tplc="0C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9" w15:restartNumberingAfterBreak="0">
    <w:nsid w:val="43485DA8"/>
    <w:multiLevelType w:val="hybridMultilevel"/>
    <w:tmpl w:val="69B492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B37"/>
    <w:multiLevelType w:val="hybridMultilevel"/>
    <w:tmpl w:val="5680EC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E2F60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C4D8D"/>
    <w:multiLevelType w:val="hybridMultilevel"/>
    <w:tmpl w:val="0E66A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42DEA"/>
    <w:multiLevelType w:val="hybridMultilevel"/>
    <w:tmpl w:val="F3361DF4"/>
    <w:lvl w:ilvl="0" w:tplc="63FE72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56917"/>
    <w:multiLevelType w:val="hybridMultilevel"/>
    <w:tmpl w:val="F5FA170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E591F"/>
    <w:multiLevelType w:val="hybridMultilevel"/>
    <w:tmpl w:val="A3BA80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C6DF6"/>
    <w:multiLevelType w:val="hybridMultilevel"/>
    <w:tmpl w:val="657806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A1EC8"/>
    <w:multiLevelType w:val="hybridMultilevel"/>
    <w:tmpl w:val="1AB4E8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567"/>
    <w:multiLevelType w:val="hybridMultilevel"/>
    <w:tmpl w:val="B82AAE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0AE4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8A2"/>
    <w:multiLevelType w:val="hybridMultilevel"/>
    <w:tmpl w:val="2EAE23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F313C"/>
    <w:multiLevelType w:val="hybridMultilevel"/>
    <w:tmpl w:val="10C80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F1B22"/>
    <w:multiLevelType w:val="hybridMultilevel"/>
    <w:tmpl w:val="5C14E3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6693"/>
    <w:multiLevelType w:val="hybridMultilevel"/>
    <w:tmpl w:val="DDC08F1C"/>
    <w:lvl w:ilvl="0" w:tplc="8A648B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7094"/>
    <w:multiLevelType w:val="hybridMultilevel"/>
    <w:tmpl w:val="64A6AB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463C"/>
    <w:multiLevelType w:val="hybridMultilevel"/>
    <w:tmpl w:val="82D830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22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"/>
  </w:num>
  <w:num w:numId="16">
    <w:abstractNumId w:val="25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  <w:num w:numId="23">
    <w:abstractNumId w:val="7"/>
  </w:num>
  <w:num w:numId="24">
    <w:abstractNumId w:val="21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E9"/>
    <w:rsid w:val="000019FC"/>
    <w:rsid w:val="00001D7C"/>
    <w:rsid w:val="00006F8E"/>
    <w:rsid w:val="000158F1"/>
    <w:rsid w:val="00017CF0"/>
    <w:rsid w:val="00025282"/>
    <w:rsid w:val="000261A0"/>
    <w:rsid w:val="00026D63"/>
    <w:rsid w:val="0003161D"/>
    <w:rsid w:val="000333F4"/>
    <w:rsid w:val="00036B03"/>
    <w:rsid w:val="000420E4"/>
    <w:rsid w:val="000502E8"/>
    <w:rsid w:val="00052B49"/>
    <w:rsid w:val="00056AEC"/>
    <w:rsid w:val="00060789"/>
    <w:rsid w:val="00062FFC"/>
    <w:rsid w:val="00067275"/>
    <w:rsid w:val="000718BD"/>
    <w:rsid w:val="00084CF0"/>
    <w:rsid w:val="000901CD"/>
    <w:rsid w:val="00092A05"/>
    <w:rsid w:val="00092CC2"/>
    <w:rsid w:val="000949F0"/>
    <w:rsid w:val="00097B28"/>
    <w:rsid w:val="000A3083"/>
    <w:rsid w:val="000A4D4A"/>
    <w:rsid w:val="000B2FA9"/>
    <w:rsid w:val="000B43E6"/>
    <w:rsid w:val="000B5602"/>
    <w:rsid w:val="000B5900"/>
    <w:rsid w:val="000B6923"/>
    <w:rsid w:val="000C0846"/>
    <w:rsid w:val="000C13F4"/>
    <w:rsid w:val="000C6F43"/>
    <w:rsid w:val="000E20B5"/>
    <w:rsid w:val="000E3EB7"/>
    <w:rsid w:val="000E64E0"/>
    <w:rsid w:val="000E6A36"/>
    <w:rsid w:val="000E7679"/>
    <w:rsid w:val="000F0D5F"/>
    <w:rsid w:val="000F3795"/>
    <w:rsid w:val="00101EB8"/>
    <w:rsid w:val="0010484F"/>
    <w:rsid w:val="00106C8F"/>
    <w:rsid w:val="00113521"/>
    <w:rsid w:val="00114B27"/>
    <w:rsid w:val="001311C0"/>
    <w:rsid w:val="00135128"/>
    <w:rsid w:val="00136662"/>
    <w:rsid w:val="00136E5A"/>
    <w:rsid w:val="001376C3"/>
    <w:rsid w:val="00137DC7"/>
    <w:rsid w:val="00140789"/>
    <w:rsid w:val="00140A91"/>
    <w:rsid w:val="00140E3C"/>
    <w:rsid w:val="0014157C"/>
    <w:rsid w:val="00141BD1"/>
    <w:rsid w:val="00144EFD"/>
    <w:rsid w:val="00152ECF"/>
    <w:rsid w:val="001573C3"/>
    <w:rsid w:val="001600A9"/>
    <w:rsid w:val="00160A7B"/>
    <w:rsid w:val="0016571C"/>
    <w:rsid w:val="00166A92"/>
    <w:rsid w:val="00167628"/>
    <w:rsid w:val="001713B2"/>
    <w:rsid w:val="001734E4"/>
    <w:rsid w:val="001754E2"/>
    <w:rsid w:val="00182A48"/>
    <w:rsid w:val="00185226"/>
    <w:rsid w:val="00185E4A"/>
    <w:rsid w:val="001879CA"/>
    <w:rsid w:val="001879DA"/>
    <w:rsid w:val="001A202F"/>
    <w:rsid w:val="001A2996"/>
    <w:rsid w:val="001A5AA5"/>
    <w:rsid w:val="001A6786"/>
    <w:rsid w:val="001B71FF"/>
    <w:rsid w:val="001C05DD"/>
    <w:rsid w:val="001C0CBA"/>
    <w:rsid w:val="001C2F15"/>
    <w:rsid w:val="001C7E91"/>
    <w:rsid w:val="001E5FE0"/>
    <w:rsid w:val="001F4CF6"/>
    <w:rsid w:val="001F5754"/>
    <w:rsid w:val="001F6DC4"/>
    <w:rsid w:val="00204B04"/>
    <w:rsid w:val="002053E5"/>
    <w:rsid w:val="002055E9"/>
    <w:rsid w:val="00206F94"/>
    <w:rsid w:val="00213D28"/>
    <w:rsid w:val="00213D68"/>
    <w:rsid w:val="00214124"/>
    <w:rsid w:val="00214FE0"/>
    <w:rsid w:val="002212FD"/>
    <w:rsid w:val="002213BD"/>
    <w:rsid w:val="00224AA7"/>
    <w:rsid w:val="00225DDA"/>
    <w:rsid w:val="00233EF0"/>
    <w:rsid w:val="00241BAD"/>
    <w:rsid w:val="00246F0F"/>
    <w:rsid w:val="002600E0"/>
    <w:rsid w:val="002603CF"/>
    <w:rsid w:val="00264322"/>
    <w:rsid w:val="002710A3"/>
    <w:rsid w:val="0027400A"/>
    <w:rsid w:val="00277D39"/>
    <w:rsid w:val="00282FFF"/>
    <w:rsid w:val="002939DC"/>
    <w:rsid w:val="002A4D14"/>
    <w:rsid w:val="002A72A0"/>
    <w:rsid w:val="002C0644"/>
    <w:rsid w:val="002C0E4D"/>
    <w:rsid w:val="002D0D17"/>
    <w:rsid w:val="002D3878"/>
    <w:rsid w:val="002E2FA5"/>
    <w:rsid w:val="002E73A2"/>
    <w:rsid w:val="002F5034"/>
    <w:rsid w:val="003034B1"/>
    <w:rsid w:val="00316D35"/>
    <w:rsid w:val="00323695"/>
    <w:rsid w:val="0033333F"/>
    <w:rsid w:val="0033481E"/>
    <w:rsid w:val="00340E38"/>
    <w:rsid w:val="003425B7"/>
    <w:rsid w:val="003470A2"/>
    <w:rsid w:val="0035047B"/>
    <w:rsid w:val="0035193E"/>
    <w:rsid w:val="00360E03"/>
    <w:rsid w:val="0037076F"/>
    <w:rsid w:val="003825AE"/>
    <w:rsid w:val="0038271B"/>
    <w:rsid w:val="00384577"/>
    <w:rsid w:val="0039055F"/>
    <w:rsid w:val="0039755A"/>
    <w:rsid w:val="003A16F8"/>
    <w:rsid w:val="003A16FA"/>
    <w:rsid w:val="003B28DF"/>
    <w:rsid w:val="003C1DA9"/>
    <w:rsid w:val="003C2D5A"/>
    <w:rsid w:val="003C6C27"/>
    <w:rsid w:val="003D2556"/>
    <w:rsid w:val="003D76E0"/>
    <w:rsid w:val="003E7983"/>
    <w:rsid w:val="003E7E5F"/>
    <w:rsid w:val="003F5A63"/>
    <w:rsid w:val="004066AB"/>
    <w:rsid w:val="00424953"/>
    <w:rsid w:val="00431072"/>
    <w:rsid w:val="00431345"/>
    <w:rsid w:val="004454C2"/>
    <w:rsid w:val="00445D8D"/>
    <w:rsid w:val="004535D0"/>
    <w:rsid w:val="00454C06"/>
    <w:rsid w:val="004564A3"/>
    <w:rsid w:val="0045672B"/>
    <w:rsid w:val="0046018C"/>
    <w:rsid w:val="004603BA"/>
    <w:rsid w:val="00460AE6"/>
    <w:rsid w:val="00460EC9"/>
    <w:rsid w:val="00475EEF"/>
    <w:rsid w:val="0047722D"/>
    <w:rsid w:val="00481DD8"/>
    <w:rsid w:val="004973DA"/>
    <w:rsid w:val="004A187F"/>
    <w:rsid w:val="004B22B0"/>
    <w:rsid w:val="004B293B"/>
    <w:rsid w:val="004C106A"/>
    <w:rsid w:val="004C5EBD"/>
    <w:rsid w:val="004D5755"/>
    <w:rsid w:val="004D5B45"/>
    <w:rsid w:val="004D7489"/>
    <w:rsid w:val="004E45AD"/>
    <w:rsid w:val="004F1FBC"/>
    <w:rsid w:val="004F58B3"/>
    <w:rsid w:val="00504523"/>
    <w:rsid w:val="005056D6"/>
    <w:rsid w:val="00505FE9"/>
    <w:rsid w:val="00507D13"/>
    <w:rsid w:val="00514F3A"/>
    <w:rsid w:val="00517862"/>
    <w:rsid w:val="005213AD"/>
    <w:rsid w:val="00527886"/>
    <w:rsid w:val="00530612"/>
    <w:rsid w:val="0053533B"/>
    <w:rsid w:val="00540F5E"/>
    <w:rsid w:val="0054166E"/>
    <w:rsid w:val="00545596"/>
    <w:rsid w:val="00545718"/>
    <w:rsid w:val="00565711"/>
    <w:rsid w:val="00565AE1"/>
    <w:rsid w:val="00566F6C"/>
    <w:rsid w:val="00573B6A"/>
    <w:rsid w:val="00581249"/>
    <w:rsid w:val="00582262"/>
    <w:rsid w:val="00583293"/>
    <w:rsid w:val="005A0845"/>
    <w:rsid w:val="005A1860"/>
    <w:rsid w:val="005A31AD"/>
    <w:rsid w:val="005A3F62"/>
    <w:rsid w:val="005B0DDC"/>
    <w:rsid w:val="005B2112"/>
    <w:rsid w:val="005B2B79"/>
    <w:rsid w:val="005B3953"/>
    <w:rsid w:val="005C00A5"/>
    <w:rsid w:val="005C4784"/>
    <w:rsid w:val="005D053E"/>
    <w:rsid w:val="005D0A35"/>
    <w:rsid w:val="005E005D"/>
    <w:rsid w:val="005F0465"/>
    <w:rsid w:val="005F20B2"/>
    <w:rsid w:val="005F28D6"/>
    <w:rsid w:val="005F3E25"/>
    <w:rsid w:val="005F409A"/>
    <w:rsid w:val="005F5D29"/>
    <w:rsid w:val="0060072F"/>
    <w:rsid w:val="0060088C"/>
    <w:rsid w:val="00600C16"/>
    <w:rsid w:val="00606E05"/>
    <w:rsid w:val="00611525"/>
    <w:rsid w:val="0061157B"/>
    <w:rsid w:val="006123B7"/>
    <w:rsid w:val="0061572C"/>
    <w:rsid w:val="00621578"/>
    <w:rsid w:val="00622CAA"/>
    <w:rsid w:val="00630D6D"/>
    <w:rsid w:val="00637F2E"/>
    <w:rsid w:val="006454E7"/>
    <w:rsid w:val="00651768"/>
    <w:rsid w:val="00657CC8"/>
    <w:rsid w:val="00657DBE"/>
    <w:rsid w:val="00661C18"/>
    <w:rsid w:val="00663E19"/>
    <w:rsid w:val="006726DB"/>
    <w:rsid w:val="00676EF1"/>
    <w:rsid w:val="006818A9"/>
    <w:rsid w:val="00682302"/>
    <w:rsid w:val="00685B57"/>
    <w:rsid w:val="00694E91"/>
    <w:rsid w:val="00695FC2"/>
    <w:rsid w:val="00697B6F"/>
    <w:rsid w:val="006A05FD"/>
    <w:rsid w:val="006A0E59"/>
    <w:rsid w:val="006A44F8"/>
    <w:rsid w:val="006A5557"/>
    <w:rsid w:val="006A759A"/>
    <w:rsid w:val="006C4BFC"/>
    <w:rsid w:val="006D45AF"/>
    <w:rsid w:val="006D5006"/>
    <w:rsid w:val="006D70FB"/>
    <w:rsid w:val="006E64FD"/>
    <w:rsid w:val="006E6EEC"/>
    <w:rsid w:val="006E7058"/>
    <w:rsid w:val="006F4A63"/>
    <w:rsid w:val="0070338A"/>
    <w:rsid w:val="00703669"/>
    <w:rsid w:val="0070761F"/>
    <w:rsid w:val="0070782C"/>
    <w:rsid w:val="0071223B"/>
    <w:rsid w:val="0071544E"/>
    <w:rsid w:val="00720573"/>
    <w:rsid w:val="00722E8D"/>
    <w:rsid w:val="00724747"/>
    <w:rsid w:val="00730F88"/>
    <w:rsid w:val="0073568C"/>
    <w:rsid w:val="00737102"/>
    <w:rsid w:val="00737866"/>
    <w:rsid w:val="007572DB"/>
    <w:rsid w:val="007614BB"/>
    <w:rsid w:val="00761C32"/>
    <w:rsid w:val="00764956"/>
    <w:rsid w:val="0077130C"/>
    <w:rsid w:val="00771B3A"/>
    <w:rsid w:val="00772B06"/>
    <w:rsid w:val="007810C5"/>
    <w:rsid w:val="00784CF3"/>
    <w:rsid w:val="0078579F"/>
    <w:rsid w:val="00786D2C"/>
    <w:rsid w:val="00787BF9"/>
    <w:rsid w:val="007A1238"/>
    <w:rsid w:val="007A15D0"/>
    <w:rsid w:val="007A1FEF"/>
    <w:rsid w:val="007A298F"/>
    <w:rsid w:val="007A2EA5"/>
    <w:rsid w:val="007A502F"/>
    <w:rsid w:val="007A6034"/>
    <w:rsid w:val="007B148C"/>
    <w:rsid w:val="007B750E"/>
    <w:rsid w:val="007C233C"/>
    <w:rsid w:val="007D4901"/>
    <w:rsid w:val="007D6516"/>
    <w:rsid w:val="007E5C1B"/>
    <w:rsid w:val="007F16C3"/>
    <w:rsid w:val="007F3483"/>
    <w:rsid w:val="007F5ACD"/>
    <w:rsid w:val="008049A2"/>
    <w:rsid w:val="00806180"/>
    <w:rsid w:val="008062E3"/>
    <w:rsid w:val="0080671A"/>
    <w:rsid w:val="00810942"/>
    <w:rsid w:val="00816205"/>
    <w:rsid w:val="00817B04"/>
    <w:rsid w:val="00820E77"/>
    <w:rsid w:val="00823149"/>
    <w:rsid w:val="0082368E"/>
    <w:rsid w:val="008238A9"/>
    <w:rsid w:val="00824BD2"/>
    <w:rsid w:val="00826AA1"/>
    <w:rsid w:val="0083609F"/>
    <w:rsid w:val="00836E75"/>
    <w:rsid w:val="008405A9"/>
    <w:rsid w:val="00842B0F"/>
    <w:rsid w:val="00851C75"/>
    <w:rsid w:val="008619C9"/>
    <w:rsid w:val="00870B52"/>
    <w:rsid w:val="00873099"/>
    <w:rsid w:val="00892D80"/>
    <w:rsid w:val="00894F6F"/>
    <w:rsid w:val="0089547F"/>
    <w:rsid w:val="0089625C"/>
    <w:rsid w:val="008A0202"/>
    <w:rsid w:val="008A0AEC"/>
    <w:rsid w:val="008A0C5C"/>
    <w:rsid w:val="008A0DB0"/>
    <w:rsid w:val="008A2E43"/>
    <w:rsid w:val="008A3C09"/>
    <w:rsid w:val="008B291D"/>
    <w:rsid w:val="008B34CC"/>
    <w:rsid w:val="008C059F"/>
    <w:rsid w:val="008C137D"/>
    <w:rsid w:val="008C1386"/>
    <w:rsid w:val="008C2A88"/>
    <w:rsid w:val="008D4A8F"/>
    <w:rsid w:val="008D7903"/>
    <w:rsid w:val="008D7CDC"/>
    <w:rsid w:val="008E2FF3"/>
    <w:rsid w:val="008E5083"/>
    <w:rsid w:val="008E5091"/>
    <w:rsid w:val="008F015E"/>
    <w:rsid w:val="008F017E"/>
    <w:rsid w:val="008F3861"/>
    <w:rsid w:val="008F6CE2"/>
    <w:rsid w:val="009015B0"/>
    <w:rsid w:val="00905211"/>
    <w:rsid w:val="00906CE1"/>
    <w:rsid w:val="00911C55"/>
    <w:rsid w:val="00917D74"/>
    <w:rsid w:val="00920FF9"/>
    <w:rsid w:val="00925682"/>
    <w:rsid w:val="00932B6D"/>
    <w:rsid w:val="009348DD"/>
    <w:rsid w:val="00937A3F"/>
    <w:rsid w:val="00941ECE"/>
    <w:rsid w:val="0094290C"/>
    <w:rsid w:val="009430DD"/>
    <w:rsid w:val="0094651E"/>
    <w:rsid w:val="00947DE0"/>
    <w:rsid w:val="00951234"/>
    <w:rsid w:val="009521D6"/>
    <w:rsid w:val="00954E06"/>
    <w:rsid w:val="00970CB9"/>
    <w:rsid w:val="0097217D"/>
    <w:rsid w:val="00972E20"/>
    <w:rsid w:val="0097389C"/>
    <w:rsid w:val="009754F9"/>
    <w:rsid w:val="00975F13"/>
    <w:rsid w:val="009761D8"/>
    <w:rsid w:val="00977B9E"/>
    <w:rsid w:val="00981B3C"/>
    <w:rsid w:val="00983E98"/>
    <w:rsid w:val="00984740"/>
    <w:rsid w:val="00985E46"/>
    <w:rsid w:val="00992623"/>
    <w:rsid w:val="00993D2A"/>
    <w:rsid w:val="0099582D"/>
    <w:rsid w:val="0099723A"/>
    <w:rsid w:val="009A02FD"/>
    <w:rsid w:val="009A3196"/>
    <w:rsid w:val="009A6ABD"/>
    <w:rsid w:val="009B2DB5"/>
    <w:rsid w:val="009B3AC1"/>
    <w:rsid w:val="009B7195"/>
    <w:rsid w:val="009C00F4"/>
    <w:rsid w:val="009C1D09"/>
    <w:rsid w:val="009C3832"/>
    <w:rsid w:val="009C43D1"/>
    <w:rsid w:val="009C537E"/>
    <w:rsid w:val="009D546B"/>
    <w:rsid w:val="009E104F"/>
    <w:rsid w:val="009E2546"/>
    <w:rsid w:val="009E536F"/>
    <w:rsid w:val="009F16BD"/>
    <w:rsid w:val="009F34E2"/>
    <w:rsid w:val="009F78E5"/>
    <w:rsid w:val="00A01C26"/>
    <w:rsid w:val="00A04508"/>
    <w:rsid w:val="00A05BA6"/>
    <w:rsid w:val="00A07664"/>
    <w:rsid w:val="00A10825"/>
    <w:rsid w:val="00A11878"/>
    <w:rsid w:val="00A12767"/>
    <w:rsid w:val="00A13928"/>
    <w:rsid w:val="00A15CC0"/>
    <w:rsid w:val="00A1638C"/>
    <w:rsid w:val="00A23512"/>
    <w:rsid w:val="00A31D4B"/>
    <w:rsid w:val="00A37904"/>
    <w:rsid w:val="00A42C01"/>
    <w:rsid w:val="00A47C97"/>
    <w:rsid w:val="00A60082"/>
    <w:rsid w:val="00A6611E"/>
    <w:rsid w:val="00A75576"/>
    <w:rsid w:val="00A94FC8"/>
    <w:rsid w:val="00A96698"/>
    <w:rsid w:val="00AA5810"/>
    <w:rsid w:val="00AA655C"/>
    <w:rsid w:val="00AA6C0E"/>
    <w:rsid w:val="00AB03B3"/>
    <w:rsid w:val="00AB3ADD"/>
    <w:rsid w:val="00AB5B12"/>
    <w:rsid w:val="00AD0F01"/>
    <w:rsid w:val="00AD4A7E"/>
    <w:rsid w:val="00AD4E6A"/>
    <w:rsid w:val="00AD5A64"/>
    <w:rsid w:val="00AD6F6B"/>
    <w:rsid w:val="00AE6DC0"/>
    <w:rsid w:val="00AF06E9"/>
    <w:rsid w:val="00AF1A4B"/>
    <w:rsid w:val="00B00DE2"/>
    <w:rsid w:val="00B078E0"/>
    <w:rsid w:val="00B11F05"/>
    <w:rsid w:val="00B13E05"/>
    <w:rsid w:val="00B16F04"/>
    <w:rsid w:val="00B21591"/>
    <w:rsid w:val="00B23486"/>
    <w:rsid w:val="00B23DDF"/>
    <w:rsid w:val="00B30530"/>
    <w:rsid w:val="00B30628"/>
    <w:rsid w:val="00B32A92"/>
    <w:rsid w:val="00B34471"/>
    <w:rsid w:val="00B40814"/>
    <w:rsid w:val="00B43FF0"/>
    <w:rsid w:val="00B548E3"/>
    <w:rsid w:val="00B5515E"/>
    <w:rsid w:val="00B74889"/>
    <w:rsid w:val="00B81D1B"/>
    <w:rsid w:val="00B848D4"/>
    <w:rsid w:val="00B9181D"/>
    <w:rsid w:val="00B92EA6"/>
    <w:rsid w:val="00B95911"/>
    <w:rsid w:val="00BA084E"/>
    <w:rsid w:val="00BA5C62"/>
    <w:rsid w:val="00BA6871"/>
    <w:rsid w:val="00BB0F7F"/>
    <w:rsid w:val="00BB634E"/>
    <w:rsid w:val="00BC36B5"/>
    <w:rsid w:val="00BC3E66"/>
    <w:rsid w:val="00BC5303"/>
    <w:rsid w:val="00BC6DE9"/>
    <w:rsid w:val="00BC6E25"/>
    <w:rsid w:val="00BD53BB"/>
    <w:rsid w:val="00BE63F7"/>
    <w:rsid w:val="00BF7294"/>
    <w:rsid w:val="00C064FC"/>
    <w:rsid w:val="00C06C01"/>
    <w:rsid w:val="00C104BA"/>
    <w:rsid w:val="00C10A0D"/>
    <w:rsid w:val="00C14146"/>
    <w:rsid w:val="00C153F8"/>
    <w:rsid w:val="00C3197E"/>
    <w:rsid w:val="00C338DB"/>
    <w:rsid w:val="00C4136B"/>
    <w:rsid w:val="00C4363E"/>
    <w:rsid w:val="00C500B5"/>
    <w:rsid w:val="00C56102"/>
    <w:rsid w:val="00C60320"/>
    <w:rsid w:val="00C6357F"/>
    <w:rsid w:val="00C65CA1"/>
    <w:rsid w:val="00C74CAD"/>
    <w:rsid w:val="00C87742"/>
    <w:rsid w:val="00C940D9"/>
    <w:rsid w:val="00CB41CB"/>
    <w:rsid w:val="00CC3103"/>
    <w:rsid w:val="00CC5017"/>
    <w:rsid w:val="00CC5D5F"/>
    <w:rsid w:val="00CD3196"/>
    <w:rsid w:val="00CD4198"/>
    <w:rsid w:val="00CD458B"/>
    <w:rsid w:val="00CD4904"/>
    <w:rsid w:val="00CD5F99"/>
    <w:rsid w:val="00CE10D1"/>
    <w:rsid w:val="00CE3B3C"/>
    <w:rsid w:val="00D0703B"/>
    <w:rsid w:val="00D14B78"/>
    <w:rsid w:val="00D2606E"/>
    <w:rsid w:val="00D33E4F"/>
    <w:rsid w:val="00D354D7"/>
    <w:rsid w:val="00D36115"/>
    <w:rsid w:val="00D4040F"/>
    <w:rsid w:val="00D40E71"/>
    <w:rsid w:val="00D43DFE"/>
    <w:rsid w:val="00D4411E"/>
    <w:rsid w:val="00D46188"/>
    <w:rsid w:val="00D520C3"/>
    <w:rsid w:val="00D54BD0"/>
    <w:rsid w:val="00D57919"/>
    <w:rsid w:val="00D65116"/>
    <w:rsid w:val="00D67E1D"/>
    <w:rsid w:val="00D74067"/>
    <w:rsid w:val="00D80F16"/>
    <w:rsid w:val="00D82109"/>
    <w:rsid w:val="00D82A8E"/>
    <w:rsid w:val="00D83289"/>
    <w:rsid w:val="00D872BF"/>
    <w:rsid w:val="00D910F9"/>
    <w:rsid w:val="00D96061"/>
    <w:rsid w:val="00D96D64"/>
    <w:rsid w:val="00D96DE9"/>
    <w:rsid w:val="00DA6AC0"/>
    <w:rsid w:val="00DB1F24"/>
    <w:rsid w:val="00DC50DF"/>
    <w:rsid w:val="00DC6186"/>
    <w:rsid w:val="00DC7BB5"/>
    <w:rsid w:val="00DD3658"/>
    <w:rsid w:val="00DD42D5"/>
    <w:rsid w:val="00DD7533"/>
    <w:rsid w:val="00DE0311"/>
    <w:rsid w:val="00DE24B2"/>
    <w:rsid w:val="00DE7532"/>
    <w:rsid w:val="00DE7B38"/>
    <w:rsid w:val="00DF6A09"/>
    <w:rsid w:val="00DF6B6A"/>
    <w:rsid w:val="00E0133B"/>
    <w:rsid w:val="00E01C2E"/>
    <w:rsid w:val="00E027A9"/>
    <w:rsid w:val="00E05239"/>
    <w:rsid w:val="00E054D2"/>
    <w:rsid w:val="00E074F4"/>
    <w:rsid w:val="00E1103D"/>
    <w:rsid w:val="00E13719"/>
    <w:rsid w:val="00E14CB8"/>
    <w:rsid w:val="00E160C8"/>
    <w:rsid w:val="00E232D4"/>
    <w:rsid w:val="00E303C7"/>
    <w:rsid w:val="00E32218"/>
    <w:rsid w:val="00E33E6A"/>
    <w:rsid w:val="00E364BB"/>
    <w:rsid w:val="00E37B90"/>
    <w:rsid w:val="00E37EB9"/>
    <w:rsid w:val="00E40713"/>
    <w:rsid w:val="00E43882"/>
    <w:rsid w:val="00E446D1"/>
    <w:rsid w:val="00E44894"/>
    <w:rsid w:val="00E45AFF"/>
    <w:rsid w:val="00E46E9D"/>
    <w:rsid w:val="00E54272"/>
    <w:rsid w:val="00E5542E"/>
    <w:rsid w:val="00E6363D"/>
    <w:rsid w:val="00E82CC0"/>
    <w:rsid w:val="00E831C4"/>
    <w:rsid w:val="00E87D6B"/>
    <w:rsid w:val="00E87E7B"/>
    <w:rsid w:val="00E91911"/>
    <w:rsid w:val="00E922EB"/>
    <w:rsid w:val="00E925AC"/>
    <w:rsid w:val="00E93826"/>
    <w:rsid w:val="00E93EEE"/>
    <w:rsid w:val="00E94E54"/>
    <w:rsid w:val="00EA42CC"/>
    <w:rsid w:val="00EA5CFC"/>
    <w:rsid w:val="00EA645D"/>
    <w:rsid w:val="00EA71BD"/>
    <w:rsid w:val="00EB16FB"/>
    <w:rsid w:val="00EB2812"/>
    <w:rsid w:val="00EB2844"/>
    <w:rsid w:val="00EB30C6"/>
    <w:rsid w:val="00EB36F2"/>
    <w:rsid w:val="00EB3E12"/>
    <w:rsid w:val="00EB4E84"/>
    <w:rsid w:val="00EB5F13"/>
    <w:rsid w:val="00EC1CED"/>
    <w:rsid w:val="00EC4D16"/>
    <w:rsid w:val="00ED0D6F"/>
    <w:rsid w:val="00ED2C1E"/>
    <w:rsid w:val="00ED38AB"/>
    <w:rsid w:val="00ED4732"/>
    <w:rsid w:val="00ED798E"/>
    <w:rsid w:val="00EE66B9"/>
    <w:rsid w:val="00EE728E"/>
    <w:rsid w:val="00EF11D3"/>
    <w:rsid w:val="00EF2E43"/>
    <w:rsid w:val="00EF3453"/>
    <w:rsid w:val="00EF47C2"/>
    <w:rsid w:val="00EF61B2"/>
    <w:rsid w:val="00EF7FCE"/>
    <w:rsid w:val="00F018EF"/>
    <w:rsid w:val="00F12084"/>
    <w:rsid w:val="00F12154"/>
    <w:rsid w:val="00F136CC"/>
    <w:rsid w:val="00F169B9"/>
    <w:rsid w:val="00F171D5"/>
    <w:rsid w:val="00F2246B"/>
    <w:rsid w:val="00F30F3B"/>
    <w:rsid w:val="00F335DA"/>
    <w:rsid w:val="00F36897"/>
    <w:rsid w:val="00F4313F"/>
    <w:rsid w:val="00F469B2"/>
    <w:rsid w:val="00F52AAF"/>
    <w:rsid w:val="00F559DA"/>
    <w:rsid w:val="00F574DF"/>
    <w:rsid w:val="00F642E3"/>
    <w:rsid w:val="00F82C75"/>
    <w:rsid w:val="00F82E73"/>
    <w:rsid w:val="00F84F67"/>
    <w:rsid w:val="00F864A9"/>
    <w:rsid w:val="00F86A50"/>
    <w:rsid w:val="00F92BC0"/>
    <w:rsid w:val="00FA1959"/>
    <w:rsid w:val="00FA51CA"/>
    <w:rsid w:val="00FA5B75"/>
    <w:rsid w:val="00FC057A"/>
    <w:rsid w:val="00FC1B5F"/>
    <w:rsid w:val="00FC26B8"/>
    <w:rsid w:val="00FD2397"/>
    <w:rsid w:val="00FD4552"/>
    <w:rsid w:val="00FD7934"/>
    <w:rsid w:val="00FE0BD5"/>
    <w:rsid w:val="00FE5731"/>
    <w:rsid w:val="00FE62DE"/>
    <w:rsid w:val="00FF30CC"/>
    <w:rsid w:val="00FF646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5566"/>
  <w15:docId w15:val="{FB3609BA-4163-F345-9F26-1834157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67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F84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F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84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4F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4F67"/>
    <w:pPr>
      <w:autoSpaceDE w:val="0"/>
      <w:autoSpaceDN w:val="0"/>
      <w:adjustRightInd w:val="0"/>
      <w:spacing w:after="0" w:line="240" w:lineRule="auto"/>
    </w:pPr>
    <w:rPr>
      <w:rFonts w:ascii="Lubalin Demi" w:eastAsia="Calibri" w:hAnsi="Lubalin Demi" w:cs="Lubalin Demi"/>
      <w:color w:val="000000"/>
      <w:sz w:val="24"/>
      <w:szCs w:val="24"/>
      <w:lang w:val="en-CA" w:eastAsia="en-CA"/>
    </w:rPr>
  </w:style>
  <w:style w:type="paragraph" w:customStyle="1" w:styleId="Pa20">
    <w:name w:val="Pa20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character" w:customStyle="1" w:styleId="A13">
    <w:name w:val="A13"/>
    <w:uiPriority w:val="99"/>
    <w:rsid w:val="00F84F67"/>
    <w:rPr>
      <w:rFonts w:ascii="Lubalin Demi" w:hAnsi="Lubalin Demi"/>
      <w:color w:val="000000"/>
      <w:sz w:val="20"/>
    </w:rPr>
  </w:style>
  <w:style w:type="character" w:styleId="Hyperlien">
    <w:name w:val="Hyperlink"/>
    <w:basedOn w:val="Policepardfaut"/>
    <w:uiPriority w:val="99"/>
    <w:unhideWhenUsed/>
    <w:rsid w:val="00F84F67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F84F6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4F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F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F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F6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F67"/>
    <w:rPr>
      <w:color w:val="808080"/>
    </w:rPr>
  </w:style>
  <w:style w:type="paragraph" w:styleId="Sansinterligne">
    <w:name w:val="No Spacing"/>
    <w:uiPriority w:val="1"/>
    <w:qFormat/>
    <w:rsid w:val="00C60320"/>
    <w:pPr>
      <w:spacing w:after="0" w:line="240" w:lineRule="auto"/>
    </w:pPr>
  </w:style>
  <w:style w:type="paragraph" w:styleId="Rvision">
    <w:name w:val="Revision"/>
    <w:hidden/>
    <w:uiPriority w:val="99"/>
    <w:semiHidden/>
    <w:rsid w:val="002A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uiPriority w:val="99"/>
    <w:unhideWhenUsed/>
    <w:rsid w:val="002A72A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A72A0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2A72A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C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s@arbj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ts@arbj.ca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bj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brousseau/Desktop/4000_BLANC_Formulaire%20de%20pre&#769;sentation%20du%20projet_De&#769;veloppement%20e&#769;conom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E77CA-30B2-1041-9CD6-88068FD8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4000_BLANC_Formulaire de présentation du projet_Développement économique.dotx</Template>
  <TotalTime>1</TotalTime>
  <Pages>5</Pages>
  <Words>1960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Stéphanie Brousseau</cp:lastModifiedBy>
  <cp:revision>1</cp:revision>
  <cp:lastPrinted>2019-03-28T19:57:00Z</cp:lastPrinted>
  <dcterms:created xsi:type="dcterms:W3CDTF">2020-02-17T14:58:00Z</dcterms:created>
  <dcterms:modified xsi:type="dcterms:W3CDTF">2020-02-17T15:03:00Z</dcterms:modified>
</cp:coreProperties>
</file>