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67" w:rsidRPr="00923098" w:rsidRDefault="00BD2D62" w:rsidP="008A3C09">
      <w:pPr>
        <w:pStyle w:val="En-tte"/>
        <w:jc w:val="center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  <w:r w:rsidRPr="00923098">
        <w:rPr>
          <w:rFonts w:ascii="Eras Medium ITC" w:eastAsiaTheme="minorHAnsi" w:hAnsi="Eras Medium ITC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71429" wp14:editId="04AD09B8">
                <wp:simplePos x="0" y="0"/>
                <wp:positionH relativeFrom="column">
                  <wp:posOffset>4603750</wp:posOffset>
                </wp:positionH>
                <wp:positionV relativeFrom="paragraph">
                  <wp:posOffset>8890</wp:posOffset>
                </wp:positionV>
                <wp:extent cx="2141129" cy="962297"/>
                <wp:effectExtent l="0" t="0" r="12065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129" cy="9622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4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F8" w:rsidRPr="00BB69D1" w:rsidRDefault="00510CF8" w:rsidP="00C838EA">
                            <w:pPr>
                              <w:jc w:val="center"/>
                              <w:rPr>
                                <w:rFonts w:ascii="Arial Nova Light" w:hAnsi="Arial Nova Light" w:cs="Arial"/>
                                <w:lang w:val="fr-FR"/>
                              </w:rPr>
                            </w:pPr>
                            <w:r w:rsidRPr="00BB69D1">
                              <w:rPr>
                                <w:rFonts w:ascii="Arial Nova Light" w:hAnsi="Arial Nova Light" w:cs="Arial"/>
                                <w:lang w:val="fr-FR"/>
                              </w:rPr>
                              <w:t>Date de réception</w:t>
                            </w:r>
                          </w:p>
                          <w:p w:rsidR="00510CF8" w:rsidRPr="00BB69D1" w:rsidRDefault="00510CF8" w:rsidP="00F84F67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jc w:val="center"/>
                              <w:rPr>
                                <w:rFonts w:ascii="Arial Nova Light" w:hAnsi="Arial Nova Light" w:cs="Arial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B69D1">
                              <w:rPr>
                                <w:rFonts w:ascii="Arial Nova Light" w:hAnsi="Arial Nova Light" w:cs="Arial"/>
                                <w:sz w:val="20"/>
                                <w:szCs w:val="20"/>
                                <w:lang w:val="fr-FR"/>
                              </w:rPr>
                              <w:t>(réservé à l’ARBJ)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14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2.5pt;margin-top:.7pt;width:168.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" filled="f" strokecolor="#444496" strokeweight="1.5pt">
                <v:textbox>
                  <w:txbxContent>
                    <w:p w:rsidR="00510CF8" w:rsidRPr="00BB69D1" w:rsidRDefault="00510CF8" w:rsidP="00C838EA">
                      <w:pPr>
                        <w:jc w:val="center"/>
                        <w:rPr>
                          <w:rFonts w:ascii="Arial Nova Light" w:hAnsi="Arial Nova Light" w:cs="Arial"/>
                          <w:lang w:val="fr-FR"/>
                        </w:rPr>
                      </w:pPr>
                      <w:r w:rsidRPr="00BB69D1">
                        <w:rPr>
                          <w:rFonts w:ascii="Arial Nova Light" w:hAnsi="Arial Nova Light" w:cs="Arial"/>
                          <w:lang w:val="fr-FR"/>
                        </w:rPr>
                        <w:t>Date de réception</w:t>
                      </w:r>
                    </w:p>
                    <w:p w:rsidR="00510CF8" w:rsidRPr="00BB69D1" w:rsidRDefault="00510CF8" w:rsidP="00F84F67">
                      <w:pPr>
                        <w:tabs>
                          <w:tab w:val="left" w:pos="3969"/>
                        </w:tabs>
                        <w:spacing w:line="276" w:lineRule="auto"/>
                        <w:jc w:val="center"/>
                        <w:rPr>
                          <w:rFonts w:ascii="Arial Nova Light" w:hAnsi="Arial Nova Light" w:cs="Arial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B69D1">
                        <w:rPr>
                          <w:rFonts w:ascii="Arial Nova Light" w:hAnsi="Arial Nova Light" w:cs="Arial"/>
                          <w:sz w:val="20"/>
                          <w:szCs w:val="20"/>
                          <w:lang w:val="fr-FR"/>
                        </w:rPr>
                        <w:t>(réservé à l’ARBJ)</w:t>
                      </w:r>
                    </w:p>
                  </w:txbxContent>
                </v:textbox>
              </v:shape>
            </w:pict>
          </mc:Fallback>
        </mc:AlternateContent>
      </w:r>
      <w:r w:rsidR="00C00377" w:rsidRPr="00923098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D5A7A62" wp14:editId="13160330">
            <wp:simplePos x="0" y="0"/>
            <wp:positionH relativeFrom="margin">
              <wp:posOffset>-238760</wp:posOffset>
            </wp:positionH>
            <wp:positionV relativeFrom="paragraph">
              <wp:posOffset>5080</wp:posOffset>
            </wp:positionV>
            <wp:extent cx="2399030" cy="107378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67" w:rsidRPr="00923098" w:rsidRDefault="00F84F67" w:rsidP="00214FE0">
      <w:pPr>
        <w:pStyle w:val="En-tte"/>
        <w:jc w:val="center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</w:p>
    <w:p w:rsidR="00F84F67" w:rsidRPr="002F1098" w:rsidRDefault="00F84F67" w:rsidP="00C00377">
      <w:pPr>
        <w:rPr>
          <w:rFonts w:ascii="Eras Medium ITC" w:hAnsi="Eras Medium ITC" w:cs="Arial"/>
          <w:b/>
          <w:sz w:val="22"/>
          <w:szCs w:val="22"/>
        </w:rPr>
      </w:pPr>
    </w:p>
    <w:p w:rsidR="002C0E4D" w:rsidRPr="002F1098" w:rsidRDefault="002C0E4D" w:rsidP="00F84F6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RDefault="001B71FF" w:rsidP="00F84F6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RDefault="001B71FF" w:rsidP="00F84F6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RDefault="001B71FF" w:rsidP="00B86360">
      <w:pPr>
        <w:spacing w:after="120"/>
        <w:jc w:val="center"/>
        <w:rPr>
          <w:rFonts w:ascii="Arial Nova Light" w:hAnsi="Arial Nova Light" w:cs="Arial"/>
          <w:sz w:val="20"/>
          <w:szCs w:val="20"/>
        </w:rPr>
      </w:pPr>
    </w:p>
    <w:p w:rsidR="00F84F67" w:rsidRPr="002F1098" w:rsidRDefault="00F84F67" w:rsidP="00F84F67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FORMULAIRE DE DEMANDE DE SUBVENTION</w:t>
      </w:r>
    </w:p>
    <w:p w:rsidR="00F36897" w:rsidRPr="002F1098" w:rsidRDefault="00F36897" w:rsidP="00F84F67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POUR LES PROGRAMMES DE DÉVELOPPEMENT SOCIAL</w:t>
      </w:r>
    </w:p>
    <w:p w:rsidR="00BC0FFB" w:rsidRDefault="00BC0FFB" w:rsidP="002F1098">
      <w:pPr>
        <w:jc w:val="center"/>
        <w:rPr>
          <w:rFonts w:ascii="Arial Nova Light" w:hAnsi="Arial Nova Light" w:cs="Arial"/>
          <w:sz w:val="20"/>
          <w:szCs w:val="20"/>
        </w:rPr>
        <w:sectPr w:rsidR="00BC0FFB" w:rsidSect="000A1F8A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Fmt w:val="chicago"/>
          </w:footnotePr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</w:p>
    <w:p w:rsidR="00F84F67" w:rsidRPr="002F1098" w:rsidRDefault="00F84F67" w:rsidP="002F1098">
      <w:pPr>
        <w:jc w:val="center"/>
        <w:rPr>
          <w:rFonts w:ascii="Arial Nova Light" w:hAnsi="Arial Nova Light" w:cs="Arial"/>
          <w:sz w:val="20"/>
          <w:szCs w:val="20"/>
        </w:rPr>
      </w:pPr>
    </w:p>
    <w:p w:rsidR="00B86360" w:rsidRDefault="00F84F67" w:rsidP="00F36897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L’Administration régionale Baie-James</w:t>
      </w:r>
      <w:r w:rsidR="00B86360">
        <w:rPr>
          <w:rFonts w:ascii="Arial Nova Light" w:hAnsi="Arial Nova Light" w:cs="Arial"/>
          <w:sz w:val="22"/>
          <w:szCs w:val="22"/>
        </w:rPr>
        <w:t xml:space="preserve"> (ARBJ)</w:t>
      </w:r>
      <w:r w:rsidRPr="002F1098">
        <w:rPr>
          <w:rFonts w:ascii="Arial Nova Light" w:hAnsi="Arial Nova Light" w:cs="Arial"/>
          <w:sz w:val="22"/>
          <w:szCs w:val="22"/>
        </w:rPr>
        <w:t xml:space="preserve"> est à votre disposition pour répondre à toutes vos questions concernant le formulaire</w:t>
      </w:r>
      <w:r w:rsidR="000A1F8A" w:rsidRPr="002F1098">
        <w:rPr>
          <w:rFonts w:ascii="Arial Nova Light" w:hAnsi="Arial Nova Light" w:cs="Arial"/>
          <w:sz w:val="22"/>
          <w:szCs w:val="22"/>
        </w:rPr>
        <w:t>.</w:t>
      </w:r>
      <w:r w:rsidRPr="002F1098">
        <w:rPr>
          <w:rFonts w:ascii="Arial Nova Light" w:hAnsi="Arial Nova Light" w:cs="Arial"/>
          <w:sz w:val="22"/>
          <w:szCs w:val="22"/>
        </w:rPr>
        <w:t xml:space="preserve"> </w:t>
      </w:r>
      <w:r w:rsidR="000A1F8A" w:rsidRPr="002F1098">
        <w:rPr>
          <w:rFonts w:ascii="Arial Nova Light" w:hAnsi="Arial Nova Light" w:cs="Arial"/>
          <w:sz w:val="22"/>
          <w:szCs w:val="22"/>
        </w:rPr>
        <w:t>N</w:t>
      </w:r>
      <w:r w:rsidRPr="002F1098">
        <w:rPr>
          <w:rFonts w:ascii="Arial Nova Light" w:hAnsi="Arial Nova Light" w:cs="Arial"/>
          <w:sz w:val="22"/>
          <w:szCs w:val="22"/>
        </w:rPr>
        <w:t>’hésitez pas à la contacter au 1 800 516</w:t>
      </w:r>
      <w:r w:rsidRPr="002F1098">
        <w:rPr>
          <w:rFonts w:ascii="Arial Nova Light" w:hAnsi="Arial Nova Light" w:cs="Arial"/>
          <w:sz w:val="22"/>
          <w:szCs w:val="22"/>
        </w:rPr>
        <w:noBreakHyphen/>
        <w:t>4111.</w:t>
      </w:r>
      <w:r w:rsidR="00B86360">
        <w:rPr>
          <w:rFonts w:ascii="Arial Nova Light" w:hAnsi="Arial Nova Light" w:cs="Arial"/>
          <w:sz w:val="22"/>
          <w:szCs w:val="22"/>
        </w:rPr>
        <w:t xml:space="preserve"> </w:t>
      </w:r>
    </w:p>
    <w:p w:rsidR="00B86360" w:rsidRDefault="00B86360" w:rsidP="00F36897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2F1098" w:rsidRDefault="00B86360" w:rsidP="00F36897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courriel à </w:t>
      </w:r>
      <w:hyperlink r:id="rId13" w:history="1">
        <w:r w:rsidRPr="00085033">
          <w:rPr>
            <w:rStyle w:val="Hyperlien"/>
            <w:rFonts w:ascii="Arial Nova Light" w:hAnsi="Arial Nova Light" w:cs="Arial"/>
            <w:sz w:val="22"/>
            <w:szCs w:val="22"/>
          </w:rPr>
          <w:t>projets@arbj.ca</w:t>
        </w:r>
      </w:hyperlink>
      <w:r>
        <w:rPr>
          <w:rFonts w:ascii="Arial Nova Light" w:hAnsi="Arial Nova Light" w:cs="Arial"/>
          <w:sz w:val="22"/>
          <w:szCs w:val="22"/>
        </w:rPr>
        <w:t xml:space="preserve"> ou par la poste au </w:t>
      </w:r>
      <w:r w:rsidRPr="005F759E">
        <w:rPr>
          <w:rFonts w:ascii="Arial Nova Light" w:hAnsi="Arial Nova Light"/>
          <w:sz w:val="20"/>
        </w:rPr>
        <w:br/>
      </w:r>
      <w:r>
        <w:rPr>
          <w:rFonts w:ascii="Arial Nova Light" w:hAnsi="Arial Nova Light" w:cs="Arial"/>
          <w:sz w:val="22"/>
          <w:szCs w:val="22"/>
        </w:rPr>
        <w:t>110, boulevard Matagami, C. P. 850, Matagami, Québec, J0Y</w:t>
      </w:r>
      <w:r w:rsidR="00E019A6">
        <w:rPr>
          <w:rFonts w:ascii="Arial Nova Light" w:hAnsi="Arial Nova Light" w:cs="Arial"/>
          <w:sz w:val="22"/>
          <w:szCs w:val="22"/>
        </w:rPr>
        <w:t xml:space="preserve"> </w:t>
      </w:r>
      <w:r>
        <w:rPr>
          <w:rFonts w:ascii="Arial Nova Light" w:hAnsi="Arial Nova Light" w:cs="Arial"/>
          <w:sz w:val="22"/>
          <w:szCs w:val="22"/>
        </w:rPr>
        <w:t>2A0.</w:t>
      </w:r>
    </w:p>
    <w:p w:rsidR="00D0703B" w:rsidRPr="002F1098" w:rsidRDefault="00D0703B" w:rsidP="002F1098">
      <w:pPr>
        <w:jc w:val="center"/>
        <w:rPr>
          <w:rFonts w:ascii="Arial Nova Light" w:hAnsi="Arial Nova Light" w:cs="Arial"/>
          <w:sz w:val="20"/>
          <w:szCs w:val="20"/>
        </w:rPr>
      </w:pPr>
    </w:p>
    <w:tbl>
      <w:tblPr>
        <w:tblStyle w:val="Grilledutableau"/>
        <w:tblW w:w="5000" w:type="pct"/>
        <w:shd w:val="clear" w:color="auto" w:fill="008337"/>
        <w:tblLook w:val="04A0" w:firstRow="1" w:lastRow="0" w:firstColumn="1" w:lastColumn="0" w:noHBand="0" w:noVBand="1"/>
      </w:tblPr>
      <w:tblGrid>
        <w:gridCol w:w="3479"/>
        <w:gridCol w:w="1570"/>
        <w:gridCol w:w="1914"/>
        <w:gridCol w:w="875"/>
        <w:gridCol w:w="2783"/>
      </w:tblGrid>
      <w:tr w:rsidR="00F36897" w:rsidRPr="002F1098" w:rsidTr="008433D7">
        <w:trPr>
          <w:trHeight w:hRule="exact" w:val="414"/>
          <w:tblHeader/>
        </w:trPr>
        <w:tc>
          <w:tcPr>
            <w:tcW w:w="5000" w:type="pct"/>
            <w:gridSpan w:val="5"/>
            <w:shd w:val="clear" w:color="auto" w:fill="00ABA8"/>
            <w:vAlign w:val="center"/>
          </w:tcPr>
          <w:p w:rsidR="00F36897" w:rsidRPr="002F1098" w:rsidRDefault="00F36897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ED0D6F" w:rsidRPr="002F1098" w:rsidTr="00BA0F24">
        <w:tblPrEx>
          <w:shd w:val="clear" w:color="auto" w:fill="auto"/>
        </w:tblPrEx>
        <w:trPr>
          <w:trHeight w:val="530"/>
        </w:trPr>
        <w:tc>
          <w:tcPr>
            <w:tcW w:w="1638" w:type="pct"/>
            <w:tcBorders>
              <w:bottom w:val="single" w:sz="4" w:space="0" w:color="auto"/>
            </w:tcBorders>
          </w:tcPr>
          <w:p w:rsidR="00ED0D6F" w:rsidRPr="00446C3E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 du projet :</w:t>
            </w:r>
          </w:p>
          <w:p w:rsidR="00ED0D6F" w:rsidRPr="00966FE7" w:rsidRDefault="00ED0D6F" w:rsidP="0062594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bookmarkStart w:id="0" w:name="_GoBack"/>
            <w:r w:rsidR="00966FE7"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66FE7"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66FE7"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66FE7"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66FE7"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bookmarkEnd w:id="0"/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640" w:type="pct"/>
            <w:gridSpan w:val="2"/>
            <w:tcBorders>
              <w:bottom w:val="single" w:sz="4" w:space="0" w:color="auto"/>
            </w:tcBorders>
          </w:tcPr>
          <w:p w:rsidR="000A1F8A" w:rsidRPr="00446C3E" w:rsidRDefault="00ED0D6F" w:rsidP="00ED0D6F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début du projet : </w:t>
            </w:r>
          </w:p>
          <w:p w:rsidR="00ED0D6F" w:rsidRPr="00966FE7" w:rsidRDefault="00ED0D6F" w:rsidP="0062594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:rsidR="000A1F8A" w:rsidRPr="00446C3E" w:rsidRDefault="00ED0D6F" w:rsidP="00ED0D6F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fin du projet : </w:t>
            </w:r>
          </w:p>
          <w:p w:rsidR="00ED0D6F" w:rsidRPr="00966FE7" w:rsidRDefault="00ED0D6F" w:rsidP="0062594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2F1098" w:rsidTr="00ED0D6F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6F" w:rsidRPr="00446C3E" w:rsidRDefault="00ED0D6F" w:rsidP="00ED0D6F">
            <w:pPr>
              <w:tabs>
                <w:tab w:val="left" w:pos="360"/>
              </w:tabs>
              <w:spacing w:line="288" w:lineRule="auto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projet? Cochez plus d’un au besoin.</w:t>
            </w:r>
          </w:p>
        </w:tc>
      </w:tr>
      <w:tr w:rsidR="00ED0D6F" w:rsidRPr="002F1098" w:rsidTr="00ED0D6F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Ensemble des municipalités jamésiennes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Chapais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Chibougamau</w:t>
            </w:r>
          </w:p>
        </w:tc>
      </w:tr>
      <w:tr w:rsidR="00ED0D6F" w:rsidRPr="002F1098" w:rsidTr="00ED0D6F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Lebel-sur-Quévillon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Matagami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Radisson</w:t>
            </w:r>
          </w:p>
        </w:tc>
      </w:tr>
      <w:tr w:rsidR="00ED0D6F" w:rsidRPr="002F1098" w:rsidTr="00ED0D6F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Valcanton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D6F" w:rsidRPr="002F1098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Villebois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D6F" w:rsidRPr="002F1098" w:rsidRDefault="00ED0D6F" w:rsidP="0062594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 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2F1098" w:rsidTr="00ED0D6F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6F" w:rsidRPr="00446C3E" w:rsidRDefault="00ED0D6F" w:rsidP="00ED0D6F">
            <w:pPr>
              <w:tabs>
                <w:tab w:val="left" w:pos="360"/>
                <w:tab w:val="left" w:pos="8640"/>
              </w:tabs>
              <w:spacing w:line="288" w:lineRule="auto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Dans le cas d’un projet régional, est-ce qu’il répond à 3 des 5 critères suivants :</w:t>
            </w:r>
          </w:p>
        </w:tc>
      </w:tr>
      <w:tr w:rsidR="00ED0D6F" w:rsidRPr="002F1098" w:rsidTr="00114B27">
        <w:tblPrEx>
          <w:shd w:val="clear" w:color="auto" w:fill="auto"/>
        </w:tblPrEx>
        <w:trPr>
          <w:trHeight w:val="1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F" w:rsidRPr="002F1098" w:rsidRDefault="00ED0D6F" w:rsidP="00ED0D6F">
            <w:pPr>
              <w:spacing w:line="288" w:lineRule="auto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Le projet concerne au moins 3 communautés jamésiennes</w:t>
            </w:r>
          </w:p>
          <w:p w:rsidR="00ED0D6F" w:rsidRPr="002F1098" w:rsidRDefault="00ED0D6F" w:rsidP="00ED0D6F">
            <w:pPr>
              <w:spacing w:line="288" w:lineRule="auto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La municipalité hôtesse diffère d’une année à l’autre</w:t>
            </w:r>
          </w:p>
          <w:p w:rsidR="00ED0D6F" w:rsidRPr="002F1098" w:rsidRDefault="00ED0D6F" w:rsidP="00ED0D6F">
            <w:pPr>
              <w:spacing w:line="288" w:lineRule="auto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Comité organisateur composé d’intervenants d’au moins 3 municipalités ou localités</w:t>
            </w:r>
          </w:p>
          <w:p w:rsidR="00ED0D6F" w:rsidRPr="002F1098" w:rsidRDefault="00ED0D6F" w:rsidP="00ED0D6F">
            <w:pPr>
              <w:spacing w:line="288" w:lineRule="auto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9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1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Diffusion adéquate et réaliste de la publicité de l’événement à travers la région</w:t>
            </w:r>
          </w:p>
          <w:p w:rsidR="00ED0D6F" w:rsidRPr="002F1098" w:rsidRDefault="00ED0D6F" w:rsidP="00ED0D6F">
            <w:pPr>
              <w:tabs>
                <w:tab w:val="left" w:pos="360"/>
                <w:tab w:val="left" w:pos="8640"/>
              </w:tabs>
              <w:spacing w:line="288" w:lineRule="auto"/>
              <w:ind w:left="70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0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AD0D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2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Assure un transport régional</w:t>
            </w:r>
          </w:p>
        </w:tc>
      </w:tr>
      <w:tr w:rsidR="00114B27" w:rsidRPr="002F1098" w:rsidTr="00235718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7" w:rsidRPr="00235718" w:rsidRDefault="00114B27" w:rsidP="0062594E">
            <w:pPr>
              <w:tabs>
                <w:tab w:val="left" w:pos="4820"/>
                <w:tab w:val="left" w:pos="5670"/>
                <w:tab w:val="left" w:pos="8640"/>
              </w:tabs>
              <w:spacing w:before="40" w:after="40" w:line="276" w:lineRule="auto"/>
              <w:ind w:right="-14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Est-ce que le projet a suscité la concertation?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Si oui, de quelle façon?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F36897" w:rsidRPr="002F1098" w:rsidRDefault="00F36897" w:rsidP="005A31AF">
      <w:pPr>
        <w:rPr>
          <w:rFonts w:ascii="Arial Nova Light" w:hAnsi="Arial Nova Light" w:cs="Arial"/>
          <w:sz w:val="20"/>
          <w:szCs w:val="20"/>
        </w:rPr>
      </w:pPr>
      <w:bookmarkStart w:id="3" w:name="_Hlk534642304"/>
    </w:p>
    <w:tbl>
      <w:tblPr>
        <w:tblStyle w:val="Grilledutableau"/>
        <w:tblW w:w="10627" w:type="dxa"/>
        <w:shd w:val="clear" w:color="auto" w:fill="008337"/>
        <w:tblLook w:val="04A0" w:firstRow="1" w:lastRow="0" w:firstColumn="1" w:lastColumn="0" w:noHBand="0" w:noVBand="1"/>
      </w:tblPr>
      <w:tblGrid>
        <w:gridCol w:w="4245"/>
        <w:gridCol w:w="6382"/>
      </w:tblGrid>
      <w:tr w:rsidR="00F84F67" w:rsidRPr="002F1098" w:rsidTr="008433D7">
        <w:trPr>
          <w:trHeight w:hRule="exact" w:val="414"/>
          <w:tblHeader/>
        </w:trPr>
        <w:tc>
          <w:tcPr>
            <w:tcW w:w="10627" w:type="dxa"/>
            <w:gridSpan w:val="2"/>
            <w:shd w:val="clear" w:color="auto" w:fill="00ABA8"/>
            <w:vAlign w:val="center"/>
          </w:tcPr>
          <w:p w:rsidR="00F84F67" w:rsidRPr="002F1098" w:rsidRDefault="00F84F67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3"/>
      <w:tr w:rsidR="00ED0D6F" w:rsidRPr="002F1098" w:rsidTr="00F87D76">
        <w:tblPrEx>
          <w:shd w:val="clear" w:color="auto" w:fill="auto"/>
        </w:tblPrEx>
        <w:trPr>
          <w:trHeight w:val="284"/>
        </w:trPr>
        <w:tc>
          <w:tcPr>
            <w:tcW w:w="4245" w:type="dxa"/>
          </w:tcPr>
          <w:p w:rsidR="00ED0D6F" w:rsidRPr="002F1098" w:rsidRDefault="00ED0D6F" w:rsidP="00ED0D6F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de l’organisation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382" w:type="dxa"/>
          </w:tcPr>
          <w:p w:rsidR="00ED0D6F" w:rsidRPr="002F1098" w:rsidRDefault="00ED0D6F" w:rsidP="00F87D76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</w:t>
            </w:r>
            <w:r w:rsidR="00446C3E" w:rsidRPr="00446C3E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2F1098" w:rsidTr="000A1F8A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</w:tcPr>
          <w:p w:rsidR="00ED0D6F" w:rsidRPr="002F1098" w:rsidRDefault="00ED0D6F" w:rsidP="00ED0D6F">
            <w:pPr>
              <w:tabs>
                <w:tab w:val="left" w:pos="360"/>
              </w:tabs>
              <w:ind w:right="-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Type d’organisme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OBNL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Municipalité ou localité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3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Coopérative</w:t>
            </w:r>
          </w:p>
          <w:p w:rsidR="00ED0D6F" w:rsidRPr="002F1098" w:rsidRDefault="00ED0D6F" w:rsidP="00ED0D6F">
            <w:pPr>
              <w:tabs>
                <w:tab w:val="left" w:pos="36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Organisme du réseau de l’éducation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96B65" w:rsidRPr="002F1098" w:rsidTr="00C96B65">
        <w:tblPrEx>
          <w:shd w:val="clear" w:color="auto" w:fill="auto"/>
        </w:tblPrEx>
        <w:trPr>
          <w:trHeight w:val="55"/>
        </w:trPr>
        <w:tc>
          <w:tcPr>
            <w:tcW w:w="10627" w:type="dxa"/>
            <w:gridSpan w:val="2"/>
          </w:tcPr>
          <w:p w:rsidR="00C96B65" w:rsidRPr="00067928" w:rsidRDefault="00C96B65" w:rsidP="00C96B65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 w:rsid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de correspondance</w:t>
            </w:r>
            <w:r w:rsidR="00446C3E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96B65" w:rsidRPr="002F1098" w:rsidTr="00C96B65">
        <w:tblPrEx>
          <w:shd w:val="clear" w:color="auto" w:fill="auto"/>
        </w:tblPrEx>
        <w:trPr>
          <w:trHeight w:val="55"/>
        </w:trPr>
        <w:tc>
          <w:tcPr>
            <w:tcW w:w="4245" w:type="dxa"/>
          </w:tcPr>
          <w:p w:rsidR="00C96B65" w:rsidRPr="00067928" w:rsidRDefault="00C96B65" w:rsidP="00C96B65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Ville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</w:tcPr>
          <w:p w:rsidR="00C96B65" w:rsidRPr="00067928" w:rsidRDefault="00C96B65" w:rsidP="00C96B65">
            <w:pPr>
              <w:tabs>
                <w:tab w:val="left" w:pos="360"/>
                <w:tab w:val="left" w:pos="2268"/>
                <w:tab w:val="left" w:pos="864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Code postal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96B65" w:rsidRPr="002F1098" w:rsidTr="00510CF8">
        <w:tblPrEx>
          <w:shd w:val="clear" w:color="auto" w:fill="auto"/>
        </w:tblPrEx>
        <w:trPr>
          <w:trHeight w:val="55"/>
        </w:trPr>
        <w:tc>
          <w:tcPr>
            <w:tcW w:w="10627" w:type="dxa"/>
            <w:gridSpan w:val="2"/>
          </w:tcPr>
          <w:p w:rsidR="00C96B65" w:rsidRPr="00067928" w:rsidRDefault="00C96B65" w:rsidP="00C96B65">
            <w:pPr>
              <w:tabs>
                <w:tab w:val="left" w:pos="8640"/>
              </w:tabs>
              <w:ind w:right="34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Mission de l’organisme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96B65" w:rsidRPr="002F1098" w:rsidTr="00F87D76">
        <w:tblPrEx>
          <w:shd w:val="clear" w:color="auto" w:fill="auto"/>
        </w:tblPrEx>
        <w:trPr>
          <w:trHeight w:val="284"/>
        </w:trPr>
        <w:tc>
          <w:tcPr>
            <w:tcW w:w="4245" w:type="dxa"/>
          </w:tcPr>
          <w:p w:rsidR="00C96B65" w:rsidRPr="00F87D76" w:rsidRDefault="00C96B65" w:rsidP="00C96B65">
            <w:pPr>
              <w:tabs>
                <w:tab w:val="left" w:pos="8640"/>
              </w:tabs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du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</w:tcPr>
          <w:p w:rsidR="00C96B65" w:rsidRPr="00F87D76" w:rsidRDefault="00C96B65" w:rsidP="00C96B65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FB6A31" w:rsidRPr="002F1098" w:rsidTr="00F87D76">
        <w:tblPrEx>
          <w:shd w:val="clear" w:color="auto" w:fill="auto"/>
        </w:tblPrEx>
        <w:trPr>
          <w:trHeight w:val="284"/>
        </w:trPr>
        <w:tc>
          <w:tcPr>
            <w:tcW w:w="4245" w:type="dxa"/>
          </w:tcPr>
          <w:p w:rsidR="00FB6A31" w:rsidRPr="00067928" w:rsidRDefault="00FB6A31" w:rsidP="00FB6A31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</w:tcPr>
          <w:p w:rsidR="00FB6A31" w:rsidRPr="00067928" w:rsidRDefault="00FB6A31" w:rsidP="00FB6A31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FB6A31" w:rsidRPr="002F1098" w:rsidTr="000A1F8A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</w:tcPr>
          <w:p w:rsidR="00446C3E" w:rsidRDefault="00FB6A31" w:rsidP="00FB6A31">
            <w:pPr>
              <w:tabs>
                <w:tab w:val="left" w:pos="8647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de la demande de financement (si différent de celui du responsable du projet)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FB6A31" w:rsidRPr="002F1098" w:rsidRDefault="00FB6A31" w:rsidP="00FB6A31">
            <w:pPr>
              <w:tabs>
                <w:tab w:val="left" w:pos="8647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067928">
        <w:tblPrEx>
          <w:shd w:val="clear" w:color="auto" w:fill="auto"/>
        </w:tblPrEx>
        <w:trPr>
          <w:trHeight w:val="47"/>
        </w:trPr>
        <w:tc>
          <w:tcPr>
            <w:tcW w:w="4245" w:type="dxa"/>
          </w:tcPr>
          <w:p w:rsidR="00067928" w:rsidRPr="00067928" w:rsidRDefault="00067928" w:rsidP="00067928">
            <w:pPr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</w:tcPr>
          <w:p w:rsidR="00067928" w:rsidRPr="00067928" w:rsidRDefault="00067928" w:rsidP="00067928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5627F" w:rsidRPr="002F1098" w:rsidTr="00510CF8">
        <w:tblPrEx>
          <w:shd w:val="clear" w:color="auto" w:fill="auto"/>
        </w:tblPrEx>
        <w:trPr>
          <w:trHeight w:val="47"/>
        </w:trPr>
        <w:tc>
          <w:tcPr>
            <w:tcW w:w="10627" w:type="dxa"/>
            <w:gridSpan w:val="2"/>
          </w:tcPr>
          <w:p w:rsidR="00C5627F" w:rsidRPr="002F1098" w:rsidRDefault="00C5627F" w:rsidP="00C5627F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Êtes-vous un organisme parrain pour ce projet?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Oui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5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</w:r>
            <w:r w:rsidR="00AD0D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9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Non</w:t>
            </w:r>
          </w:p>
        </w:tc>
      </w:tr>
      <w:tr w:rsidR="00C5627F" w:rsidRPr="002F1098" w:rsidTr="00510CF8">
        <w:tblPrEx>
          <w:shd w:val="clear" w:color="auto" w:fill="auto"/>
        </w:tblPrEx>
        <w:trPr>
          <w:trHeight w:val="47"/>
        </w:trPr>
        <w:tc>
          <w:tcPr>
            <w:tcW w:w="10627" w:type="dxa"/>
            <w:gridSpan w:val="2"/>
          </w:tcPr>
          <w:p w:rsidR="00C5627F" w:rsidRPr="002F1098" w:rsidRDefault="00C5627F" w:rsidP="00C5627F">
            <w:pPr>
              <w:tabs>
                <w:tab w:val="left" w:pos="4820"/>
                <w:tab w:val="left" w:pos="5670"/>
                <w:tab w:val="left" w:pos="8640"/>
              </w:tabs>
              <w:ind w:right="-147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Nom de l’organisme parrainé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612824" w:rsidRDefault="00612824">
      <w:pPr>
        <w:sectPr w:rsidR="00612824" w:rsidSect="00BC0FFB">
          <w:headerReference w:type="even" r:id="rId14"/>
          <w:headerReference w:type="default" r:id="rId15"/>
          <w:footerReference w:type="default" r:id="rId16"/>
          <w:headerReference w:type="first" r:id="rId17"/>
          <w:footnotePr>
            <w:numFmt w:val="chicago"/>
          </w:footnotePr>
          <w:type w:val="continuous"/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</w:p>
    <w:p w:rsidR="007F3957" w:rsidRDefault="007F3957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67928" w:rsidRPr="002F1098" w:rsidTr="008433D7">
        <w:trPr>
          <w:trHeight w:hRule="exact" w:val="414"/>
          <w:tblHeader/>
        </w:trPr>
        <w:tc>
          <w:tcPr>
            <w:tcW w:w="10627" w:type="dxa"/>
            <w:shd w:val="clear" w:color="auto" w:fill="00ABA8"/>
            <w:vAlign w:val="center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Description du projet</w:t>
            </w:r>
          </w:p>
        </w:tc>
      </w:tr>
      <w:tr w:rsidR="00067928" w:rsidRPr="002F1098" w:rsidTr="007F3957">
        <w:tc>
          <w:tcPr>
            <w:tcW w:w="10627" w:type="dxa"/>
          </w:tcPr>
          <w:p w:rsidR="00067928" w:rsidRPr="002F1098" w:rsidRDefault="00067928" w:rsidP="009C01BC">
            <w:pPr>
              <w:tabs>
                <w:tab w:val="left" w:pos="360"/>
              </w:tabs>
              <w:spacing w:before="60" w:after="60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Décrivez brièvement votre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7F3957">
        <w:tc>
          <w:tcPr>
            <w:tcW w:w="10627" w:type="dxa"/>
          </w:tcPr>
          <w:p w:rsidR="00067928" w:rsidRPr="002F1098" w:rsidRDefault="00067928" w:rsidP="009C01BC">
            <w:pPr>
              <w:tabs>
                <w:tab w:val="left" w:pos="360"/>
              </w:tabs>
              <w:spacing w:before="60" w:after="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Il vise à régler quelle situation?</w:t>
            </w:r>
            <w:r w:rsidR="00780076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7F3957">
        <w:tc>
          <w:tcPr>
            <w:tcW w:w="10627" w:type="dxa"/>
          </w:tcPr>
          <w:p w:rsidR="00067928" w:rsidRPr="002F1098" w:rsidRDefault="00067928" w:rsidP="009C01BC">
            <w:pPr>
              <w:tabs>
                <w:tab w:val="left" w:pos="360"/>
              </w:tabs>
              <w:spacing w:before="60" w:after="60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Quels sont les objectifs?</w:t>
            </w:r>
            <w:r w:rsidR="00780076" w:rsidRPr="00780076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7F3957">
        <w:tc>
          <w:tcPr>
            <w:tcW w:w="10627" w:type="dxa"/>
          </w:tcPr>
          <w:p w:rsidR="004603BC" w:rsidRPr="004603BC" w:rsidRDefault="00067928" w:rsidP="009C01BC">
            <w:pPr>
              <w:tabs>
                <w:tab w:val="left" w:pos="360"/>
              </w:tabs>
              <w:spacing w:before="60" w:after="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À qui s’adresse le projet?</w:t>
            </w:r>
            <w:r w:rsidR="00780076" w:rsidRPr="00780076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7F3957" w:rsidRDefault="007F3957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067928" w:rsidRPr="002F1098" w:rsidTr="008433D7">
        <w:trPr>
          <w:trHeight w:hRule="exact" w:val="414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067928" w:rsidRPr="002F1098" w:rsidRDefault="00067928" w:rsidP="00067928">
            <w:pPr>
              <w:tabs>
                <w:tab w:val="left" w:pos="8647"/>
              </w:tabs>
              <w:spacing w:line="276" w:lineRule="auto"/>
              <w:ind w:right="-7"/>
              <w:jc w:val="both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Quels indicateurs vous permettront de mesurer l’atteinte de vos objectifs?</w:t>
            </w:r>
          </w:p>
        </w:tc>
      </w:tr>
      <w:tr w:rsidR="00067928" w:rsidRPr="002F1098" w:rsidTr="001041D7">
        <w:trPr>
          <w:trHeight w:hRule="exact" w:val="414"/>
        </w:trPr>
        <w:tc>
          <w:tcPr>
            <w:tcW w:w="5524" w:type="dxa"/>
            <w:shd w:val="clear" w:color="auto" w:fill="444496"/>
            <w:vAlign w:val="center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103" w:type="dxa"/>
            <w:shd w:val="clear" w:color="auto" w:fill="444496"/>
            <w:vAlign w:val="center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Indicateurs de résultats</w:t>
            </w:r>
          </w:p>
        </w:tc>
      </w:tr>
      <w:tr w:rsidR="00067928" w:rsidRPr="002F1098" w:rsidTr="000A1F8A">
        <w:trPr>
          <w:trHeight w:hRule="exact"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Ex. : Briser l’isolement des personnes aînées</w:t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Nombre de personnes aînées présentes</w:t>
            </w:r>
          </w:p>
        </w:tc>
      </w:tr>
      <w:tr w:rsidR="00067928" w:rsidRPr="002F1098" w:rsidTr="00F87D76">
        <w:trPr>
          <w:trHeight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F87D76">
        <w:trPr>
          <w:trHeight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F87D76">
        <w:trPr>
          <w:trHeight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F87D76">
        <w:trPr>
          <w:trHeight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067928" w:rsidRPr="002F1098" w:rsidTr="00F87D76">
        <w:trPr>
          <w:trHeight w:val="284"/>
        </w:trPr>
        <w:tc>
          <w:tcPr>
            <w:tcW w:w="5524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7928" w:rsidRPr="002F1098" w:rsidRDefault="00067928" w:rsidP="00067928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092CC2" w:rsidRPr="002F1098" w:rsidRDefault="00092CC2">
      <w:pPr>
        <w:tabs>
          <w:tab w:val="left" w:pos="8647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:rsidR="00D4040F" w:rsidRPr="00780076" w:rsidRDefault="00920FF9" w:rsidP="00920FF9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Quels gestes allez-vous poser pour favoriser</w:t>
      </w:r>
      <w:r w:rsidR="00D4040F" w:rsidRPr="00780076">
        <w:rPr>
          <w:rFonts w:ascii="Arial Nova Light" w:hAnsi="Arial Nova Light" w:cs="Arial"/>
          <w:b/>
          <w:sz w:val="22"/>
          <w:szCs w:val="22"/>
        </w:rPr>
        <w:t xml:space="preserve"> les saines habitudes de vie dans votre projet</w:t>
      </w:r>
      <w:r w:rsidR="00092CC2" w:rsidRPr="00780076">
        <w:rPr>
          <w:rFonts w:ascii="Arial Nova Light" w:hAnsi="Arial Nova Light" w:cs="Arial"/>
          <w:b/>
          <w:sz w:val="22"/>
          <w:szCs w:val="22"/>
        </w:rPr>
        <w:t xml:space="preserve"> </w:t>
      </w:r>
      <w:r w:rsidRPr="00780076">
        <w:rPr>
          <w:rFonts w:ascii="Arial Nova Light" w:hAnsi="Arial Nova Light" w:cs="Arial"/>
          <w:b/>
          <w:sz w:val="22"/>
          <w:szCs w:val="22"/>
        </w:rPr>
        <w:t>(par exemple : offrir de l’eau, des boissons santé, des aliments sains, de</w:t>
      </w:r>
      <w:r w:rsidR="00E2232B" w:rsidRPr="00780076">
        <w:rPr>
          <w:rFonts w:ascii="Arial Nova Light" w:hAnsi="Arial Nova Light" w:cs="Arial"/>
          <w:b/>
          <w:sz w:val="22"/>
          <w:szCs w:val="22"/>
        </w:rPr>
        <w:t>s</w:t>
      </w:r>
      <w:r w:rsidRPr="00780076">
        <w:rPr>
          <w:rFonts w:ascii="Arial Nova Light" w:hAnsi="Arial Nova Light" w:cs="Arial"/>
          <w:b/>
          <w:sz w:val="22"/>
          <w:szCs w:val="22"/>
        </w:rPr>
        <w:t xml:space="preserve"> produits de blé entier, proposer des activités physiques, une p</w:t>
      </w:r>
      <w:r w:rsidR="00BB69D1" w:rsidRPr="00780076">
        <w:rPr>
          <w:rFonts w:ascii="Arial Nova Light" w:hAnsi="Arial Nova Light" w:cs="Arial"/>
          <w:b/>
          <w:sz w:val="22"/>
          <w:szCs w:val="22"/>
        </w:rPr>
        <w:t>au</w:t>
      </w:r>
      <w:r w:rsidRPr="00780076">
        <w:rPr>
          <w:rFonts w:ascii="Arial Nova Light" w:hAnsi="Arial Nova Light" w:cs="Arial"/>
          <w:b/>
          <w:sz w:val="22"/>
          <w:szCs w:val="22"/>
        </w:rPr>
        <w:t>se active, des activités de plein air, etc.)</w:t>
      </w:r>
      <w:r w:rsidR="00D4040F" w:rsidRPr="00780076">
        <w:rPr>
          <w:rFonts w:ascii="Arial Nova Light" w:hAnsi="Arial Nova Light" w:cs="Arial"/>
          <w:b/>
          <w:sz w:val="22"/>
          <w:szCs w:val="22"/>
        </w:rPr>
        <w:t xml:space="preserve">? </w:t>
      </w:r>
    </w:p>
    <w:p w:rsidR="00D4040F" w:rsidRPr="002F1098" w:rsidRDefault="00B34471" w:rsidP="00D4040F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4040F"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920FF9" w:rsidRPr="002F1098" w:rsidRDefault="00920FF9" w:rsidP="00F84F67">
      <w:pPr>
        <w:tabs>
          <w:tab w:val="left" w:pos="8647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:rsidR="002A306B" w:rsidRPr="00780076" w:rsidRDefault="00920FF9" w:rsidP="00ED0D6F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 xml:space="preserve">Quels gestes allez-vous poser pour </w:t>
      </w:r>
      <w:r w:rsidR="00F4313F" w:rsidRPr="00780076">
        <w:rPr>
          <w:rFonts w:ascii="Arial Nova Light" w:hAnsi="Arial Nova Light" w:cs="Arial"/>
          <w:b/>
          <w:sz w:val="22"/>
          <w:szCs w:val="22"/>
        </w:rPr>
        <w:t>favoriser l’</w:t>
      </w:r>
      <w:r w:rsidR="00D4040F" w:rsidRPr="00780076">
        <w:rPr>
          <w:rFonts w:ascii="Arial Nova Light" w:hAnsi="Arial Nova Light" w:cs="Arial"/>
          <w:b/>
          <w:sz w:val="22"/>
          <w:szCs w:val="22"/>
        </w:rPr>
        <w:t xml:space="preserve">écoresponsabilité dans </w:t>
      </w:r>
      <w:r w:rsidR="007614BB" w:rsidRPr="00780076">
        <w:rPr>
          <w:rFonts w:ascii="Arial Nova Light" w:hAnsi="Arial Nova Light" w:cs="Arial"/>
          <w:b/>
          <w:sz w:val="22"/>
          <w:szCs w:val="22"/>
        </w:rPr>
        <w:t xml:space="preserve">le cadre de </w:t>
      </w:r>
      <w:r w:rsidR="00D4040F" w:rsidRPr="00780076">
        <w:rPr>
          <w:rFonts w:ascii="Arial Nova Light" w:hAnsi="Arial Nova Light" w:cs="Arial"/>
          <w:b/>
          <w:sz w:val="22"/>
          <w:szCs w:val="22"/>
        </w:rPr>
        <w:t>votre projet</w:t>
      </w:r>
      <w:r w:rsidR="00F4313F" w:rsidRPr="00780076">
        <w:rPr>
          <w:rFonts w:ascii="Arial Nova Light" w:hAnsi="Arial Nova Light" w:cs="Arial"/>
          <w:b/>
          <w:sz w:val="22"/>
          <w:szCs w:val="22"/>
        </w:rPr>
        <w:t xml:space="preserve"> (par exemple : mettre sur pied des indicatifs pour le covoiturage, utiliser de la vaisselle réutilisable pour le service de la nourriture et des b</w:t>
      </w:r>
      <w:r w:rsidR="00BB69D1" w:rsidRPr="00780076">
        <w:rPr>
          <w:rFonts w:ascii="Arial Nova Light" w:hAnsi="Arial Nova Light" w:cs="Arial"/>
          <w:b/>
          <w:sz w:val="22"/>
          <w:szCs w:val="22"/>
        </w:rPr>
        <w:t>oissons</w:t>
      </w:r>
      <w:r w:rsidR="00F4313F" w:rsidRPr="00780076">
        <w:rPr>
          <w:rFonts w:ascii="Arial Nova Light" w:hAnsi="Arial Nova Light" w:cs="Arial"/>
          <w:b/>
          <w:sz w:val="22"/>
          <w:szCs w:val="22"/>
        </w:rPr>
        <w:t>, diminuer l’utilisation du papier, etc.)</w:t>
      </w:r>
      <w:r w:rsidR="00D4040F" w:rsidRPr="00780076">
        <w:rPr>
          <w:rFonts w:ascii="Arial Nova Light" w:hAnsi="Arial Nova Light" w:cs="Arial"/>
          <w:b/>
          <w:sz w:val="22"/>
          <w:szCs w:val="22"/>
        </w:rPr>
        <w:t>?</w:t>
      </w:r>
    </w:p>
    <w:p w:rsidR="00F84F67" w:rsidRPr="002F1098" w:rsidRDefault="00B34471" w:rsidP="00ED0D6F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4040F"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="00D4040F"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ED0D6F" w:rsidRPr="002F1098" w:rsidRDefault="00ED0D6F" w:rsidP="00ED0D6F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:rsidR="002A306B" w:rsidRPr="00780076" w:rsidRDefault="00F4313F" w:rsidP="002A306B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De quelle façon s’inscrit votre projet dans les priorités de développement locales ou régionales?</w:t>
      </w:r>
    </w:p>
    <w:p w:rsidR="00ED0D6F" w:rsidRDefault="00F4313F" w:rsidP="000F5749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0F5749" w:rsidRPr="002F1098" w:rsidRDefault="000F5749" w:rsidP="000F5749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EF7FCE" w:rsidRPr="00780076" w:rsidRDefault="00EF7FCE" w:rsidP="00ED0D6F">
      <w:pPr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Avez-vous des partenaires autres que financiers dans le projet? Si oui, quels sont-ils?</w:t>
      </w:r>
    </w:p>
    <w:p w:rsidR="00EF7FCE" w:rsidRPr="002F1098" w:rsidRDefault="00B34471" w:rsidP="00ED0D6F">
      <w:pPr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EF7FCE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="00EF7FCE" w:rsidRPr="002F1098">
        <w:rPr>
          <w:rFonts w:ascii="Arial Nova Light" w:hAnsi="Arial Nova Light" w:cs="Arial"/>
          <w:sz w:val="22"/>
          <w:szCs w:val="22"/>
        </w:rPr>
        <w:t xml:space="preserve"> Oui</w:t>
      </w:r>
      <w:r w:rsidR="00EF7FCE" w:rsidRPr="002F1098">
        <w:rPr>
          <w:rFonts w:ascii="Arial Nova Light" w:hAnsi="Arial Nova Light" w:cs="Arial"/>
          <w:sz w:val="22"/>
          <w:szCs w:val="22"/>
        </w:rPr>
        <w:tab/>
      </w:r>
      <w:r w:rsidR="00EF7FCE"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7FCE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="00EF7FCE" w:rsidRPr="002F1098">
        <w:rPr>
          <w:rFonts w:ascii="Arial Nova Light" w:hAnsi="Arial Nova Light" w:cs="Arial"/>
          <w:sz w:val="22"/>
          <w:szCs w:val="22"/>
        </w:rPr>
        <w:t xml:space="preserve"> Non</w:t>
      </w:r>
    </w:p>
    <w:p w:rsidR="00ED0D6F" w:rsidRPr="002F1098" w:rsidRDefault="00ED0D6F" w:rsidP="00ED0D6F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843"/>
        <w:gridCol w:w="1559"/>
        <w:gridCol w:w="1843"/>
        <w:gridCol w:w="2268"/>
      </w:tblGrid>
      <w:tr w:rsidR="009430DD" w:rsidRPr="002F1098" w:rsidTr="008433D7">
        <w:trPr>
          <w:cantSplit/>
          <w:trHeight w:val="288"/>
          <w:tblHeader/>
        </w:trPr>
        <w:tc>
          <w:tcPr>
            <w:tcW w:w="10661" w:type="dxa"/>
            <w:gridSpan w:val="5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9430DD" w:rsidRPr="002F1098" w:rsidRDefault="009430DD" w:rsidP="00454C06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Partenariat (autre que financier)</w:t>
            </w:r>
          </w:p>
        </w:tc>
      </w:tr>
      <w:tr w:rsidR="001041D7" w:rsidRPr="002F1098" w:rsidTr="008433D7">
        <w:trPr>
          <w:cantSplit/>
          <w:trHeight w:val="582"/>
          <w:tblHeader/>
        </w:trPr>
        <w:tc>
          <w:tcPr>
            <w:tcW w:w="3148" w:type="dxa"/>
            <w:shd w:val="clear" w:color="auto" w:fill="444496"/>
            <w:vAlign w:val="center"/>
          </w:tcPr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Partenaires impliqués</w:t>
            </w:r>
          </w:p>
        </w:tc>
        <w:tc>
          <w:tcPr>
            <w:tcW w:w="1843" w:type="dxa"/>
            <w:shd w:val="clear" w:color="auto" w:fill="444496"/>
            <w:vAlign w:val="center"/>
          </w:tcPr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Prêt de salle ou d’équipement</w:t>
            </w:r>
          </w:p>
        </w:tc>
        <w:tc>
          <w:tcPr>
            <w:tcW w:w="1559" w:type="dxa"/>
            <w:shd w:val="clear" w:color="auto" w:fill="444496"/>
            <w:vAlign w:val="center"/>
          </w:tcPr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Ressources humaines</w:t>
            </w:r>
          </w:p>
        </w:tc>
        <w:tc>
          <w:tcPr>
            <w:tcW w:w="1843" w:type="dxa"/>
            <w:shd w:val="clear" w:color="auto" w:fill="444496"/>
            <w:vAlign w:val="center"/>
          </w:tcPr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 xml:space="preserve">Implication </w:t>
            </w:r>
          </w:p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bénévole</w:t>
            </w:r>
            <w:r w:rsidR="0093117D" w:rsidRPr="0093117D">
              <w:rPr>
                <w:rStyle w:val="Appelnotedebasdep"/>
                <w:rFonts w:ascii="Arial Nova Light" w:hAnsi="Arial Nova Light" w:cs="Arial"/>
                <w:color w:val="FFFFFF" w:themeColor="background1"/>
              </w:rPr>
              <w:footnoteReference w:id="1"/>
            </w:r>
          </w:p>
        </w:tc>
        <w:tc>
          <w:tcPr>
            <w:tcW w:w="2268" w:type="dxa"/>
            <w:shd w:val="clear" w:color="auto" w:fill="444496"/>
            <w:vAlign w:val="center"/>
          </w:tcPr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Autre</w:t>
            </w:r>
          </w:p>
          <w:p w:rsidR="009430DD" w:rsidRPr="002F1098" w:rsidRDefault="009430DD" w:rsidP="009430DD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(précisez)</w:t>
            </w:r>
          </w:p>
        </w:tc>
      </w:tr>
      <w:tr w:rsidR="0093117D" w:rsidRPr="002F1098" w:rsidTr="009B6C66">
        <w:trPr>
          <w:trHeight w:val="284"/>
        </w:trPr>
        <w:tc>
          <w:tcPr>
            <w:tcW w:w="314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314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314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314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314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FE0514" w:rsidRDefault="00FE0514"/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3969"/>
      </w:tblGrid>
      <w:tr w:rsidR="0093117D" w:rsidRPr="002F1098" w:rsidTr="008433D7">
        <w:trPr>
          <w:trHeight w:hRule="exact" w:val="414"/>
          <w:tblHeader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93117D" w:rsidRPr="002F1098" w:rsidRDefault="0093117D" w:rsidP="0093117D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Description des étapes de réalisation avant et pendant le projet</w:t>
            </w:r>
          </w:p>
        </w:tc>
      </w:tr>
      <w:tr w:rsidR="0093117D" w:rsidRPr="002F1098" w:rsidTr="008433D7">
        <w:trPr>
          <w:trHeight w:hRule="exact" w:val="414"/>
          <w:tblHeader/>
        </w:trPr>
        <w:tc>
          <w:tcPr>
            <w:tcW w:w="6692" w:type="dxa"/>
            <w:shd w:val="clear" w:color="auto" w:fill="444496"/>
            <w:vAlign w:val="center"/>
          </w:tcPr>
          <w:p w:rsidR="0093117D" w:rsidRPr="002F1098" w:rsidRDefault="0093117D" w:rsidP="0093117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Tâches</w:t>
            </w:r>
          </w:p>
        </w:tc>
        <w:tc>
          <w:tcPr>
            <w:tcW w:w="3969" w:type="dxa"/>
            <w:shd w:val="clear" w:color="auto" w:fill="444496"/>
            <w:vAlign w:val="center"/>
          </w:tcPr>
          <w:p w:rsidR="0093117D" w:rsidRPr="002F1098" w:rsidRDefault="0093117D" w:rsidP="0093117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Dates de réalisation</w:t>
            </w:r>
          </w:p>
        </w:tc>
      </w:tr>
      <w:tr w:rsidR="0093117D" w:rsidRPr="002F1098" w:rsidTr="009B6C66">
        <w:trPr>
          <w:trHeight w:val="284"/>
        </w:trPr>
        <w:tc>
          <w:tcPr>
            <w:tcW w:w="6692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6692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6692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6692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3117D" w:rsidRPr="002F1098" w:rsidTr="009B6C66">
        <w:trPr>
          <w:trHeight w:val="284"/>
        </w:trPr>
        <w:tc>
          <w:tcPr>
            <w:tcW w:w="6692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3117D" w:rsidRPr="002F1098" w:rsidRDefault="0093117D" w:rsidP="0093117D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ED0D6F" w:rsidRPr="002F1098" w:rsidRDefault="00ED0D6F" w:rsidP="00ED0D6F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30"/>
        <w:tblW w:w="1061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4A0" w:firstRow="1" w:lastRow="0" w:firstColumn="1" w:lastColumn="0" w:noHBand="0" w:noVBand="1"/>
      </w:tblPr>
      <w:tblGrid>
        <w:gridCol w:w="2778"/>
        <w:gridCol w:w="2736"/>
        <w:gridCol w:w="2551"/>
        <w:gridCol w:w="2552"/>
      </w:tblGrid>
      <w:tr w:rsidR="00ED0D6F" w:rsidRPr="002F1098" w:rsidTr="008433D7">
        <w:trPr>
          <w:trHeight w:hRule="exact" w:val="414"/>
          <w:tblHeader/>
        </w:trPr>
        <w:tc>
          <w:tcPr>
            <w:tcW w:w="10617" w:type="dxa"/>
            <w:gridSpan w:val="4"/>
            <w:shd w:val="clear" w:color="auto" w:fill="00ABA8"/>
          </w:tcPr>
          <w:p w:rsidR="00ED0D6F" w:rsidRPr="00311B1E" w:rsidRDefault="00ED0D6F" w:rsidP="00ED0D6F">
            <w:pPr>
              <w:keepNext/>
              <w:keepLines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</w:t>
            </w:r>
          </w:p>
        </w:tc>
      </w:tr>
      <w:tr w:rsidR="001041D7" w:rsidRPr="002F1098" w:rsidTr="008433D7">
        <w:trPr>
          <w:trHeight w:hRule="exact" w:val="414"/>
          <w:tblHeader/>
        </w:trPr>
        <w:tc>
          <w:tcPr>
            <w:tcW w:w="5514" w:type="dxa"/>
            <w:gridSpan w:val="2"/>
            <w:shd w:val="clear" w:color="auto" w:fill="444496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55"/>
              </w:tabs>
              <w:rPr>
                <w:rFonts w:ascii="Arial Nova Light" w:eastAsia="Calibri" w:hAnsi="Arial Nova Light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5103" w:type="dxa"/>
            <w:gridSpan w:val="2"/>
            <w:shd w:val="clear" w:color="auto" w:fill="444496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  <w:t>Sources de financement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ARBJ</w:t>
            </w:r>
          </w:p>
        </w:tc>
        <w:tc>
          <w:tcPr>
            <w:tcW w:w="2552" w:type="dxa"/>
            <w:vAlign w:val="center"/>
          </w:tcPr>
          <w:p w:rsidR="00ED0D6F" w:rsidRPr="000E31FA" w:rsidRDefault="00ED0D6F" w:rsidP="00ED0D6F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F87D76">
        <w:trPr>
          <w:trHeight w:val="284"/>
        </w:trPr>
        <w:tc>
          <w:tcPr>
            <w:tcW w:w="2778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:rsidR="00ED0D6F" w:rsidRPr="002F1098" w:rsidRDefault="00ED0D6F" w:rsidP="00ED0D6F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ED0D6F" w:rsidRPr="002F1098" w:rsidTr="000E31FA">
        <w:trPr>
          <w:trHeight w:val="350"/>
        </w:trPr>
        <w:tc>
          <w:tcPr>
            <w:tcW w:w="2778" w:type="dxa"/>
            <w:shd w:val="clear" w:color="auto" w:fill="auto"/>
            <w:vAlign w:val="center"/>
          </w:tcPr>
          <w:p w:rsidR="00ED0D6F" w:rsidRPr="002F1098" w:rsidRDefault="00ED0D6F" w:rsidP="00ED0D6F">
            <w:pPr>
              <w:jc w:val="right"/>
              <w:rPr>
                <w:rFonts w:ascii="Arial Nova Light" w:eastAsia="Calibri" w:hAnsi="Arial Nova Light" w:cs="Arial"/>
                <w:b/>
                <w:bCs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des dépenses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ED0D6F" w:rsidRPr="002F1098" w:rsidRDefault="00ED0D6F" w:rsidP="00ED0D6F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0D6F" w:rsidRPr="002F1098" w:rsidRDefault="00ED0D6F" w:rsidP="000A1F8A">
            <w:pPr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du financement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0D6F" w:rsidRPr="002F1098" w:rsidRDefault="00ED0D6F" w:rsidP="00ED0D6F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7F604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</w:tbl>
    <w:p w:rsidR="00612824" w:rsidRDefault="0037076F">
      <w:pPr>
        <w:spacing w:after="200" w:line="276" w:lineRule="auto"/>
        <w:rPr>
          <w:rFonts w:ascii="Arial Nova Light" w:hAnsi="Arial Nova Light" w:cs="Arial"/>
          <w:b/>
          <w:i/>
          <w:sz w:val="22"/>
          <w:szCs w:val="22"/>
        </w:rPr>
        <w:sectPr w:rsidR="00612824" w:rsidSect="00BC0FFB">
          <w:footnotePr>
            <w:numFmt w:val="chicago"/>
          </w:footnotePr>
          <w:type w:val="continuous"/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  <w:r w:rsidRPr="002F1098">
        <w:rPr>
          <w:rFonts w:ascii="Arial Nova Light" w:hAnsi="Arial Nova Light" w:cs="Arial"/>
          <w:b/>
          <w:i/>
          <w:sz w:val="22"/>
          <w:szCs w:val="22"/>
        </w:rPr>
        <w:t xml:space="preserve">Veuillez noter </w:t>
      </w:r>
      <w:r w:rsidR="00067275" w:rsidRPr="002F1098">
        <w:rPr>
          <w:rFonts w:ascii="Arial Nova Light" w:hAnsi="Arial Nova Light" w:cs="Arial"/>
          <w:b/>
          <w:i/>
          <w:sz w:val="22"/>
          <w:szCs w:val="22"/>
        </w:rPr>
        <w:t>que les taxes récupérables ne sont pas comptabilisées dans le coût total du projet.</w:t>
      </w: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F84F67" w:rsidRPr="00033439" w:rsidTr="001041D7">
        <w:trPr>
          <w:trHeight w:val="416"/>
        </w:trPr>
        <w:tc>
          <w:tcPr>
            <w:tcW w:w="10627" w:type="dxa"/>
            <w:shd w:val="clear" w:color="auto" w:fill="00ABA8"/>
            <w:vAlign w:val="center"/>
          </w:tcPr>
          <w:p w:rsidR="00F84F67" w:rsidRPr="00033439" w:rsidRDefault="00F84F67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p w:rsidR="00B00DE2" w:rsidRPr="002F1098" w:rsidRDefault="00B00DE2" w:rsidP="00B00DE2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2F1098" w:rsidRDefault="00BB0F7F" w:rsidP="00B00DE2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="00F84F67" w:rsidRPr="002F1098">
        <w:rPr>
          <w:rFonts w:ascii="Arial Nova Light" w:hAnsi="Arial Nova Light" w:cs="Arial"/>
          <w:sz w:val="22"/>
          <w:szCs w:val="22"/>
        </w:rPr>
        <w:t>Le formulaire dûment rempli.</w:t>
      </w:r>
    </w:p>
    <w:p w:rsidR="00F84F67" w:rsidRPr="002F1098" w:rsidRDefault="00BB0F7F" w:rsidP="00A96698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="00F84F67" w:rsidRPr="002F1098">
        <w:rPr>
          <w:rFonts w:ascii="Arial Nova Light" w:hAnsi="Arial Nova Light" w:cs="Arial"/>
          <w:sz w:val="22"/>
          <w:szCs w:val="22"/>
        </w:rPr>
        <w:t>Une résolution du conseil d’administration de l’organisme promoteur désignant la personne autorisée à agir et à signer au nom de l’organisme dans le dossier</w:t>
      </w:r>
      <w:r w:rsidR="005F5D29" w:rsidRPr="002F1098">
        <w:rPr>
          <w:rFonts w:ascii="Arial Nova Light" w:hAnsi="Arial Nova Light" w:cs="Arial"/>
          <w:sz w:val="22"/>
          <w:szCs w:val="22"/>
        </w:rPr>
        <w:t xml:space="preserve"> et confirmation de sa participation financière</w:t>
      </w:r>
      <w:r w:rsidR="00FC1B5F" w:rsidRPr="002F1098">
        <w:rPr>
          <w:rFonts w:ascii="Arial Nova Light" w:hAnsi="Arial Nova Light" w:cs="Arial"/>
          <w:sz w:val="22"/>
          <w:szCs w:val="22"/>
        </w:rPr>
        <w:t>, le cas échéant</w:t>
      </w:r>
      <w:r w:rsidR="00CE6691">
        <w:rPr>
          <w:rFonts w:ascii="Arial Nova Light" w:hAnsi="Arial Nova Light" w:cs="Arial"/>
          <w:sz w:val="22"/>
          <w:szCs w:val="22"/>
        </w:rPr>
        <w:t xml:space="preserve"> (voir annexe B)</w:t>
      </w:r>
      <w:r w:rsidR="00981B3C" w:rsidRPr="002F1098">
        <w:rPr>
          <w:rFonts w:ascii="Arial Nova Light" w:hAnsi="Arial Nova Light" w:cs="Arial"/>
          <w:sz w:val="22"/>
          <w:szCs w:val="22"/>
        </w:rPr>
        <w:t>.</w:t>
      </w:r>
    </w:p>
    <w:p w:rsidR="00F84F67" w:rsidRPr="002F1098" w:rsidRDefault="00BB0F7F" w:rsidP="00A96698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="00F84F67" w:rsidRPr="002F1098">
        <w:rPr>
          <w:rFonts w:ascii="Arial Nova Light" w:hAnsi="Arial Nova Light" w:cs="Arial"/>
          <w:sz w:val="22"/>
          <w:szCs w:val="22"/>
        </w:rPr>
        <w:t>Une copie des états financiers de l’organisme de la dernière année.</w:t>
      </w:r>
    </w:p>
    <w:p w:rsidR="00F84F67" w:rsidRPr="002F1098" w:rsidRDefault="00BB0F7F" w:rsidP="00E37B90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="00F84F67" w:rsidRPr="002F1098">
        <w:rPr>
          <w:rFonts w:ascii="Arial Nova Light" w:hAnsi="Arial Nova Light" w:cs="Arial"/>
          <w:sz w:val="22"/>
          <w:szCs w:val="22"/>
        </w:rPr>
        <w:t xml:space="preserve">Une confirmation de la participation des partenaires </w:t>
      </w:r>
      <w:r w:rsidR="005F5D29" w:rsidRPr="002F1098">
        <w:rPr>
          <w:rFonts w:ascii="Arial Nova Light" w:hAnsi="Arial Nova Light" w:cs="Arial"/>
          <w:sz w:val="22"/>
          <w:szCs w:val="22"/>
        </w:rPr>
        <w:t xml:space="preserve">financiers </w:t>
      </w:r>
      <w:r w:rsidR="00F84F67" w:rsidRPr="002F1098">
        <w:rPr>
          <w:rFonts w:ascii="Arial Nova Light" w:hAnsi="Arial Nova Light" w:cs="Arial"/>
          <w:sz w:val="22"/>
          <w:szCs w:val="22"/>
        </w:rPr>
        <w:t xml:space="preserve">au projet. </w:t>
      </w:r>
    </w:p>
    <w:p w:rsidR="00F84F67" w:rsidRPr="002F1098" w:rsidRDefault="00BB0F7F" w:rsidP="00B00DE2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="005F5D29" w:rsidRPr="002F1098">
        <w:rPr>
          <w:rFonts w:ascii="Arial Nova Light" w:hAnsi="Arial Nova Light" w:cs="Arial"/>
          <w:sz w:val="22"/>
          <w:szCs w:val="22"/>
        </w:rPr>
        <w:t>Les s</w:t>
      </w:r>
      <w:r w:rsidR="00B11F05" w:rsidRPr="002F1098">
        <w:rPr>
          <w:rFonts w:ascii="Arial Nova Light" w:hAnsi="Arial Nova Light" w:cs="Arial"/>
          <w:sz w:val="22"/>
          <w:szCs w:val="22"/>
        </w:rPr>
        <w:t>oumissions pour le projet</w:t>
      </w:r>
      <w:r w:rsidR="005F5D29" w:rsidRPr="002F1098">
        <w:rPr>
          <w:rFonts w:ascii="Arial Nova Light" w:hAnsi="Arial Nova Light" w:cs="Arial"/>
          <w:sz w:val="22"/>
          <w:szCs w:val="22"/>
        </w:rPr>
        <w:t>, le cas échéant</w:t>
      </w:r>
      <w:r w:rsidR="00B11F05" w:rsidRPr="002F1098">
        <w:rPr>
          <w:rFonts w:ascii="Arial Nova Light" w:hAnsi="Arial Nova Light" w:cs="Arial"/>
          <w:sz w:val="22"/>
          <w:szCs w:val="22"/>
        </w:rPr>
        <w:t>.</w:t>
      </w:r>
    </w:p>
    <w:p w:rsidR="009A02FD" w:rsidRPr="002F1098" w:rsidRDefault="009A02FD" w:rsidP="00B00DE2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C9"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AD0D70">
        <w:rPr>
          <w:rFonts w:ascii="Arial Nova Light" w:hAnsi="Arial Nova Light" w:cs="Arial"/>
          <w:sz w:val="22"/>
          <w:szCs w:val="22"/>
        </w:rPr>
      </w:r>
      <w:r w:rsidR="00AD0D70">
        <w:rPr>
          <w:rFonts w:ascii="Arial Nova Light" w:hAnsi="Arial Nova Light" w:cs="Arial"/>
          <w:sz w:val="22"/>
          <w:szCs w:val="22"/>
        </w:rPr>
        <w:fldChar w:fldCharType="separate"/>
      </w:r>
      <w:r w:rsidR="00895DC9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Tout autre document jugé essentiel par l’ARBJ à l’analyse de la demande.</w:t>
      </w:r>
    </w:p>
    <w:p w:rsidR="00B00DE2" w:rsidRPr="002F1098" w:rsidRDefault="00B00DE2" w:rsidP="00B00DE2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9C1D09" w:rsidRPr="00033439" w:rsidTr="001041D7">
        <w:trPr>
          <w:trHeight w:val="422"/>
        </w:trPr>
        <w:tc>
          <w:tcPr>
            <w:tcW w:w="10627" w:type="dxa"/>
            <w:shd w:val="clear" w:color="auto" w:fill="00ABA8"/>
            <w:vAlign w:val="center"/>
          </w:tcPr>
          <w:p w:rsidR="009C1D09" w:rsidRPr="00033439" w:rsidRDefault="009C1D09" w:rsidP="00892D80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:rsidR="00B00DE2" w:rsidRPr="002F1098" w:rsidRDefault="00B00DE2" w:rsidP="00B00DE2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9C1D09" w:rsidRPr="002F1098" w:rsidRDefault="009C1D09" w:rsidP="00CD5F99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Je, 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="00B34471" w:rsidRPr="002F1098">
        <w:rPr>
          <w:rFonts w:ascii="Arial Nova Light" w:hAnsi="Arial Nova Light" w:cs="Arial"/>
          <w:sz w:val="22"/>
          <w:szCs w:val="22"/>
        </w:rPr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représentant(e) dûment autorisé(e) par résolution du conseil d’administration de 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="00B34471" w:rsidRPr="002F1098">
        <w:rPr>
          <w:rFonts w:ascii="Arial Nova Light" w:hAnsi="Arial Nova Light" w:cs="Arial"/>
          <w:sz w:val="22"/>
          <w:szCs w:val="22"/>
        </w:rPr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fais une demande officielle de subvention de 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="00B34471" w:rsidRPr="002F1098">
        <w:rPr>
          <w:rFonts w:ascii="Arial Nova Light" w:hAnsi="Arial Nova Light" w:cs="Arial"/>
          <w:sz w:val="22"/>
          <w:szCs w:val="22"/>
        </w:rPr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end"/>
      </w:r>
      <w:r w:rsidR="00826AA1" w:rsidRPr="002F1098">
        <w:rPr>
          <w:rFonts w:ascii="Arial Nova Light" w:hAnsi="Arial Nova Light" w:cs="Arial"/>
          <w:sz w:val="22"/>
          <w:szCs w:val="22"/>
        </w:rPr>
        <w:t> </w:t>
      </w:r>
      <w:r w:rsidRPr="002F1098">
        <w:rPr>
          <w:rFonts w:ascii="Arial Nova Light" w:hAnsi="Arial Nova Light" w:cs="Arial"/>
          <w:sz w:val="22"/>
          <w:szCs w:val="22"/>
        </w:rPr>
        <w:t>$ à l’Administration régionale Baie-James.</w:t>
      </w:r>
    </w:p>
    <w:p w:rsidR="00CD5F99" w:rsidRPr="002F1098" w:rsidRDefault="00CD5F99" w:rsidP="00CD5F99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EF61B2" w:rsidRPr="002F1098" w:rsidRDefault="00BC5303" w:rsidP="00CD5F99">
      <w:pPr>
        <w:spacing w:line="276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En signant cette demande de subvention, </w:t>
      </w:r>
      <w:r w:rsidR="00140789" w:rsidRPr="002F1098">
        <w:rPr>
          <w:rFonts w:ascii="Arial Nova Light" w:hAnsi="Arial Nova Light" w:cs="Arial"/>
          <w:sz w:val="22"/>
          <w:szCs w:val="22"/>
        </w:rPr>
        <w:t xml:space="preserve">le représentant </w:t>
      </w:r>
      <w:r w:rsidR="00EF61B2" w:rsidRPr="002F1098">
        <w:rPr>
          <w:rFonts w:ascii="Arial Nova Light" w:hAnsi="Arial Nova Light" w:cs="Arial"/>
          <w:sz w:val="22"/>
          <w:szCs w:val="22"/>
        </w:rPr>
        <w:t>autorise</w:t>
      </w:r>
      <w:r w:rsidR="001A6786" w:rsidRPr="002F1098">
        <w:rPr>
          <w:rFonts w:ascii="Arial Nova Light" w:hAnsi="Arial Nova Light" w:cs="Arial"/>
          <w:sz w:val="22"/>
          <w:szCs w:val="22"/>
        </w:rPr>
        <w:t xml:space="preserve">, pour et au nom de 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A6786"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="00B34471" w:rsidRPr="002F1098">
        <w:rPr>
          <w:rFonts w:ascii="Arial Nova Light" w:hAnsi="Arial Nova Light" w:cs="Arial"/>
          <w:sz w:val="22"/>
          <w:szCs w:val="22"/>
        </w:rPr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="001A6786" w:rsidRPr="002F1098">
        <w:rPr>
          <w:rFonts w:ascii="Arial Nova Light" w:hAnsi="Arial Nova Light" w:cs="Arial"/>
          <w:sz w:val="22"/>
          <w:szCs w:val="22"/>
        </w:rPr>
        <w:t> </w:t>
      </w:r>
      <w:r w:rsidR="001A6786" w:rsidRPr="002F1098">
        <w:rPr>
          <w:rFonts w:ascii="Arial Nova Light" w:hAnsi="Arial Nova Light" w:cs="Arial"/>
          <w:sz w:val="22"/>
          <w:szCs w:val="22"/>
        </w:rPr>
        <w:t> </w:t>
      </w:r>
      <w:r w:rsidR="001A6786" w:rsidRPr="002F1098">
        <w:rPr>
          <w:rFonts w:ascii="Arial Nova Light" w:hAnsi="Arial Nova Light" w:cs="Arial"/>
          <w:sz w:val="22"/>
          <w:szCs w:val="22"/>
        </w:rPr>
        <w:t> </w:t>
      </w:r>
      <w:r w:rsidR="001A6786" w:rsidRPr="002F1098">
        <w:rPr>
          <w:rFonts w:ascii="Arial Nova Light" w:hAnsi="Arial Nova Light" w:cs="Arial"/>
          <w:sz w:val="22"/>
          <w:szCs w:val="22"/>
        </w:rPr>
        <w:t> </w:t>
      </w:r>
      <w:r w:rsidR="001A6786" w:rsidRPr="002F1098">
        <w:rPr>
          <w:rFonts w:ascii="Arial Nova Light" w:hAnsi="Arial Nova Light" w:cs="Arial"/>
          <w:sz w:val="22"/>
          <w:szCs w:val="22"/>
        </w:rPr>
        <w:t> 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end"/>
      </w:r>
      <w:r w:rsidR="001A6786" w:rsidRPr="002F1098">
        <w:rPr>
          <w:rFonts w:ascii="Arial Nova Light" w:hAnsi="Arial Nova Light" w:cs="Arial"/>
          <w:sz w:val="22"/>
          <w:szCs w:val="22"/>
        </w:rPr>
        <w:t xml:space="preserve"> (</w:t>
      </w:r>
      <w:r w:rsidR="001A6786" w:rsidRPr="002F1098">
        <w:rPr>
          <w:rFonts w:ascii="Arial Nova Light" w:hAnsi="Arial Nova Light" w:cs="Arial"/>
          <w:i/>
          <w:sz w:val="22"/>
          <w:szCs w:val="22"/>
        </w:rPr>
        <w:t>organisme</w:t>
      </w:r>
      <w:r w:rsidR="001A6786" w:rsidRPr="002F1098">
        <w:rPr>
          <w:rFonts w:ascii="Arial Nova Light" w:hAnsi="Arial Nova Light" w:cs="Arial"/>
          <w:sz w:val="22"/>
          <w:szCs w:val="22"/>
        </w:rPr>
        <w:t>),</w:t>
      </w:r>
      <w:r w:rsidR="00EF61B2" w:rsidRPr="002F1098">
        <w:rPr>
          <w:rFonts w:ascii="Arial Nova Light" w:hAnsi="Arial Nova Light" w:cs="Arial"/>
          <w:sz w:val="22"/>
          <w:szCs w:val="22"/>
        </w:rPr>
        <w:t xml:space="preserve"> l’Administration régionale Baie-James à donner et à recevoir de l’information </w:t>
      </w:r>
      <w:r w:rsidR="00661C18" w:rsidRPr="002F1098">
        <w:rPr>
          <w:rFonts w:ascii="Arial Nova Light" w:hAnsi="Arial Nova Light" w:cs="Arial"/>
          <w:sz w:val="22"/>
          <w:szCs w:val="22"/>
        </w:rPr>
        <w:t xml:space="preserve">quant </w:t>
      </w:r>
      <w:r w:rsidR="000158F1" w:rsidRPr="002F1098">
        <w:rPr>
          <w:rFonts w:ascii="Arial Nova Light" w:hAnsi="Arial Nova Light" w:cs="Arial"/>
          <w:sz w:val="22"/>
          <w:szCs w:val="22"/>
        </w:rPr>
        <w:t>au projet « 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0158F1"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="00B34471" w:rsidRPr="002F1098">
        <w:rPr>
          <w:rFonts w:ascii="Arial Nova Light" w:hAnsi="Arial Nova Light" w:cs="Arial"/>
          <w:sz w:val="22"/>
          <w:szCs w:val="22"/>
        </w:rPr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="000158F1" w:rsidRPr="002F1098">
        <w:rPr>
          <w:rFonts w:ascii="Arial Nova Light" w:hAnsi="Arial Nova Light" w:cs="Arial"/>
          <w:sz w:val="22"/>
          <w:szCs w:val="22"/>
        </w:rPr>
        <w:t> </w:t>
      </w:r>
      <w:r w:rsidR="000158F1" w:rsidRPr="002F1098">
        <w:rPr>
          <w:rFonts w:ascii="Arial Nova Light" w:hAnsi="Arial Nova Light" w:cs="Arial"/>
          <w:sz w:val="22"/>
          <w:szCs w:val="22"/>
        </w:rPr>
        <w:t> </w:t>
      </w:r>
      <w:r w:rsidR="000158F1" w:rsidRPr="002F1098">
        <w:rPr>
          <w:rFonts w:ascii="Arial Nova Light" w:hAnsi="Arial Nova Light" w:cs="Arial"/>
          <w:sz w:val="22"/>
          <w:szCs w:val="22"/>
        </w:rPr>
        <w:t> </w:t>
      </w:r>
      <w:r w:rsidR="000158F1" w:rsidRPr="002F1098">
        <w:rPr>
          <w:rFonts w:ascii="Arial Nova Light" w:hAnsi="Arial Nova Light" w:cs="Arial"/>
          <w:sz w:val="22"/>
          <w:szCs w:val="22"/>
        </w:rPr>
        <w:t> </w:t>
      </w:r>
      <w:r w:rsidR="000158F1" w:rsidRPr="002F1098">
        <w:rPr>
          <w:rFonts w:ascii="Arial Nova Light" w:hAnsi="Arial Nova Light" w:cs="Arial"/>
          <w:sz w:val="22"/>
          <w:szCs w:val="22"/>
        </w:rPr>
        <w:t> </w:t>
      </w:r>
      <w:r w:rsidR="00B34471" w:rsidRPr="002F1098">
        <w:rPr>
          <w:rFonts w:ascii="Arial Nova Light" w:hAnsi="Arial Nova Light" w:cs="Arial"/>
          <w:sz w:val="22"/>
          <w:szCs w:val="22"/>
        </w:rPr>
        <w:fldChar w:fldCharType="end"/>
      </w:r>
      <w:bookmarkEnd w:id="10"/>
      <w:r w:rsidR="000158F1" w:rsidRPr="002F1098">
        <w:rPr>
          <w:rFonts w:ascii="Arial Nova Light" w:hAnsi="Arial Nova Light" w:cs="Arial"/>
          <w:sz w:val="22"/>
          <w:szCs w:val="22"/>
        </w:rPr>
        <w:t> »</w:t>
      </w:r>
      <w:r w:rsidR="000C0846" w:rsidRPr="002F1098">
        <w:rPr>
          <w:rFonts w:ascii="Arial Nova Light" w:hAnsi="Arial Nova Light" w:cs="Arial"/>
          <w:sz w:val="22"/>
          <w:szCs w:val="22"/>
        </w:rPr>
        <w:t xml:space="preserve"> avec les partenaires projetés ou potentiels,</w:t>
      </w:r>
      <w:r w:rsidR="000158F1" w:rsidRPr="002F1098">
        <w:rPr>
          <w:rFonts w:ascii="Arial Nova Light" w:hAnsi="Arial Nova Light" w:cs="Arial"/>
          <w:sz w:val="22"/>
          <w:szCs w:val="22"/>
        </w:rPr>
        <w:t xml:space="preserve"> et ce,</w:t>
      </w:r>
      <w:r w:rsidR="00F12084" w:rsidRPr="002F1098">
        <w:rPr>
          <w:rFonts w:ascii="Arial Nova Light" w:hAnsi="Arial Nova Light" w:cs="Arial"/>
          <w:sz w:val="22"/>
          <w:szCs w:val="22"/>
        </w:rPr>
        <w:t xml:space="preserve"> </w:t>
      </w:r>
      <w:r w:rsidR="009F78E5" w:rsidRPr="002F1098">
        <w:rPr>
          <w:rFonts w:ascii="Arial Nova Light" w:hAnsi="Arial Nova Light" w:cs="Arial"/>
          <w:sz w:val="22"/>
          <w:szCs w:val="22"/>
        </w:rPr>
        <w:t>dans le but notamment</w:t>
      </w:r>
      <w:r w:rsidR="00F12084" w:rsidRPr="002F1098">
        <w:rPr>
          <w:rFonts w:ascii="Arial Nova Light" w:hAnsi="Arial Nova Light" w:cs="Arial"/>
          <w:sz w:val="22"/>
          <w:szCs w:val="22"/>
        </w:rPr>
        <w:t xml:space="preserve"> d’analyse</w:t>
      </w:r>
      <w:r w:rsidR="009F78E5" w:rsidRPr="002F1098">
        <w:rPr>
          <w:rFonts w:ascii="Arial Nova Light" w:hAnsi="Arial Nova Light" w:cs="Arial"/>
          <w:sz w:val="22"/>
          <w:szCs w:val="22"/>
        </w:rPr>
        <w:t>r</w:t>
      </w:r>
      <w:r w:rsidR="00F12084" w:rsidRPr="002F1098">
        <w:rPr>
          <w:rFonts w:ascii="Arial Nova Light" w:hAnsi="Arial Nova Light" w:cs="Arial"/>
          <w:sz w:val="22"/>
          <w:szCs w:val="22"/>
        </w:rPr>
        <w:t xml:space="preserve"> </w:t>
      </w:r>
      <w:r w:rsidR="009F78E5" w:rsidRPr="002F1098">
        <w:rPr>
          <w:rFonts w:ascii="Arial Nova Light" w:hAnsi="Arial Nova Light" w:cs="Arial"/>
          <w:sz w:val="22"/>
          <w:szCs w:val="22"/>
        </w:rPr>
        <w:t>le</w:t>
      </w:r>
      <w:r w:rsidR="00F12084" w:rsidRPr="002F1098">
        <w:rPr>
          <w:rFonts w:ascii="Arial Nova Light" w:hAnsi="Arial Nova Light" w:cs="Arial"/>
          <w:sz w:val="22"/>
          <w:szCs w:val="22"/>
        </w:rPr>
        <w:t xml:space="preserve"> dossier, de compléter de l’information, </w:t>
      </w:r>
      <w:r w:rsidR="009F78E5" w:rsidRPr="002F1098">
        <w:rPr>
          <w:rFonts w:ascii="Arial Nova Light" w:hAnsi="Arial Nova Light" w:cs="Arial"/>
          <w:sz w:val="22"/>
          <w:szCs w:val="22"/>
        </w:rPr>
        <w:t xml:space="preserve">de confirmer </w:t>
      </w:r>
      <w:r w:rsidR="000158F1" w:rsidRPr="002F1098">
        <w:rPr>
          <w:rFonts w:ascii="Arial Nova Light" w:hAnsi="Arial Nova Light" w:cs="Arial"/>
          <w:sz w:val="22"/>
          <w:szCs w:val="22"/>
        </w:rPr>
        <w:t>la participation</w:t>
      </w:r>
      <w:r w:rsidR="009F78E5" w:rsidRPr="002F1098">
        <w:rPr>
          <w:rFonts w:ascii="Arial Nova Light" w:hAnsi="Arial Nova Light" w:cs="Arial"/>
          <w:sz w:val="22"/>
          <w:szCs w:val="22"/>
        </w:rPr>
        <w:t xml:space="preserve"> </w:t>
      </w:r>
      <w:r w:rsidR="00316D35" w:rsidRPr="002F1098">
        <w:rPr>
          <w:rFonts w:ascii="Arial Nova Light" w:hAnsi="Arial Nova Light" w:cs="Arial"/>
          <w:sz w:val="22"/>
          <w:szCs w:val="22"/>
        </w:rPr>
        <w:t>financière</w:t>
      </w:r>
      <w:r w:rsidR="000158F1" w:rsidRPr="002F1098">
        <w:rPr>
          <w:rFonts w:ascii="Arial Nova Light" w:hAnsi="Arial Nova Light" w:cs="Arial"/>
          <w:sz w:val="22"/>
          <w:szCs w:val="22"/>
        </w:rPr>
        <w:t xml:space="preserve"> </w:t>
      </w:r>
      <w:r w:rsidR="00316D35" w:rsidRPr="002F1098">
        <w:rPr>
          <w:rFonts w:ascii="Arial Nova Light" w:hAnsi="Arial Nova Light" w:cs="Arial"/>
          <w:sz w:val="22"/>
          <w:szCs w:val="22"/>
        </w:rPr>
        <w:t>d'</w:t>
      </w:r>
      <w:r w:rsidR="000158F1" w:rsidRPr="002F1098">
        <w:rPr>
          <w:rFonts w:ascii="Arial Nova Light" w:hAnsi="Arial Nova Light" w:cs="Arial"/>
          <w:sz w:val="22"/>
          <w:szCs w:val="22"/>
        </w:rPr>
        <w:t>autres partenaires</w:t>
      </w:r>
      <w:r w:rsidR="00F12084" w:rsidRPr="002F1098">
        <w:rPr>
          <w:rFonts w:ascii="Arial Nova Light" w:hAnsi="Arial Nova Light" w:cs="Arial"/>
          <w:sz w:val="22"/>
          <w:szCs w:val="22"/>
        </w:rPr>
        <w:t>, etc.</w:t>
      </w:r>
    </w:p>
    <w:p w:rsidR="00CD5F99" w:rsidRPr="002F1098" w:rsidRDefault="00CD5F99" w:rsidP="00CD5F99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2F1098" w:rsidRDefault="00F30F3B" w:rsidP="00ED0D6F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Finalement, j</w:t>
      </w:r>
      <w:r w:rsidR="00F84F67" w:rsidRPr="002F1098">
        <w:rPr>
          <w:rFonts w:ascii="Arial Nova Light" w:hAnsi="Arial Nova Light" w:cs="Arial"/>
          <w:sz w:val="22"/>
          <w:szCs w:val="22"/>
        </w:rPr>
        <w:t>e certifie que les renseignements contenus dans le présent formulaire et dans les documents annexés sont, à ma connaissance, complets et véridiques en tous points.</w:t>
      </w:r>
    </w:p>
    <w:p w:rsidR="00BB69D1" w:rsidRPr="002F1098" w:rsidRDefault="00BB69D1" w:rsidP="00ED0D6F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BB69D1" w:rsidRDefault="00BB69D1" w:rsidP="00ED0D6F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E019A6" w:rsidRPr="002F1098" w:rsidRDefault="00E019A6" w:rsidP="00ED0D6F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2F1098" w:rsidRDefault="0039755A" w:rsidP="00F84F67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22"/>
          <w:szCs w:val="22"/>
          <w:u w:val="single"/>
        </w:rPr>
      </w:pPr>
      <w:r w:rsidRPr="002F1098">
        <w:rPr>
          <w:rFonts w:ascii="Arial Nova Light" w:hAnsi="Arial Nova Light" w:cs="Arial"/>
          <w:sz w:val="22"/>
          <w:szCs w:val="22"/>
        </w:rPr>
        <w:t>___________________________</w:t>
      </w:r>
      <w:r w:rsidR="00BB69D1" w:rsidRPr="002F1098">
        <w:rPr>
          <w:rFonts w:ascii="Arial Nova Light" w:hAnsi="Arial Nova Light" w:cs="Arial"/>
          <w:sz w:val="22"/>
          <w:szCs w:val="22"/>
        </w:rPr>
        <w:t>___________</w:t>
      </w:r>
      <w:r w:rsidR="00BB69D1" w:rsidRPr="002F1098">
        <w:rPr>
          <w:rFonts w:ascii="Arial Nova Light" w:hAnsi="Arial Nova Light" w:cs="Arial"/>
          <w:sz w:val="22"/>
          <w:szCs w:val="22"/>
        </w:rPr>
        <w:tab/>
      </w:r>
      <w:r w:rsidR="00BB69D1"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>__________</w:t>
      </w:r>
      <w:r w:rsidR="00BB69D1" w:rsidRPr="002F1098">
        <w:rPr>
          <w:rFonts w:ascii="Arial Nova Light" w:hAnsi="Arial Nova Light" w:cs="Arial"/>
          <w:sz w:val="22"/>
          <w:szCs w:val="22"/>
        </w:rPr>
        <w:t>___________________________________</w:t>
      </w:r>
    </w:p>
    <w:p w:rsidR="0071223B" w:rsidRDefault="00F84F67" w:rsidP="00E37B90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Signature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  <w:t>Dat</w:t>
      </w:r>
      <w:r w:rsidR="00E37B90" w:rsidRPr="002F1098">
        <w:rPr>
          <w:rFonts w:ascii="Arial Nova Light" w:hAnsi="Arial Nova Light" w:cs="Arial"/>
          <w:sz w:val="22"/>
          <w:szCs w:val="22"/>
        </w:rPr>
        <w:t>e</w:t>
      </w:r>
    </w:p>
    <w:p w:rsidR="00235718" w:rsidRDefault="00235718" w:rsidP="00E37B90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:rsidR="00E019A6" w:rsidRDefault="00E019A6" w:rsidP="00E37B90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:rsidR="00E019A6" w:rsidRDefault="00E019A6" w:rsidP="00E019A6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courriel à </w:t>
      </w:r>
      <w:hyperlink r:id="rId18" w:history="1">
        <w:r w:rsidRPr="00085033">
          <w:rPr>
            <w:rStyle w:val="Hyperlien"/>
            <w:rFonts w:ascii="Arial Nova Light" w:hAnsi="Arial Nova Light" w:cs="Arial"/>
            <w:sz w:val="22"/>
            <w:szCs w:val="22"/>
          </w:rPr>
          <w:t>projets@arbj.ca</w:t>
        </w:r>
      </w:hyperlink>
      <w:r>
        <w:rPr>
          <w:rFonts w:ascii="Arial Nova Light" w:hAnsi="Arial Nova Light" w:cs="Arial"/>
          <w:sz w:val="22"/>
          <w:szCs w:val="22"/>
        </w:rPr>
        <w:t xml:space="preserve"> ou par la poste au 110, boulevard Matagami, C. P. 850, Matagami, Québec, J0Y 2A0.</w:t>
      </w:r>
    </w:p>
    <w:p w:rsidR="00081B53" w:rsidRDefault="00081B53" w:rsidP="00E37B90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6"/>
          <w:szCs w:val="16"/>
        </w:rPr>
        <w:sectPr w:rsidR="00081B53" w:rsidSect="00612824">
          <w:headerReference w:type="even" r:id="rId19"/>
          <w:headerReference w:type="default" r:id="rId20"/>
          <w:headerReference w:type="first" r:id="rId21"/>
          <w:footerReference w:type="first" r:id="rId22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</w:p>
    <w:p w:rsidR="00CE6691" w:rsidRDefault="00CE6691" w:rsidP="00662445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lastRenderedPageBreak/>
        <w:t>ANNEXE A</w:t>
      </w:r>
    </w:p>
    <w:tbl>
      <w:tblPr>
        <w:tblStyle w:val="Grilledutableau"/>
        <w:tblpPr w:leftFromText="141" w:rightFromText="141" w:vertAnchor="page" w:horzAnchor="margin" w:tblpY="2518"/>
        <w:tblW w:w="4993" w:type="pct"/>
        <w:tblLook w:val="04A0" w:firstRow="1" w:lastRow="0" w:firstColumn="1" w:lastColumn="0" w:noHBand="0" w:noVBand="1"/>
      </w:tblPr>
      <w:tblGrid>
        <w:gridCol w:w="1177"/>
        <w:gridCol w:w="2032"/>
        <w:gridCol w:w="1485"/>
        <w:gridCol w:w="1453"/>
        <w:gridCol w:w="846"/>
        <w:gridCol w:w="881"/>
        <w:gridCol w:w="2732"/>
      </w:tblGrid>
      <w:tr w:rsidR="00CE6691" w:rsidRPr="0071221E" w:rsidTr="00CE669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CE6691" w:rsidRPr="00662445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Nom du projet et de l’activité bénévole</w:t>
            </w: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Nom du bénévole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Type de bénévole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Total h.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Total 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5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0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7" w:name="Texte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0" w:name="Texte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6" w:name="Texte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7" w:name="Texte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8" w:name="Texte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9" w:name="Texte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0" w:name="Texte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0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1" w:name="Texte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2" w:name="Texte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3" w:name="Texte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5" w:name="Texte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6" w:name="Texte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7" w:name="Texte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8" w:name="Texte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9" w:name="Texte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0" w:name="Texte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1" w:name="Texte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2" w:name="Texte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3" w:name="Texte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4" w:name="Texte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5" w:name="Texte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6" w:name="Texte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7" w:name="Texte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8" w:name="Texte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9" w:name="Texte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0" w:name="Texte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1" w:name="Texte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2" w:name="Texte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3" w:name="Texte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4" w:name="Texte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5" w:name="Texte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6" w:name="Texte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7" w:name="Texte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8" w:name="Texte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9" w:name="Texte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0" w:name="Texte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0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1" w:name="Texte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2" w:name="Texte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3" w:name="Texte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4" w:name="Texte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5" w:name="Texte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6" w:name="Texte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7" w:name="Texte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8" w:name="Texte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9" w:name="Texte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0" w:name="Texte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1" w:name="Texte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2" w:name="Texte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3" w:name="Texte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4" w:name="Texte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5" w:name="Texte9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6" w:name="Texte9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7" w:name="Texte9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8" w:name="Texte9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9" w:name="Texte9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0" w:name="Texte9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1" w:name="Texte9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2" w:name="Texte10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3" w:name="Texte10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4" w:name="Texte10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5" w:name="Texte10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6" w:name="Texte10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97" w:name="Texte10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8" w:name="Texte10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9" w:name="Texte10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0" w:name="Texte10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0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1" w:name="Texte10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95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2" w:name="Texte11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00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3" w:name="Texte11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8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4" w:name="Texte11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399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5" w:name="Texte11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1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6" w:name="Texte11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7" w:name="Texte11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08" w:name="Texte11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09" w:name="Texte11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0" w:name="Texte11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1" w:name="Texte1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2" w:name="Texte1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3" w:name="Texte1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4" w:name="Texte1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5" w:name="Texte1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16" w:name="Texte1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17" w:name="Texte1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8" w:name="Texte1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9" w:name="Texte1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0" w:name="Texte1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1" w:name="Texte1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2" w:name="Texte1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3" w:name="Texte1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4" w:name="Texte1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5" w:name="Texte1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26" w:name="Texte1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27" w:name="Texte1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28" w:name="Texte1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9" w:name="Texte1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0" w:name="Texte1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0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1" w:name="Texte1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2" w:name="Texte1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3" w:name="Texte1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4" w:name="Texte1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5" w:name="Texte1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36" w:name="Texte1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37" w:name="Texte1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38" w:name="Texte1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39" w:name="Texte1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0" w:name="Texte1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1" w:name="Texte1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2" w:name="Texte1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3" w:name="Texte1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4" w:name="Texte1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5" w:name="Texte1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46" w:name="Texte1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47" w:name="Texte1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8" w:name="Texte1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49" w:name="Texte1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0" w:name="Texte1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1" w:name="Texte1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2" w:name="Texte1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3" w:name="Texte1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4" w:name="Texte1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55" w:name="Texte1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56" w:name="Texte1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57" w:name="Texte1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58" w:name="Texte1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59" w:name="Texte1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60" w:name="Texte1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0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61" w:name="Texte1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62" w:name="Texte1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63" w:name="Texte1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4" w:name="Texte1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5" w:name="Texte1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6" w:name="Texte1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6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7" w:name="Texte1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8" w:name="Texte1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9" w:name="Texte1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70" w:name="Texte1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71" w:name="Texte1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2" w:name="Texte1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2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73" w:name="Texte1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95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4" w:name="Texte1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700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5" w:name="Texte1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68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6" w:name="Texte1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399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7" w:name="Texte1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415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8" w:name="Texte1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8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71221E" w:rsidTr="00CE6691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9" w:name="Texte1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80" w:name="Texte1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81" w:name="Texte1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82" w:name="Texte1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83" w:name="Texte1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4" w:name="Texte1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4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CE6691" w:rsidRPr="00662445" w:rsidTr="00CE6691">
        <w:trPr>
          <w:trHeight w:val="340"/>
        </w:trPr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CE6691" w:rsidRPr="008525B4" w:rsidRDefault="00CE6691" w:rsidP="00CE6691">
            <w:pPr>
              <w:ind w:left="4248"/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Total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5" w:name="Texte17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6" w:name="Texte18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6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CE6691" w:rsidRPr="008525B4" w:rsidRDefault="00CE6691" w:rsidP="00CE6691">
            <w:pPr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</w:tbl>
    <w:p w:rsidR="0025664A" w:rsidRDefault="0040571F" w:rsidP="00662445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40571F">
        <w:rPr>
          <w:rFonts w:ascii="Arial Nova Light" w:hAnsi="Arial Nova Light"/>
          <w:b/>
          <w:sz w:val="22"/>
          <w:szCs w:val="22"/>
        </w:rPr>
        <w:t>Registre des bénévoles</w:t>
      </w:r>
    </w:p>
    <w:tbl>
      <w:tblPr>
        <w:tblStyle w:val="Grilledutableau"/>
        <w:tblpPr w:leftFromText="141" w:rightFromText="141" w:vertAnchor="text" w:horzAnchor="margin" w:tblpY="99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3011B4" w:rsidRPr="0071221E" w:rsidTr="00CA6BAE">
        <w:trPr>
          <w:trHeight w:val="340"/>
        </w:trPr>
        <w:tc>
          <w:tcPr>
            <w:tcW w:w="5000" w:type="pct"/>
          </w:tcPr>
          <w:p w:rsidR="003011B4" w:rsidRPr="003011B4" w:rsidRDefault="003011B4" w:rsidP="003011B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régulier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 : Le bénévolat pour des services non spécialisés est calculé au salaire minimum : 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12</w:t>
            </w:r>
            <w:r>
              <w:rPr>
                <w:rFonts w:ascii="Arial Nova Light" w:hAnsi="Arial Nova Light"/>
                <w:b/>
                <w:sz w:val="20"/>
                <w:szCs w:val="20"/>
              </w:rPr>
              <w:t> 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$/h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décoration de salle, accueil, service de repas, surveillance, préparation, cuisine, entretien ménager, etc.</w:t>
            </w:r>
          </w:p>
        </w:tc>
      </w:tr>
      <w:tr w:rsidR="003011B4" w:rsidRPr="0071221E" w:rsidTr="00CA6BAE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3011B4" w:rsidRPr="003011B4" w:rsidRDefault="003011B4" w:rsidP="003011B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professionnel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 : Le bénévolat pour des services spécialisés est comptabilisé à un taux horaire de 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20</w:t>
            </w:r>
            <w:r>
              <w:rPr>
                <w:rFonts w:ascii="Arial Nova Light" w:hAnsi="Arial Nova Light"/>
                <w:b/>
                <w:sz w:val="20"/>
                <w:szCs w:val="20"/>
              </w:rPr>
              <w:t> 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$/h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services d’une infirmière, atelier avec un kinésiologue, conférence d’un pharmacien, services d’un plombier, etc.</w:t>
            </w:r>
          </w:p>
        </w:tc>
      </w:tr>
    </w:tbl>
    <w:p w:rsidR="00CE6691" w:rsidRDefault="00CE6691" w:rsidP="00911516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20"/>
          <w:szCs w:val="20"/>
        </w:rPr>
        <w:sectPr w:rsidR="00CE6691" w:rsidSect="00C17916">
          <w:headerReference w:type="even" r:id="rId23"/>
          <w:headerReference w:type="default" r:id="rId24"/>
          <w:headerReference w:type="first" r:id="rId25"/>
          <w:footerReference w:type="first" r:id="rId26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  <w:r>
        <w:rPr>
          <w:rFonts w:ascii="Arial Nova Light" w:hAnsi="Arial Nova Light" w:cs="Arial"/>
          <w:sz w:val="20"/>
          <w:szCs w:val="20"/>
        </w:rPr>
        <w:br w:type="page"/>
      </w:r>
    </w:p>
    <w:p w:rsidR="00CE6691" w:rsidRPr="00CE6691" w:rsidRDefault="00CE6691" w:rsidP="00CE6691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CE6691">
        <w:rPr>
          <w:rFonts w:ascii="Arial Nova Light" w:hAnsi="Arial Nova Light"/>
          <w:b/>
          <w:sz w:val="22"/>
          <w:szCs w:val="22"/>
        </w:rPr>
        <w:lastRenderedPageBreak/>
        <w:t>ANNEXE B</w:t>
      </w:r>
    </w:p>
    <w:p w:rsidR="00662445" w:rsidRDefault="00CE6691" w:rsidP="00CE6691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t>Modèle résolution – Autorisation de signature</w:t>
      </w:r>
    </w:p>
    <w:p w:rsidR="00CC0B0E" w:rsidRDefault="00CC0B0E" w:rsidP="00CC0B0E">
      <w:pPr>
        <w:spacing w:after="360"/>
        <w:jc w:val="both"/>
        <w:rPr>
          <w:rFonts w:ascii="Arial Nova Light" w:hAnsi="Arial Nova Light"/>
        </w:rPr>
      </w:pP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du procès-verbal d’une réunion du conseil d’administration de ____________________ (</w:t>
      </w:r>
      <w:r w:rsidRPr="007F0225">
        <w:rPr>
          <w:rFonts w:ascii="Arial Nova Light" w:hAnsi="Arial Nova Light"/>
          <w:highlight w:val="yellow"/>
        </w:rPr>
        <w:t>inscrire le nom de l’organisme</w:t>
      </w:r>
      <w:r>
        <w:rPr>
          <w:rFonts w:ascii="Arial Nova Light" w:hAnsi="Arial Nova Light"/>
        </w:rPr>
        <w:t>) tenue le _____ ___________________ 20__ (</w:t>
      </w:r>
      <w:r w:rsidRPr="007F0225">
        <w:rPr>
          <w:rFonts w:ascii="Arial Nova Light" w:hAnsi="Arial Nova Light"/>
          <w:highlight w:val="yellow"/>
        </w:rPr>
        <w:t xml:space="preserve">inscrire la </w:t>
      </w:r>
      <w:r w:rsidRPr="00CC0B0E">
        <w:rPr>
          <w:rFonts w:ascii="Arial Nova Light" w:hAnsi="Arial Nova Light"/>
          <w:highlight w:val="yellow"/>
        </w:rPr>
        <w:t xml:space="preserve">date de </w:t>
      </w:r>
      <w:r w:rsidRPr="005F633C">
        <w:rPr>
          <w:rFonts w:ascii="Arial Nova Light" w:hAnsi="Arial Nova Light"/>
          <w:highlight w:val="yellow"/>
        </w:rPr>
        <w:t>la réunion</w:t>
      </w:r>
      <w:r>
        <w:rPr>
          <w:rFonts w:ascii="Arial Nova Light" w:hAnsi="Arial Nova Light"/>
        </w:rPr>
        <w:t>), à __________________ (</w:t>
      </w:r>
      <w:r w:rsidRPr="007F0225">
        <w:rPr>
          <w:rFonts w:ascii="Arial Nova Light" w:hAnsi="Arial Nova Light"/>
          <w:highlight w:val="yellow"/>
        </w:rPr>
        <w:t>inscrire l’emplacement de la réunion</w:t>
      </w:r>
      <w:r>
        <w:rPr>
          <w:rFonts w:ascii="Arial Nova Light" w:hAnsi="Arial Nova Light"/>
        </w:rPr>
        <w:t>), à laquelle étaient présents :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 w:rsidRPr="007F0225">
        <w:rPr>
          <w:rFonts w:ascii="Arial Nova Light" w:hAnsi="Arial Nova Light"/>
          <w:highlight w:val="yellow"/>
        </w:rPr>
        <w:t>Inscrire le nom des administrateurs présents et absents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Formant quorum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 w:rsidRPr="007F0225">
        <w:rPr>
          <w:rFonts w:ascii="Arial Nova Light" w:hAnsi="Arial Nova Light"/>
          <w:highlight w:val="yellow"/>
        </w:rPr>
        <w:t xml:space="preserve">Inscrire le titre </w:t>
      </w:r>
      <w:r>
        <w:rPr>
          <w:rFonts w:ascii="Arial Nova Light" w:hAnsi="Arial Nova Light"/>
          <w:highlight w:val="yellow"/>
        </w:rPr>
        <w:t xml:space="preserve">et numéro </w:t>
      </w:r>
      <w:r w:rsidRPr="007F0225">
        <w:rPr>
          <w:rFonts w:ascii="Arial Nova Light" w:hAnsi="Arial Nova Light"/>
          <w:highlight w:val="yellow"/>
        </w:rPr>
        <w:t>de la résolution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ATTENDU QUE _________________ (</w:t>
      </w:r>
      <w:r w:rsidRPr="007F0225">
        <w:rPr>
          <w:rFonts w:ascii="Arial Nova Light" w:hAnsi="Arial Nova Light"/>
          <w:highlight w:val="yellow"/>
        </w:rPr>
        <w:t>inscrire le nom de l’organisme</w:t>
      </w:r>
      <w:r>
        <w:rPr>
          <w:rFonts w:ascii="Arial Nova Light" w:hAnsi="Arial Nova Light"/>
        </w:rPr>
        <w:t>) souhaite présenter une demande officielle de subvention à l’Administration régionale Baie-James pour la réalisation __________________ (</w:t>
      </w:r>
      <w:r w:rsidRPr="007F0225">
        <w:rPr>
          <w:rFonts w:ascii="Arial Nova Light" w:hAnsi="Arial Nova Light"/>
          <w:highlight w:val="yellow"/>
        </w:rPr>
        <w:t>inscrire le projet</w:t>
      </w:r>
      <w:r>
        <w:rPr>
          <w:rFonts w:ascii="Arial Nova Light" w:hAnsi="Arial Nova Light"/>
        </w:rPr>
        <w:t>);</w:t>
      </w:r>
    </w:p>
    <w:p w:rsidR="00CC0B0E" w:rsidRDefault="00CC0B0E" w:rsidP="00CC0B0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ATTENDU QU’il y aurait lieu de nommer le signataire de la convention à intervenir entre _______________ (</w:t>
      </w:r>
      <w:r w:rsidRPr="007F0225">
        <w:rPr>
          <w:rFonts w:ascii="Arial Nova Light" w:hAnsi="Arial Nova Light"/>
          <w:highlight w:val="yellow"/>
        </w:rPr>
        <w:t>inscrire le nom de l’organisme</w:t>
      </w:r>
      <w:r>
        <w:rPr>
          <w:rFonts w:ascii="Arial Nova Light" w:hAnsi="Arial Nova Light"/>
        </w:rPr>
        <w:t>) et l’Administration régionale Baie-James.</w:t>
      </w:r>
    </w:p>
    <w:p w:rsidR="00CC0B0E" w:rsidRDefault="00CC0B0E" w:rsidP="00CC0B0E">
      <w:pPr>
        <w:spacing w:after="240"/>
        <w:rPr>
          <w:rFonts w:ascii="Arial Nova Light" w:hAnsi="Arial Nova Light"/>
        </w:rPr>
      </w:pPr>
      <w:r>
        <w:rPr>
          <w:rFonts w:ascii="Arial Nova Light" w:hAnsi="Arial Nova Light"/>
        </w:rPr>
        <w:t>Il est résolu :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QUE le préambule en fasse partie intégrante comme si au long reproduit;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7F0225">
        <w:rPr>
          <w:rFonts w:ascii="Arial Nova Light" w:hAnsi="Arial Nova Light"/>
          <w:highlight w:val="yellow"/>
        </w:rPr>
        <w:t>inscrire le nom du représentant</w:t>
      </w:r>
      <w:r>
        <w:rPr>
          <w:rFonts w:ascii="Arial Nova Light" w:hAnsi="Arial Nova Light"/>
        </w:rPr>
        <w:t>) à présenter une demande de subvention officielle à l’Administration régionale Baie-James;</w:t>
      </w:r>
    </w:p>
    <w:p w:rsidR="00CC0B0E" w:rsidRDefault="00CC0B0E" w:rsidP="00CC0B0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tout administrateur de _____________________ (</w:t>
      </w:r>
      <w:r w:rsidRPr="007F0225">
        <w:rPr>
          <w:rFonts w:ascii="Arial Nova Light" w:hAnsi="Arial Nova Light"/>
          <w:highlight w:val="yellow"/>
        </w:rPr>
        <w:t>inscrire le nom de l’organisme</w:t>
      </w:r>
      <w:r>
        <w:rPr>
          <w:rFonts w:ascii="Arial Nova Light" w:hAnsi="Arial Nova Light"/>
        </w:rPr>
        <w:t>) à donner et recevoir de l’information relativement au projet ____________________ (</w:t>
      </w:r>
      <w:r w:rsidRPr="007F0225">
        <w:rPr>
          <w:rFonts w:ascii="Arial Nova Light" w:hAnsi="Arial Nova Light"/>
          <w:highlight w:val="yellow"/>
        </w:rPr>
        <w:t>inscrire le projet</w:t>
      </w:r>
      <w:r>
        <w:rPr>
          <w:rFonts w:ascii="Arial Nova Light" w:hAnsi="Arial Nova Light"/>
        </w:rPr>
        <w:t>) avec les partenaires projetés ou potentiels, et ce, afin notamment d’analyser le dossier et de compléter toutes les informations reliées au projet;</w:t>
      </w:r>
    </w:p>
    <w:p w:rsidR="00CC0B0E" w:rsidRDefault="00CC0B0E" w:rsidP="00CC0B0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7F0225">
        <w:rPr>
          <w:rFonts w:ascii="Arial Nova Light" w:hAnsi="Arial Nova Light"/>
          <w:highlight w:val="yellow"/>
        </w:rPr>
        <w:t xml:space="preserve">inscrire le </w:t>
      </w:r>
      <w:r w:rsidR="00B027A8" w:rsidRPr="00B027A8">
        <w:rPr>
          <w:rFonts w:ascii="Arial Nova Light" w:hAnsi="Arial Nova Light"/>
          <w:highlight w:val="yellow"/>
        </w:rPr>
        <w:t>titre de la personne autorisée</w:t>
      </w:r>
      <w:r>
        <w:rPr>
          <w:rFonts w:ascii="Arial Nova Light" w:hAnsi="Arial Nova Light"/>
        </w:rPr>
        <w:t>) à signer la convention d’aide financière avec l’Administration régionale Baie-James et tous les documents afférents relativement au projet pour et au nom de _____________________ (</w:t>
      </w:r>
      <w:r w:rsidRPr="007F0225">
        <w:rPr>
          <w:rFonts w:ascii="Arial Nova Light" w:hAnsi="Arial Nova Light"/>
          <w:highlight w:val="yellow"/>
        </w:rPr>
        <w:t>inscrire le nom de l’organisme</w:t>
      </w:r>
      <w:r>
        <w:rPr>
          <w:rFonts w:ascii="Arial Nova Light" w:hAnsi="Arial Nova Light"/>
        </w:rPr>
        <w:t>).</w:t>
      </w:r>
    </w:p>
    <w:p w:rsidR="00CC0B0E" w:rsidRDefault="00CC0B0E" w:rsidP="00CC0B0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certifié conforme ce ____</w:t>
      </w:r>
      <w:r w:rsidRPr="00FF2C4B">
        <w:rPr>
          <w:rFonts w:ascii="Arial Nova Light" w:hAnsi="Arial Nova Light"/>
          <w:vertAlign w:val="superscript"/>
        </w:rPr>
        <w:t>e</w:t>
      </w:r>
      <w:r>
        <w:rPr>
          <w:rFonts w:ascii="Arial Nova Light" w:hAnsi="Arial Nova Light"/>
        </w:rPr>
        <w:t xml:space="preserve"> jour de _____________ 20__ (</w:t>
      </w:r>
      <w:r w:rsidRPr="007F0225">
        <w:rPr>
          <w:rFonts w:ascii="Arial Nova Light" w:hAnsi="Arial Nova Light"/>
          <w:highlight w:val="yellow"/>
        </w:rPr>
        <w:t>inscrire la date</w:t>
      </w:r>
      <w:r>
        <w:rPr>
          <w:rFonts w:ascii="Arial Nova Light" w:hAnsi="Arial Nova Light"/>
        </w:rPr>
        <w:t>).</w:t>
      </w:r>
    </w:p>
    <w:p w:rsidR="00CC0B0E" w:rsidRDefault="00CC0B0E" w:rsidP="00CC0B0E">
      <w:pPr>
        <w:spacing w:after="360"/>
        <w:jc w:val="both"/>
        <w:rPr>
          <w:rFonts w:ascii="Arial Nova Light" w:hAnsi="Arial Nova Light"/>
        </w:rPr>
      </w:pPr>
    </w:p>
    <w:p w:rsidR="00CC0B0E" w:rsidRDefault="00CC0B0E" w:rsidP="00CC0B0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</w:t>
      </w:r>
    </w:p>
    <w:p w:rsidR="00CE6691" w:rsidRPr="00CE6691" w:rsidRDefault="00CC0B0E" w:rsidP="00CC0B0E">
      <w:pPr>
        <w:tabs>
          <w:tab w:val="left" w:pos="4253"/>
          <w:tab w:val="left" w:pos="5670"/>
          <w:tab w:val="left" w:pos="8647"/>
        </w:tabs>
        <w:spacing w:after="120"/>
        <w:jc w:val="both"/>
        <w:rPr>
          <w:rFonts w:ascii="Arial Nova Light" w:hAnsi="Arial Nova Light"/>
          <w:b/>
          <w:sz w:val="22"/>
          <w:szCs w:val="22"/>
        </w:rPr>
      </w:pPr>
      <w:r w:rsidRPr="007F0225">
        <w:rPr>
          <w:rFonts w:ascii="Arial Nova Light" w:hAnsi="Arial Nova Light"/>
          <w:highlight w:val="yellow"/>
        </w:rPr>
        <w:t>Inscrire le nom du signataire de la résolution</w:t>
      </w:r>
    </w:p>
    <w:sectPr w:rsidR="00CE6691" w:rsidRPr="00CE6691" w:rsidSect="00C17916">
      <w:headerReference w:type="even" r:id="rId27"/>
      <w:headerReference w:type="default" r:id="rId28"/>
      <w:headerReference w:type="first" r:id="rId29"/>
      <w:footerReference w:type="first" r:id="rId30"/>
      <w:footnotePr>
        <w:numFmt w:val="chicago"/>
      </w:footnotePr>
      <w:pgSz w:w="12240" w:h="15840"/>
      <w:pgMar w:top="568" w:right="616" w:bottom="1440" w:left="993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70" w:rsidRDefault="00AD0D70" w:rsidP="00F84F67">
      <w:r>
        <w:separator/>
      </w:r>
    </w:p>
  </w:endnote>
  <w:endnote w:type="continuationSeparator" w:id="0">
    <w:p w:rsidR="00AD0D70" w:rsidRDefault="00AD0D70" w:rsidP="00F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-191739981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630245414"/>
          <w:docPartObj>
            <w:docPartGallery w:val="Page Numbers (Bottom of Page)"/>
            <w:docPartUnique/>
          </w:docPartObj>
        </w:sdtPr>
        <w:sdtEndPr/>
        <w:sdtContent>
          <w:p w:rsidR="00510CF8" w:rsidRPr="0035407E" w:rsidRDefault="00510CF8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9194980" wp14:editId="3A259296">
                      <wp:extent cx="418465" cy="221615"/>
                      <wp:effectExtent l="0" t="0" r="635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0CF8" w:rsidRPr="0035407E" w:rsidRDefault="00510CF8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94980" id="Group 13" o:spid="_x0000_s1027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" filled="f" stroked="f">
                        <v:textbox inset="0,0,0,0">
                          <w:txbxContent>
                            <w:p w:rsidR="00510CF8" w:rsidRPr="0035407E" w:rsidRDefault="00510CF8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29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<v:oval id="Oval 16" o:spid="_x0000_s1030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" fillcolor="#444496" strokecolor="#444496"/>
                        <v:oval id="Oval 17" o:spid="_x0000_s1031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" fillcolor="#444496" strokecolor="#444496"/>
                        <v:oval id="Oval 18" o:spid="_x0000_s1032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510CF8" w:rsidRPr="0035407E" w:rsidRDefault="00510CF8" w:rsidP="00772B06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:rsidR="00510CF8" w:rsidRPr="0035407E" w:rsidRDefault="00AD0D70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510CF8" w:rsidRPr="0035407E" w:rsidRDefault="00510CF8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186678344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99022855"/>
          <w:docPartObj>
            <w:docPartGallery w:val="Page Numbers (Bottom of Page)"/>
            <w:docPartUnique/>
          </w:docPartObj>
        </w:sdtPr>
        <w:sdtEndPr/>
        <w:sdtContent>
          <w:p w:rsidR="004603BC" w:rsidRPr="0035407E" w:rsidRDefault="004603BC" w:rsidP="004603BC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E754B39" wp14:editId="04D3B588">
                      <wp:extent cx="418465" cy="221615"/>
                      <wp:effectExtent l="0" t="0" r="635" b="6985"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03BC" w:rsidRPr="0035407E" w:rsidRDefault="004603BC" w:rsidP="004603BC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54B39" id="_x0000_s1033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4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" filled="f" stroked="f">
                        <v:textbox inset="0,0,0,0">
                          <w:txbxContent>
                            <w:p w:rsidR="004603BC" w:rsidRPr="0035407E" w:rsidRDefault="004603BC" w:rsidP="004603BC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35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  <v:oval id="Oval 16" o:spid="_x0000_s1036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" fillcolor="#444496" strokecolor="#444496"/>
                        <v:oval id="Oval 17" o:spid="_x0000_s1037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" fillcolor="#444496" strokecolor="#444496"/>
                        <v:oval id="Oval 18" o:spid="_x0000_s1038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4603BC" w:rsidRPr="0035407E" w:rsidRDefault="004603BC" w:rsidP="004603BC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:rsidR="004603BC" w:rsidRPr="0035407E" w:rsidRDefault="00AD0D70" w:rsidP="00612824">
        <w:pPr>
          <w:pStyle w:val="Pieddepage"/>
          <w:rPr>
            <w:rFonts w:ascii="Arial Nova Light" w:hAnsi="Arial Nova Light" w:cs="Tahoma"/>
            <w:sz w:val="16"/>
            <w:szCs w:val="16"/>
          </w:rPr>
        </w:pPr>
      </w:p>
    </w:sdtContent>
  </w:sdt>
  <w:p w:rsidR="004603BC" w:rsidRPr="0035407E" w:rsidRDefault="004603BC" w:rsidP="004603BC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1552187544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1314720445"/>
          <w:docPartObj>
            <w:docPartGallery w:val="Page Numbers (Bottom of Page)"/>
            <w:docPartUnique/>
          </w:docPartObj>
        </w:sdtPr>
        <w:sdtEndPr/>
        <w:sdtContent>
          <w:p w:rsidR="00612824" w:rsidRPr="0035407E" w:rsidRDefault="00612824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335978F" wp14:editId="3A03FE00">
                      <wp:extent cx="418465" cy="221615"/>
                      <wp:effectExtent l="0" t="0" r="635" b="6985"/>
                      <wp:docPr id="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2824" w:rsidRPr="0035407E" w:rsidRDefault="00612824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9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5978F" id="_x0000_s1039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0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" filled="f" stroked="f">
                        <v:textbox inset="0,0,0,0">
                          <w:txbxContent>
                            <w:p w:rsidR="00612824" w:rsidRPr="0035407E" w:rsidRDefault="00612824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1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oval id="Oval 16" o:spid="_x0000_s1042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" fillcolor="#444496" strokecolor="#444496"/>
                        <v:oval id="Oval 17" o:spid="_x0000_s1043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" fillcolor="#444496" strokecolor="#444496"/>
                        <v:oval id="Oval 18" o:spid="_x0000_s1044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612824" w:rsidRPr="0035407E" w:rsidRDefault="00612824" w:rsidP="00772B06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:rsidR="00612824" w:rsidRPr="0035407E" w:rsidRDefault="00AD0D70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612824" w:rsidRPr="0035407E" w:rsidRDefault="00612824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204972092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1412925720"/>
          <w:docPartObj>
            <w:docPartGallery w:val="Page Numbers (Bottom of Page)"/>
            <w:docPartUnique/>
          </w:docPartObj>
        </w:sdtPr>
        <w:sdtEndPr/>
        <w:sdtContent>
          <w:p w:rsidR="00612824" w:rsidRPr="0035407E" w:rsidRDefault="00612824" w:rsidP="004603BC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DE7E5DE" wp14:editId="246A5D34">
                      <wp:extent cx="418465" cy="221615"/>
                      <wp:effectExtent l="0" t="0" r="635" b="6985"/>
                      <wp:docPr id="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2824" w:rsidRPr="0035407E" w:rsidRDefault="00612824" w:rsidP="004603BC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24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7E5DE" id="_x0000_s1045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6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" filled="f" stroked="f">
                        <v:textbox inset="0,0,0,0">
                          <w:txbxContent>
                            <w:p w:rsidR="00612824" w:rsidRPr="0035407E" w:rsidRDefault="00612824" w:rsidP="004603BC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7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    <v:oval id="Oval 16" o:spid="_x0000_s1048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" fillcolor="#444496" strokecolor="#444496"/>
                        <v:oval id="Oval 17" o:spid="_x0000_s1049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" fillcolor="#444496" strokecolor="#444496"/>
                        <v:oval id="Oval 18" o:spid="_x0000_s1050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612824" w:rsidRPr="0035407E" w:rsidRDefault="00612824" w:rsidP="004603BC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:rsidR="00612824" w:rsidRPr="0035407E" w:rsidRDefault="00612824" w:rsidP="00612824">
        <w:pPr>
          <w:pStyle w:val="Pieddepage"/>
          <w:rPr>
            <w:rFonts w:ascii="Arial Nova Light" w:hAnsi="Arial Nova Light" w:cs="Tahoma"/>
            <w:sz w:val="16"/>
            <w:szCs w:val="16"/>
          </w:rPr>
        </w:pPr>
        <w:r w:rsidRPr="007F604A">
          <w:rPr>
            <w:rFonts w:ascii="Arial Nova Light" w:hAnsi="Arial Nova Light" w:cs="Arial"/>
            <w:sz w:val="16"/>
            <w:szCs w:val="16"/>
          </w:rPr>
          <w:t xml:space="preserve">Mis à jour le </w:t>
        </w:r>
        <w:r w:rsidR="00B027A8">
          <w:rPr>
            <w:rFonts w:ascii="Arial Nova Light" w:hAnsi="Arial Nova Light" w:cs="Arial"/>
            <w:sz w:val="16"/>
            <w:szCs w:val="16"/>
          </w:rPr>
          <w:t>9</w:t>
        </w:r>
        <w:r w:rsidR="0049720D">
          <w:rPr>
            <w:rFonts w:ascii="Arial Nova Light" w:hAnsi="Arial Nova Light" w:cs="Arial"/>
            <w:sz w:val="16"/>
            <w:szCs w:val="16"/>
          </w:rPr>
          <w:t xml:space="preserve"> </w:t>
        </w:r>
        <w:r w:rsidR="00B027A8">
          <w:rPr>
            <w:rFonts w:ascii="Arial Nova Light" w:hAnsi="Arial Nova Light" w:cs="Arial"/>
            <w:sz w:val="16"/>
            <w:szCs w:val="16"/>
          </w:rPr>
          <w:t>janvier</w:t>
        </w:r>
        <w:r w:rsidRPr="007F604A">
          <w:rPr>
            <w:rFonts w:ascii="Arial Nova Light" w:hAnsi="Arial Nova Light" w:cs="Arial"/>
            <w:sz w:val="16"/>
            <w:szCs w:val="16"/>
          </w:rPr>
          <w:t xml:space="preserve"> 20</w:t>
        </w:r>
        <w:r w:rsidR="00B027A8">
          <w:rPr>
            <w:rFonts w:ascii="Arial Nova Light" w:hAnsi="Arial Nova Light" w:cs="Arial"/>
            <w:sz w:val="16"/>
            <w:szCs w:val="16"/>
          </w:rPr>
          <w:t>20</w:t>
        </w:r>
      </w:p>
    </w:sdtContent>
  </w:sdt>
  <w:p w:rsidR="00612824" w:rsidRPr="0035407E" w:rsidRDefault="00612824" w:rsidP="004603BC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color w:val="444496"/>
        <w:sz w:val="16"/>
        <w:szCs w:val="16"/>
      </w:rPr>
      <w:id w:val="-159847477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color w:val="444496"/>
            <w:sz w:val="16"/>
            <w:szCs w:val="16"/>
          </w:rPr>
          <w:id w:val="1336498362"/>
          <w:docPartObj>
            <w:docPartGallery w:val="Page Numbers (Bottom of Page)"/>
            <w:docPartUnique/>
          </w:docPartObj>
        </w:sdtPr>
        <w:sdtEndPr/>
        <w:sdtContent>
          <w:p w:rsidR="00C17916" w:rsidRPr="0035407E" w:rsidRDefault="00C17916" w:rsidP="00AE6DC0">
            <w:pPr>
              <w:pStyle w:val="Pieddepage"/>
              <w:jc w:val="center"/>
              <w:rPr>
                <w:rFonts w:ascii="Arial Nova Light" w:hAnsi="Arial Nova Light"/>
                <w:color w:val="444496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color w:val="444496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5EEC626" wp14:editId="4434735A">
                      <wp:extent cx="418465" cy="221615"/>
                      <wp:effectExtent l="0" t="0" r="635" b="6985"/>
                      <wp:docPr id="3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7916" w:rsidRPr="0035407E" w:rsidRDefault="00C17916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6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EC626" id="Group 7" o:spid="_x0000_s1051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52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" filled="f" stroked="f">
                        <v:textbox inset="0,0,0,0">
                          <w:txbxContent>
                            <w:p w:rsidR="00C17916" w:rsidRPr="0035407E" w:rsidRDefault="00C17916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53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  <v:oval id="Oval 10" o:spid="_x0000_s1054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" fillcolor="#444496" strokecolor="#444496"/>
                        <v:oval id="Oval 11" o:spid="_x0000_s1055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" fillcolor="#444496" strokecolor="#444496"/>
                        <v:oval id="Oval 12" o:spid="_x0000_s1056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C17916" w:rsidRPr="0035407E" w:rsidRDefault="00C17916">
        <w:pPr>
          <w:pStyle w:val="Pieddepage"/>
          <w:jc w:val="center"/>
          <w:rPr>
            <w:rFonts w:ascii="Arial Nova Light" w:hAnsi="Arial Nova Light"/>
            <w:color w:val="444496"/>
            <w:sz w:val="16"/>
            <w:szCs w:val="16"/>
          </w:rPr>
        </w:pPr>
      </w:p>
      <w:p w:rsidR="00C17916" w:rsidRPr="0035407E" w:rsidRDefault="00AD0D70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color w:val="444496"/>
            <w:sz w:val="16"/>
            <w:szCs w:val="16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color w:val="444496"/>
        <w:sz w:val="16"/>
        <w:szCs w:val="16"/>
      </w:rPr>
      <w:id w:val="187396318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color w:val="444496"/>
            <w:sz w:val="16"/>
            <w:szCs w:val="16"/>
          </w:rPr>
          <w:id w:val="676085872"/>
          <w:docPartObj>
            <w:docPartGallery w:val="Page Numbers (Bottom of Page)"/>
            <w:docPartUnique/>
          </w:docPartObj>
        </w:sdtPr>
        <w:sdtEndPr/>
        <w:sdtContent>
          <w:p w:rsidR="0074673C" w:rsidRPr="0035407E" w:rsidRDefault="0074673C" w:rsidP="00AE6DC0">
            <w:pPr>
              <w:pStyle w:val="Pieddepage"/>
              <w:jc w:val="center"/>
              <w:rPr>
                <w:rFonts w:ascii="Arial Nova Light" w:hAnsi="Arial Nova Light"/>
                <w:color w:val="444496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color w:val="444496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E765669" wp14:editId="5CDDCA9E">
                      <wp:extent cx="418465" cy="221615"/>
                      <wp:effectExtent l="0" t="0" r="635" b="6985"/>
                      <wp:docPr id="2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673C" w:rsidRPr="0035407E" w:rsidRDefault="0074673C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0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65669" id="_x0000_s1057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58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" filled="f" stroked="f">
                        <v:textbox inset="0,0,0,0">
                          <w:txbxContent>
                            <w:p w:rsidR="0074673C" w:rsidRPr="0035407E" w:rsidRDefault="0074673C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59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  <v:oval id="Oval 10" o:spid="_x0000_s1060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" fillcolor="#444496" strokecolor="#444496"/>
                        <v:oval id="Oval 11" o:spid="_x0000_s1061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" fillcolor="#444496" strokecolor="#444496"/>
                        <v:oval id="Oval 12" o:spid="_x0000_s1062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" fillcolor="#444496" strokecolor="#444496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74673C" w:rsidRPr="0035407E" w:rsidRDefault="0074673C">
        <w:pPr>
          <w:pStyle w:val="Pieddepage"/>
          <w:jc w:val="center"/>
          <w:rPr>
            <w:rFonts w:ascii="Arial Nova Light" w:hAnsi="Arial Nova Light"/>
            <w:color w:val="444496"/>
            <w:sz w:val="16"/>
            <w:szCs w:val="16"/>
          </w:rPr>
        </w:pPr>
      </w:p>
      <w:p w:rsidR="0074673C" w:rsidRPr="0035407E" w:rsidRDefault="00AD0D70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color w:val="444496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70" w:rsidRDefault="00AD0D70" w:rsidP="00F84F67">
      <w:r>
        <w:separator/>
      </w:r>
    </w:p>
  </w:footnote>
  <w:footnote w:type="continuationSeparator" w:id="0">
    <w:p w:rsidR="00AD0D70" w:rsidRDefault="00AD0D70" w:rsidP="00F84F67">
      <w:r>
        <w:continuationSeparator/>
      </w:r>
    </w:p>
  </w:footnote>
  <w:footnote w:id="1">
    <w:p w:rsidR="0093117D" w:rsidRPr="0093117D" w:rsidRDefault="0093117D" w:rsidP="00747218">
      <w:pPr>
        <w:pStyle w:val="Notedebasdepage"/>
        <w:jc w:val="both"/>
        <w:rPr>
          <w:rFonts w:ascii="Arial Nova Light" w:hAnsi="Arial Nova Light"/>
          <w:sz w:val="24"/>
          <w:szCs w:val="24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754B83" w:rsidRPr="0093117D">
        <w:rPr>
          <w:rFonts w:ascii="Arial Nova Light" w:hAnsi="Arial Nova Light" w:cs="Arial"/>
          <w:shd w:val="clear" w:color="auto" w:fill="FFFFFF" w:themeFill="background1"/>
        </w:rPr>
        <w:t xml:space="preserve">Un registre de bénévoles </w:t>
      </w:r>
      <w:r w:rsidR="00754B83">
        <w:rPr>
          <w:rFonts w:ascii="Arial Nova Light" w:hAnsi="Arial Nova Light" w:cs="Arial"/>
          <w:shd w:val="clear" w:color="auto" w:fill="FFFFFF" w:themeFill="background1"/>
        </w:rPr>
        <w:t>incluant le n</w:t>
      </w:r>
      <w:r w:rsidRPr="0093117D">
        <w:rPr>
          <w:rFonts w:ascii="Arial Nova Light" w:hAnsi="Arial Nova Light" w:cs="Arial"/>
          <w:shd w:val="clear" w:color="auto" w:fill="FFFFFF" w:themeFill="background1"/>
        </w:rPr>
        <w:t>ombre de bénévoles</w:t>
      </w:r>
      <w:r>
        <w:rPr>
          <w:rFonts w:ascii="Arial Nova Light" w:hAnsi="Arial Nova Light" w:cs="Arial"/>
          <w:shd w:val="clear" w:color="auto" w:fill="FFFFFF" w:themeFill="background1"/>
        </w:rPr>
        <w:t xml:space="preserve"> </w:t>
      </w:r>
      <w:r w:rsidRPr="0093117D">
        <w:rPr>
          <w:rFonts w:ascii="Arial Nova Light" w:hAnsi="Arial Nova Light" w:cs="Arial"/>
          <w:shd w:val="clear" w:color="auto" w:fill="FFFFFF" w:themeFill="background1"/>
        </w:rPr>
        <w:t>et nombre d’heures complétées sera exigé.</w:t>
      </w:r>
      <w:r w:rsidR="00747218">
        <w:rPr>
          <w:rFonts w:ascii="Arial Nova Light" w:hAnsi="Arial Nova Light" w:cs="Arial"/>
          <w:shd w:val="clear" w:color="auto" w:fill="FFFFFF" w:themeFill="background1"/>
        </w:rPr>
        <w:t xml:space="preserve"> Voir à titre d’exemple </w:t>
      </w:r>
      <w:r w:rsidR="00CE6691">
        <w:rPr>
          <w:rFonts w:ascii="Arial Nova Light" w:hAnsi="Arial Nova Light" w:cs="Arial"/>
          <w:shd w:val="clear" w:color="auto" w:fill="FFFFFF" w:themeFill="background1"/>
        </w:rPr>
        <w:t>l’annexe A</w:t>
      </w:r>
      <w:r w:rsidR="004F54BC">
        <w:rPr>
          <w:rFonts w:ascii="Arial Nova Light" w:hAnsi="Arial Nova Light" w:cs="Arial"/>
          <w:shd w:val="clear" w:color="auto" w:fill="FFFFFF" w:themeFill="background1"/>
        </w:rPr>
        <w:t>, laquelle est</w:t>
      </w:r>
      <w:r w:rsidR="00747218">
        <w:rPr>
          <w:rFonts w:ascii="Arial Nova Light" w:hAnsi="Arial Nova Light" w:cs="Arial"/>
          <w:shd w:val="clear" w:color="auto" w:fill="FFFFFF" w:themeFill="background1"/>
        </w:rPr>
        <w:t xml:space="preserve"> </w:t>
      </w:r>
      <w:r w:rsidR="004F54BC">
        <w:rPr>
          <w:rFonts w:ascii="Arial Nova Light" w:hAnsi="Arial Nova Light" w:cs="Arial"/>
          <w:shd w:val="clear" w:color="auto" w:fill="FFFFFF" w:themeFill="background1"/>
        </w:rPr>
        <w:t>jointe aux</w:t>
      </w:r>
      <w:r w:rsidR="00747218">
        <w:rPr>
          <w:rFonts w:ascii="Arial Nova Light" w:hAnsi="Arial Nova Light" w:cs="Arial"/>
          <w:shd w:val="clear" w:color="auto" w:fill="FFFFFF" w:themeFill="background1"/>
        </w:rPr>
        <w:t xml:space="preserve"> présentes.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48BC6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69" o:spid="_x0000_s2059" type="#_x0000_t136" alt="" style="position:absolute;margin-left:0;margin-top:0;width:599.55pt;height:14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7D94F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9" o:spid="_x0000_s2052" type="#_x0000_t136" alt="" style="position:absolute;margin-left:0;margin-top:0;width:599.55pt;height:149.8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217263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2B3A0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1" o:spid="_x0000_s2051" type="#_x0000_t136" alt="" style="position:absolute;margin-left:0;margin-top:0;width:599.55pt;height:149.8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6CD72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2" o:spid="_x0000_s2050" type="#_x0000_t136" alt="" style="position:absolute;margin-left:0;margin-top:0;width:599.55pt;height:149.85pt;rotation:315;z-index:-2516285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3C" w:rsidRDefault="00AD0D70">
    <w:pPr>
      <w:pStyle w:val="En-tte"/>
    </w:pPr>
    <w:r>
      <w:rPr>
        <w:noProof/>
      </w:rPr>
      <w:pict w14:anchorId="14313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0" o:spid="_x0000_s2049" type="#_x0000_t136" alt="" style="position:absolute;margin-left:0;margin-top:0;width:599.55pt;height:149.85pt;rotation:315;z-index:-2516326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7FFE4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0" o:spid="_x0000_s2058" type="#_x0000_t136" alt="" style="position:absolute;margin-left:0;margin-top:0;width:599.55pt;height:14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48E7E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2" o:spid="_x0000_s2057" type="#_x0000_t136" alt="" style="position:absolute;margin-left:0;margin-top:0;width:599.55pt;height:149.8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21726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46341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1" o:spid="_x0000_s2056" type="#_x0000_t136" alt="" style="position:absolute;margin-left:0;margin-top:0;width:599.55pt;height:14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566BF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5" o:spid="_x0000_s2055" type="#_x0000_t136" alt="" style="position:absolute;margin-left:0;margin-top:0;width:599.55pt;height:149.8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08025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6" o:spid="_x0000_s2054" type="#_x0000_t136" alt="" style="position:absolute;margin-left:0;margin-top:0;width:599.55pt;height:149.8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217263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63" w:rsidRDefault="00AD0D70">
    <w:pPr>
      <w:pStyle w:val="En-tte"/>
    </w:pPr>
    <w:r>
      <w:rPr>
        <w:noProof/>
      </w:rPr>
      <w:pict w14:anchorId="1F864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8" o:spid="_x0000_s2053" type="#_x0000_t136" alt="" style="position:absolute;margin-left:0;margin-top:0;width:599.55pt;height:149.8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BC2"/>
    <w:multiLevelType w:val="hybridMultilevel"/>
    <w:tmpl w:val="587E6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2EA"/>
    <w:multiLevelType w:val="hybridMultilevel"/>
    <w:tmpl w:val="168660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7085"/>
    <w:multiLevelType w:val="hybridMultilevel"/>
    <w:tmpl w:val="83E464B8"/>
    <w:lvl w:ilvl="0" w:tplc="3FDC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2FAC"/>
    <w:multiLevelType w:val="hybridMultilevel"/>
    <w:tmpl w:val="31A4A5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58A8"/>
    <w:multiLevelType w:val="hybridMultilevel"/>
    <w:tmpl w:val="A21A6280"/>
    <w:lvl w:ilvl="0" w:tplc="4426E4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840"/>
    <w:multiLevelType w:val="hybridMultilevel"/>
    <w:tmpl w:val="87D21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DA8"/>
    <w:multiLevelType w:val="hybridMultilevel"/>
    <w:tmpl w:val="69B492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2F60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4D8D"/>
    <w:multiLevelType w:val="hybridMultilevel"/>
    <w:tmpl w:val="0E66A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2DEA"/>
    <w:multiLevelType w:val="hybridMultilevel"/>
    <w:tmpl w:val="F3361DF4"/>
    <w:lvl w:ilvl="0" w:tplc="63FE72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6917"/>
    <w:multiLevelType w:val="hybridMultilevel"/>
    <w:tmpl w:val="F5FA170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E591F"/>
    <w:multiLevelType w:val="hybridMultilevel"/>
    <w:tmpl w:val="A3BA80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6DF6"/>
    <w:multiLevelType w:val="hybridMultilevel"/>
    <w:tmpl w:val="657806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A1EC8"/>
    <w:multiLevelType w:val="hybridMultilevel"/>
    <w:tmpl w:val="1AB4E8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567"/>
    <w:multiLevelType w:val="hybridMultilevel"/>
    <w:tmpl w:val="B82AA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0AE4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58A2"/>
    <w:multiLevelType w:val="hybridMultilevel"/>
    <w:tmpl w:val="2EAE23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B22"/>
    <w:multiLevelType w:val="hybridMultilevel"/>
    <w:tmpl w:val="5C14E3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6693"/>
    <w:multiLevelType w:val="hybridMultilevel"/>
    <w:tmpl w:val="DDC08F1C"/>
    <w:lvl w:ilvl="0" w:tplc="8A648B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7094"/>
    <w:multiLevelType w:val="hybridMultilevel"/>
    <w:tmpl w:val="64A6A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463C"/>
    <w:multiLevelType w:val="hybridMultilevel"/>
    <w:tmpl w:val="82D830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3D"/>
    <w:rsid w:val="00001D7C"/>
    <w:rsid w:val="00014500"/>
    <w:rsid w:val="000158F1"/>
    <w:rsid w:val="00017CF0"/>
    <w:rsid w:val="00025282"/>
    <w:rsid w:val="000261A0"/>
    <w:rsid w:val="0003161D"/>
    <w:rsid w:val="00033439"/>
    <w:rsid w:val="00062FFC"/>
    <w:rsid w:val="00067275"/>
    <w:rsid w:val="00067928"/>
    <w:rsid w:val="00081B53"/>
    <w:rsid w:val="00084CF0"/>
    <w:rsid w:val="000901CD"/>
    <w:rsid w:val="00092CC2"/>
    <w:rsid w:val="00097B28"/>
    <w:rsid w:val="000A1F8A"/>
    <w:rsid w:val="000A3083"/>
    <w:rsid w:val="000A4D4A"/>
    <w:rsid w:val="000A5CE3"/>
    <w:rsid w:val="000B2FA9"/>
    <w:rsid w:val="000B43E6"/>
    <w:rsid w:val="000B6923"/>
    <w:rsid w:val="000C0846"/>
    <w:rsid w:val="000C13F4"/>
    <w:rsid w:val="000C269D"/>
    <w:rsid w:val="000E20B5"/>
    <w:rsid w:val="000E31FA"/>
    <w:rsid w:val="000E3EB7"/>
    <w:rsid w:val="000E64E0"/>
    <w:rsid w:val="000E6A36"/>
    <w:rsid w:val="000E7679"/>
    <w:rsid w:val="000F5749"/>
    <w:rsid w:val="00101EB8"/>
    <w:rsid w:val="001041D7"/>
    <w:rsid w:val="00114B27"/>
    <w:rsid w:val="00135128"/>
    <w:rsid w:val="00137DC7"/>
    <w:rsid w:val="00140789"/>
    <w:rsid w:val="00140A91"/>
    <w:rsid w:val="00140E3C"/>
    <w:rsid w:val="00141BD1"/>
    <w:rsid w:val="00152ECF"/>
    <w:rsid w:val="001600A9"/>
    <w:rsid w:val="00160A7B"/>
    <w:rsid w:val="0016571C"/>
    <w:rsid w:val="00166A92"/>
    <w:rsid w:val="00167628"/>
    <w:rsid w:val="00174FF5"/>
    <w:rsid w:val="00185226"/>
    <w:rsid w:val="001A2996"/>
    <w:rsid w:val="001A6786"/>
    <w:rsid w:val="001A6A77"/>
    <w:rsid w:val="001B71FF"/>
    <w:rsid w:val="001C05DD"/>
    <w:rsid w:val="001C0CBA"/>
    <w:rsid w:val="001C2F15"/>
    <w:rsid w:val="001C7E91"/>
    <w:rsid w:val="001E5FE0"/>
    <w:rsid w:val="001F5754"/>
    <w:rsid w:val="001F6DC4"/>
    <w:rsid w:val="00204B04"/>
    <w:rsid w:val="002053E5"/>
    <w:rsid w:val="00206F94"/>
    <w:rsid w:val="00214124"/>
    <w:rsid w:val="00214FE0"/>
    <w:rsid w:val="00217263"/>
    <w:rsid w:val="002212FD"/>
    <w:rsid w:val="002213BD"/>
    <w:rsid w:val="00224AA7"/>
    <w:rsid w:val="00233EF0"/>
    <w:rsid w:val="00235718"/>
    <w:rsid w:val="00241BAD"/>
    <w:rsid w:val="00246F0F"/>
    <w:rsid w:val="0025664A"/>
    <w:rsid w:val="002600E0"/>
    <w:rsid w:val="00264322"/>
    <w:rsid w:val="002710A3"/>
    <w:rsid w:val="0027400A"/>
    <w:rsid w:val="00277D39"/>
    <w:rsid w:val="002A306B"/>
    <w:rsid w:val="002A4D14"/>
    <w:rsid w:val="002C0644"/>
    <w:rsid w:val="002C0E4D"/>
    <w:rsid w:val="002D0D17"/>
    <w:rsid w:val="002D3878"/>
    <w:rsid w:val="002E2FA5"/>
    <w:rsid w:val="002E5446"/>
    <w:rsid w:val="002E73A2"/>
    <w:rsid w:val="002F1098"/>
    <w:rsid w:val="003011B4"/>
    <w:rsid w:val="00311B1E"/>
    <w:rsid w:val="00316D35"/>
    <w:rsid w:val="0033333F"/>
    <w:rsid w:val="00340E38"/>
    <w:rsid w:val="003425B7"/>
    <w:rsid w:val="003470A2"/>
    <w:rsid w:val="0035047B"/>
    <w:rsid w:val="0035407E"/>
    <w:rsid w:val="00360E03"/>
    <w:rsid w:val="0037076F"/>
    <w:rsid w:val="003825AE"/>
    <w:rsid w:val="003843C3"/>
    <w:rsid w:val="0039055F"/>
    <w:rsid w:val="00391AB4"/>
    <w:rsid w:val="003968E8"/>
    <w:rsid w:val="0039755A"/>
    <w:rsid w:val="003A16FA"/>
    <w:rsid w:val="003B28DF"/>
    <w:rsid w:val="003C1DA9"/>
    <w:rsid w:val="003C2D5A"/>
    <w:rsid w:val="003C6C27"/>
    <w:rsid w:val="003D76E0"/>
    <w:rsid w:val="003E7983"/>
    <w:rsid w:val="003E7E5F"/>
    <w:rsid w:val="003F5A63"/>
    <w:rsid w:val="0040571F"/>
    <w:rsid w:val="004066AB"/>
    <w:rsid w:val="00424953"/>
    <w:rsid w:val="00431345"/>
    <w:rsid w:val="004454C2"/>
    <w:rsid w:val="00445D8D"/>
    <w:rsid w:val="00446C3E"/>
    <w:rsid w:val="00454C06"/>
    <w:rsid w:val="0046018C"/>
    <w:rsid w:val="004603BA"/>
    <w:rsid w:val="004603BC"/>
    <w:rsid w:val="00460EC9"/>
    <w:rsid w:val="00475EEF"/>
    <w:rsid w:val="0047722D"/>
    <w:rsid w:val="00477F25"/>
    <w:rsid w:val="00481DD8"/>
    <w:rsid w:val="0049720D"/>
    <w:rsid w:val="004973DA"/>
    <w:rsid w:val="004A187F"/>
    <w:rsid w:val="004B22B0"/>
    <w:rsid w:val="004B45ED"/>
    <w:rsid w:val="004C5EBD"/>
    <w:rsid w:val="004D5755"/>
    <w:rsid w:val="004D6A7E"/>
    <w:rsid w:val="004D7489"/>
    <w:rsid w:val="004E45AD"/>
    <w:rsid w:val="004F54BC"/>
    <w:rsid w:val="00504523"/>
    <w:rsid w:val="00510CF8"/>
    <w:rsid w:val="00517862"/>
    <w:rsid w:val="00527886"/>
    <w:rsid w:val="0054166E"/>
    <w:rsid w:val="00565AE1"/>
    <w:rsid w:val="00566F6C"/>
    <w:rsid w:val="00582262"/>
    <w:rsid w:val="00583293"/>
    <w:rsid w:val="005A0845"/>
    <w:rsid w:val="005A31AD"/>
    <w:rsid w:val="005A31AF"/>
    <w:rsid w:val="005A3F62"/>
    <w:rsid w:val="005B0DDC"/>
    <w:rsid w:val="005B2112"/>
    <w:rsid w:val="005B2B79"/>
    <w:rsid w:val="005B3953"/>
    <w:rsid w:val="005C00A5"/>
    <w:rsid w:val="005C4784"/>
    <w:rsid w:val="005D053E"/>
    <w:rsid w:val="005D76B5"/>
    <w:rsid w:val="005E005D"/>
    <w:rsid w:val="005F0465"/>
    <w:rsid w:val="005F3E25"/>
    <w:rsid w:val="005F409A"/>
    <w:rsid w:val="005F5D29"/>
    <w:rsid w:val="005F74B5"/>
    <w:rsid w:val="0060072F"/>
    <w:rsid w:val="00600C16"/>
    <w:rsid w:val="00606E05"/>
    <w:rsid w:val="00611525"/>
    <w:rsid w:val="0061157B"/>
    <w:rsid w:val="006123B7"/>
    <w:rsid w:val="00612824"/>
    <w:rsid w:val="0061572C"/>
    <w:rsid w:val="00621578"/>
    <w:rsid w:val="00622CAA"/>
    <w:rsid w:val="0062594E"/>
    <w:rsid w:val="00630D6D"/>
    <w:rsid w:val="00637F2E"/>
    <w:rsid w:val="00640360"/>
    <w:rsid w:val="00651768"/>
    <w:rsid w:val="00657CC8"/>
    <w:rsid w:val="00657DBE"/>
    <w:rsid w:val="00661C18"/>
    <w:rsid w:val="00662445"/>
    <w:rsid w:val="00663E19"/>
    <w:rsid w:val="006726DB"/>
    <w:rsid w:val="006818A9"/>
    <w:rsid w:val="00682302"/>
    <w:rsid w:val="00685B57"/>
    <w:rsid w:val="00695FC2"/>
    <w:rsid w:val="00697B6F"/>
    <w:rsid w:val="006A05FD"/>
    <w:rsid w:val="006A759A"/>
    <w:rsid w:val="006B0E05"/>
    <w:rsid w:val="006B7D4B"/>
    <w:rsid w:val="006C4BFC"/>
    <w:rsid w:val="006E64FD"/>
    <w:rsid w:val="006E6EEC"/>
    <w:rsid w:val="006E7058"/>
    <w:rsid w:val="0070338A"/>
    <w:rsid w:val="0070761F"/>
    <w:rsid w:val="00710A0B"/>
    <w:rsid w:val="0071223B"/>
    <w:rsid w:val="0071544E"/>
    <w:rsid w:val="00720573"/>
    <w:rsid w:val="00722E8D"/>
    <w:rsid w:val="00724747"/>
    <w:rsid w:val="00737866"/>
    <w:rsid w:val="0074673C"/>
    <w:rsid w:val="00747218"/>
    <w:rsid w:val="00754B83"/>
    <w:rsid w:val="007614BB"/>
    <w:rsid w:val="00761C32"/>
    <w:rsid w:val="00764956"/>
    <w:rsid w:val="00771B3A"/>
    <w:rsid w:val="00772B06"/>
    <w:rsid w:val="00780076"/>
    <w:rsid w:val="007810C5"/>
    <w:rsid w:val="0078579F"/>
    <w:rsid w:val="00786D2C"/>
    <w:rsid w:val="00787BF9"/>
    <w:rsid w:val="00790A2D"/>
    <w:rsid w:val="007962F3"/>
    <w:rsid w:val="00796A1A"/>
    <w:rsid w:val="007A1238"/>
    <w:rsid w:val="007A298F"/>
    <w:rsid w:val="007A502F"/>
    <w:rsid w:val="007A6034"/>
    <w:rsid w:val="007B750E"/>
    <w:rsid w:val="007B7EC6"/>
    <w:rsid w:val="007C233C"/>
    <w:rsid w:val="007D4901"/>
    <w:rsid w:val="007D6516"/>
    <w:rsid w:val="007E5C1B"/>
    <w:rsid w:val="007F3483"/>
    <w:rsid w:val="007F3957"/>
    <w:rsid w:val="007F604A"/>
    <w:rsid w:val="00806180"/>
    <w:rsid w:val="008062E3"/>
    <w:rsid w:val="00810942"/>
    <w:rsid w:val="00816205"/>
    <w:rsid w:val="00817B04"/>
    <w:rsid w:val="00823149"/>
    <w:rsid w:val="008238A9"/>
    <w:rsid w:val="00824BD2"/>
    <w:rsid w:val="00826AA1"/>
    <w:rsid w:val="00833A64"/>
    <w:rsid w:val="0083609F"/>
    <w:rsid w:val="00836E75"/>
    <w:rsid w:val="008405A9"/>
    <w:rsid w:val="008433D7"/>
    <w:rsid w:val="008525B4"/>
    <w:rsid w:val="008619C9"/>
    <w:rsid w:val="00867BAE"/>
    <w:rsid w:val="00870B52"/>
    <w:rsid w:val="00873099"/>
    <w:rsid w:val="00892D80"/>
    <w:rsid w:val="00894F6F"/>
    <w:rsid w:val="0089547F"/>
    <w:rsid w:val="00895DC9"/>
    <w:rsid w:val="0089625C"/>
    <w:rsid w:val="008A0202"/>
    <w:rsid w:val="008A0AEC"/>
    <w:rsid w:val="008A0DB0"/>
    <w:rsid w:val="008A2E43"/>
    <w:rsid w:val="008A3C09"/>
    <w:rsid w:val="008B291D"/>
    <w:rsid w:val="008C059F"/>
    <w:rsid w:val="008C1386"/>
    <w:rsid w:val="008C2A88"/>
    <w:rsid w:val="008D4A8F"/>
    <w:rsid w:val="008D7CDC"/>
    <w:rsid w:val="008F015E"/>
    <w:rsid w:val="009015B0"/>
    <w:rsid w:val="00905211"/>
    <w:rsid w:val="00911516"/>
    <w:rsid w:val="00920FF9"/>
    <w:rsid w:val="00923098"/>
    <w:rsid w:val="0093117D"/>
    <w:rsid w:val="00932B6D"/>
    <w:rsid w:val="009348DD"/>
    <w:rsid w:val="00937A3F"/>
    <w:rsid w:val="0094290C"/>
    <w:rsid w:val="009430DD"/>
    <w:rsid w:val="009521D6"/>
    <w:rsid w:val="00954E06"/>
    <w:rsid w:val="00966FE7"/>
    <w:rsid w:val="00970CB9"/>
    <w:rsid w:val="00972E20"/>
    <w:rsid w:val="0097389C"/>
    <w:rsid w:val="00975F13"/>
    <w:rsid w:val="009761D8"/>
    <w:rsid w:val="00977B9E"/>
    <w:rsid w:val="00977F44"/>
    <w:rsid w:val="00981B3C"/>
    <w:rsid w:val="00985E46"/>
    <w:rsid w:val="00992623"/>
    <w:rsid w:val="00993D2A"/>
    <w:rsid w:val="0099582D"/>
    <w:rsid w:val="009A02FD"/>
    <w:rsid w:val="009A3196"/>
    <w:rsid w:val="009A6ABD"/>
    <w:rsid w:val="009B2DB5"/>
    <w:rsid w:val="009B6C66"/>
    <w:rsid w:val="009B7195"/>
    <w:rsid w:val="009C01BC"/>
    <w:rsid w:val="009C1D09"/>
    <w:rsid w:val="009C3832"/>
    <w:rsid w:val="009C3849"/>
    <w:rsid w:val="009C537E"/>
    <w:rsid w:val="009D66C8"/>
    <w:rsid w:val="009E104F"/>
    <w:rsid w:val="009E536F"/>
    <w:rsid w:val="009F16BD"/>
    <w:rsid w:val="009F78E5"/>
    <w:rsid w:val="00A01C26"/>
    <w:rsid w:val="00A05BA6"/>
    <w:rsid w:val="00A07664"/>
    <w:rsid w:val="00A10825"/>
    <w:rsid w:val="00A11878"/>
    <w:rsid w:val="00A12767"/>
    <w:rsid w:val="00A13928"/>
    <w:rsid w:val="00A1638C"/>
    <w:rsid w:val="00A31D4B"/>
    <w:rsid w:val="00A37904"/>
    <w:rsid w:val="00A42C01"/>
    <w:rsid w:val="00A60082"/>
    <w:rsid w:val="00A94FC8"/>
    <w:rsid w:val="00A96698"/>
    <w:rsid w:val="00AA5810"/>
    <w:rsid w:val="00AA655C"/>
    <w:rsid w:val="00AC7E96"/>
    <w:rsid w:val="00AD0D70"/>
    <w:rsid w:val="00AD0F01"/>
    <w:rsid w:val="00AD4E6A"/>
    <w:rsid w:val="00AD5A64"/>
    <w:rsid w:val="00AD6F6B"/>
    <w:rsid w:val="00AE6DC0"/>
    <w:rsid w:val="00AF06E9"/>
    <w:rsid w:val="00B00DE2"/>
    <w:rsid w:val="00B027A8"/>
    <w:rsid w:val="00B11F05"/>
    <w:rsid w:val="00B13E05"/>
    <w:rsid w:val="00B23DDF"/>
    <w:rsid w:val="00B30530"/>
    <w:rsid w:val="00B30628"/>
    <w:rsid w:val="00B31361"/>
    <w:rsid w:val="00B32A92"/>
    <w:rsid w:val="00B34471"/>
    <w:rsid w:val="00B40814"/>
    <w:rsid w:val="00B74889"/>
    <w:rsid w:val="00B81D1B"/>
    <w:rsid w:val="00B829FC"/>
    <w:rsid w:val="00B836F2"/>
    <w:rsid w:val="00B86360"/>
    <w:rsid w:val="00BA0F24"/>
    <w:rsid w:val="00BA5C62"/>
    <w:rsid w:val="00BA6871"/>
    <w:rsid w:val="00BB0C6D"/>
    <w:rsid w:val="00BB0F7F"/>
    <w:rsid w:val="00BB634E"/>
    <w:rsid w:val="00BB69D1"/>
    <w:rsid w:val="00BC0FFB"/>
    <w:rsid w:val="00BC3E66"/>
    <w:rsid w:val="00BC5303"/>
    <w:rsid w:val="00BC7055"/>
    <w:rsid w:val="00BD0427"/>
    <w:rsid w:val="00BD2D62"/>
    <w:rsid w:val="00BD53BB"/>
    <w:rsid w:val="00BE63F7"/>
    <w:rsid w:val="00BF7294"/>
    <w:rsid w:val="00C00377"/>
    <w:rsid w:val="00C064FC"/>
    <w:rsid w:val="00C153F8"/>
    <w:rsid w:val="00C17916"/>
    <w:rsid w:val="00C338DB"/>
    <w:rsid w:val="00C4363E"/>
    <w:rsid w:val="00C500B5"/>
    <w:rsid w:val="00C50B3C"/>
    <w:rsid w:val="00C5627F"/>
    <w:rsid w:val="00C60320"/>
    <w:rsid w:val="00C62BF7"/>
    <w:rsid w:val="00C65CA1"/>
    <w:rsid w:val="00C838EA"/>
    <w:rsid w:val="00C917EC"/>
    <w:rsid w:val="00C940D9"/>
    <w:rsid w:val="00C96B65"/>
    <w:rsid w:val="00CB41CB"/>
    <w:rsid w:val="00CC0B0E"/>
    <w:rsid w:val="00CC5017"/>
    <w:rsid w:val="00CC5D5F"/>
    <w:rsid w:val="00CD3196"/>
    <w:rsid w:val="00CD4198"/>
    <w:rsid w:val="00CD458B"/>
    <w:rsid w:val="00CD4904"/>
    <w:rsid w:val="00CD5F99"/>
    <w:rsid w:val="00CE10D1"/>
    <w:rsid w:val="00CE3B3C"/>
    <w:rsid w:val="00CE6691"/>
    <w:rsid w:val="00D01A47"/>
    <w:rsid w:val="00D0703B"/>
    <w:rsid w:val="00D14B78"/>
    <w:rsid w:val="00D2606E"/>
    <w:rsid w:val="00D354D7"/>
    <w:rsid w:val="00D36115"/>
    <w:rsid w:val="00D4040F"/>
    <w:rsid w:val="00D520C3"/>
    <w:rsid w:val="00D57919"/>
    <w:rsid w:val="00D65116"/>
    <w:rsid w:val="00D65841"/>
    <w:rsid w:val="00D672BE"/>
    <w:rsid w:val="00D67E1D"/>
    <w:rsid w:val="00D80F16"/>
    <w:rsid w:val="00D82A8E"/>
    <w:rsid w:val="00D83289"/>
    <w:rsid w:val="00D872BF"/>
    <w:rsid w:val="00D910F9"/>
    <w:rsid w:val="00D96061"/>
    <w:rsid w:val="00D96D64"/>
    <w:rsid w:val="00D96DE9"/>
    <w:rsid w:val="00DA17CC"/>
    <w:rsid w:val="00DA6AC0"/>
    <w:rsid w:val="00DB1939"/>
    <w:rsid w:val="00DC373D"/>
    <w:rsid w:val="00DC7BB5"/>
    <w:rsid w:val="00DD3658"/>
    <w:rsid w:val="00DD42D5"/>
    <w:rsid w:val="00DD7533"/>
    <w:rsid w:val="00DE0311"/>
    <w:rsid w:val="00DE24B2"/>
    <w:rsid w:val="00DE7B38"/>
    <w:rsid w:val="00DF0E72"/>
    <w:rsid w:val="00DF5405"/>
    <w:rsid w:val="00DF6A09"/>
    <w:rsid w:val="00DF6B6A"/>
    <w:rsid w:val="00E0133B"/>
    <w:rsid w:val="00E019A6"/>
    <w:rsid w:val="00E01C2E"/>
    <w:rsid w:val="00E074F4"/>
    <w:rsid w:val="00E13719"/>
    <w:rsid w:val="00E14CB8"/>
    <w:rsid w:val="00E160C8"/>
    <w:rsid w:val="00E173B5"/>
    <w:rsid w:val="00E2232B"/>
    <w:rsid w:val="00E232D4"/>
    <w:rsid w:val="00E32218"/>
    <w:rsid w:val="00E33E6A"/>
    <w:rsid w:val="00E364BB"/>
    <w:rsid w:val="00E37B90"/>
    <w:rsid w:val="00E40713"/>
    <w:rsid w:val="00E446D1"/>
    <w:rsid w:val="00E44894"/>
    <w:rsid w:val="00E45AFF"/>
    <w:rsid w:val="00E46E9D"/>
    <w:rsid w:val="00E5542E"/>
    <w:rsid w:val="00E711F8"/>
    <w:rsid w:val="00E87D6B"/>
    <w:rsid w:val="00E87E7B"/>
    <w:rsid w:val="00E91911"/>
    <w:rsid w:val="00E922EB"/>
    <w:rsid w:val="00E93826"/>
    <w:rsid w:val="00E93EEE"/>
    <w:rsid w:val="00EA20A5"/>
    <w:rsid w:val="00EA5CFC"/>
    <w:rsid w:val="00EA645D"/>
    <w:rsid w:val="00EA71BD"/>
    <w:rsid w:val="00EB16FB"/>
    <w:rsid w:val="00EB2812"/>
    <w:rsid w:val="00EB36F2"/>
    <w:rsid w:val="00EB3E12"/>
    <w:rsid w:val="00EB4E84"/>
    <w:rsid w:val="00EC1CED"/>
    <w:rsid w:val="00EC4D16"/>
    <w:rsid w:val="00ED0D6F"/>
    <w:rsid w:val="00ED2C1E"/>
    <w:rsid w:val="00ED38AB"/>
    <w:rsid w:val="00ED4732"/>
    <w:rsid w:val="00EE66B9"/>
    <w:rsid w:val="00EE728E"/>
    <w:rsid w:val="00EF11D3"/>
    <w:rsid w:val="00EF2E43"/>
    <w:rsid w:val="00EF3453"/>
    <w:rsid w:val="00EF61B2"/>
    <w:rsid w:val="00EF7FCE"/>
    <w:rsid w:val="00F018EF"/>
    <w:rsid w:val="00F12084"/>
    <w:rsid w:val="00F12154"/>
    <w:rsid w:val="00F136CC"/>
    <w:rsid w:val="00F2246B"/>
    <w:rsid w:val="00F30F3B"/>
    <w:rsid w:val="00F335DA"/>
    <w:rsid w:val="00F36897"/>
    <w:rsid w:val="00F4313F"/>
    <w:rsid w:val="00F469B2"/>
    <w:rsid w:val="00F52AAF"/>
    <w:rsid w:val="00F559DA"/>
    <w:rsid w:val="00F574DF"/>
    <w:rsid w:val="00F642E3"/>
    <w:rsid w:val="00F701BC"/>
    <w:rsid w:val="00F84F67"/>
    <w:rsid w:val="00F87D76"/>
    <w:rsid w:val="00F92BC0"/>
    <w:rsid w:val="00FA1959"/>
    <w:rsid w:val="00FA51CA"/>
    <w:rsid w:val="00FB6A31"/>
    <w:rsid w:val="00FC1B5F"/>
    <w:rsid w:val="00FC26B8"/>
    <w:rsid w:val="00FD2397"/>
    <w:rsid w:val="00FD4552"/>
    <w:rsid w:val="00FD7934"/>
    <w:rsid w:val="00FE0514"/>
    <w:rsid w:val="00FE0BD5"/>
    <w:rsid w:val="00FE5731"/>
    <w:rsid w:val="00FE62DE"/>
    <w:rsid w:val="00FF30CC"/>
    <w:rsid w:val="00FF646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A145083"/>
  <w15:docId w15:val="{CF796108-88DE-8848-A020-E04B8443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Hyperlien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38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ts@arbj.ca" TargetMode="External"/><Relationship Id="rId18" Type="http://schemas.openxmlformats.org/officeDocument/2006/relationships/hyperlink" Target="mailto:projets@arbj.ca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12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rousseau/Desktop/4000_BLANC_Formulaire%20de%20demande%20de%20subvention_De&#769;veloppement%20soc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C133-E8B6-C043-A374-6DA65D89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4000_BLANC_Formulaire de demande de subvention_Développement social.dotx</Template>
  <TotalTime>0</TotalTime>
  <Pages>6</Pages>
  <Words>2158</Words>
  <Characters>11871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Stéphanie Brousseau</cp:lastModifiedBy>
  <cp:revision>1</cp:revision>
  <cp:lastPrinted>2019-05-28T18:57:00Z</cp:lastPrinted>
  <dcterms:created xsi:type="dcterms:W3CDTF">2020-02-17T15:03:00Z</dcterms:created>
  <dcterms:modified xsi:type="dcterms:W3CDTF">2020-02-17T15:03:00Z</dcterms:modified>
</cp:coreProperties>
</file>